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F45EC" w14:textId="77777777" w:rsidR="007C6A49" w:rsidRDefault="007C6A49" w:rsidP="00FF4F41">
      <w:pPr>
        <w:pBdr>
          <w:top w:val="single" w:sz="4" w:space="1" w:color="auto"/>
          <w:left w:val="single" w:sz="4" w:space="4" w:color="auto"/>
          <w:bottom w:val="single" w:sz="4" w:space="1" w:color="auto"/>
          <w:right w:val="single" w:sz="4" w:space="4" w:color="auto"/>
        </w:pBdr>
        <w:jc w:val="center"/>
        <w:rPr>
          <w:b/>
          <w:sz w:val="26"/>
          <w:szCs w:val="26"/>
        </w:rPr>
      </w:pPr>
    </w:p>
    <w:p w14:paraId="651F45ED" w14:textId="77777777" w:rsidR="007C6A49" w:rsidRPr="00C330F0" w:rsidRDefault="007C6A49" w:rsidP="00FF4F41">
      <w:pPr>
        <w:pBdr>
          <w:top w:val="single" w:sz="4" w:space="1" w:color="auto"/>
          <w:left w:val="single" w:sz="4" w:space="4" w:color="auto"/>
          <w:bottom w:val="single" w:sz="4" w:space="1" w:color="auto"/>
          <w:right w:val="single" w:sz="4" w:space="4" w:color="auto"/>
        </w:pBdr>
        <w:spacing w:line="360" w:lineRule="auto"/>
        <w:jc w:val="center"/>
        <w:rPr>
          <w:b/>
          <w:sz w:val="32"/>
          <w:szCs w:val="32"/>
        </w:rPr>
      </w:pPr>
      <w:r w:rsidRPr="00C330F0">
        <w:rPr>
          <w:b/>
          <w:sz w:val="32"/>
          <w:szCs w:val="32"/>
        </w:rPr>
        <w:t xml:space="preserve">Poznatky a závěry z veřejné konzultace </w:t>
      </w:r>
    </w:p>
    <w:p w14:paraId="651F45EE" w14:textId="22A0640C" w:rsidR="007C6A49" w:rsidRPr="00C330F0" w:rsidRDefault="007C6A49" w:rsidP="00FF4F41">
      <w:pPr>
        <w:pBdr>
          <w:top w:val="single" w:sz="4" w:space="1" w:color="auto"/>
          <w:left w:val="single" w:sz="4" w:space="4" w:color="auto"/>
          <w:bottom w:val="single" w:sz="4" w:space="1" w:color="auto"/>
          <w:right w:val="single" w:sz="4" w:space="4" w:color="auto"/>
        </w:pBdr>
        <w:spacing w:line="360" w:lineRule="auto"/>
        <w:jc w:val="center"/>
        <w:rPr>
          <w:b/>
          <w:sz w:val="26"/>
          <w:szCs w:val="26"/>
        </w:rPr>
      </w:pPr>
      <w:r w:rsidRPr="00C330F0">
        <w:rPr>
          <w:b/>
          <w:sz w:val="32"/>
          <w:szCs w:val="32"/>
        </w:rPr>
        <w:t>návrhu dokumentu Strategie správy</w:t>
      </w:r>
      <w:r w:rsidR="00776A8C">
        <w:rPr>
          <w:b/>
          <w:sz w:val="32"/>
          <w:szCs w:val="32"/>
        </w:rPr>
        <w:t xml:space="preserve"> rádiového </w:t>
      </w:r>
      <w:r w:rsidRPr="00C330F0">
        <w:rPr>
          <w:b/>
          <w:sz w:val="32"/>
          <w:szCs w:val="32"/>
        </w:rPr>
        <w:t>spektra</w:t>
      </w:r>
    </w:p>
    <w:p w14:paraId="651F45EF" w14:textId="77777777" w:rsidR="007C6A49" w:rsidRPr="00C330F0" w:rsidRDefault="007C6A49" w:rsidP="00FF4F41">
      <w:pPr>
        <w:jc w:val="both"/>
      </w:pPr>
    </w:p>
    <w:p w14:paraId="651F45F0" w14:textId="77777777" w:rsidR="007C6A49" w:rsidRPr="00C330F0" w:rsidRDefault="007C6A49" w:rsidP="00FF4F41">
      <w:pPr>
        <w:jc w:val="both"/>
      </w:pPr>
    </w:p>
    <w:p w14:paraId="651F45F1" w14:textId="7E2AE0B8" w:rsidR="007C6A49" w:rsidRPr="00C330F0" w:rsidRDefault="007C6A49" w:rsidP="00FF4F41">
      <w:pPr>
        <w:ind w:firstLine="708"/>
        <w:jc w:val="both"/>
      </w:pPr>
      <w:r w:rsidRPr="00C330F0">
        <w:t xml:space="preserve">Český telekomunikační úřad (dále jen „Úřad“) předložil veřejnosti k veřejné diskusi návrh dokumentu Strategie správy </w:t>
      </w:r>
      <w:r w:rsidR="00776A8C">
        <w:t xml:space="preserve">rádiového </w:t>
      </w:r>
      <w:r w:rsidRPr="00C330F0">
        <w:t>spektra (dále jen „Strategie“) dne 9. prosince 2013 s termínem pro zasílání připomínek do 23. ledna 2014. Součástí předloženého návrhu byly obecné otázky položené Úřadem k potvrzení hlavních koncepčních záměrů Úřadu v oblasti správy rádiového spektra uplatněné v dokumentu.</w:t>
      </w:r>
    </w:p>
    <w:p w14:paraId="651F45F2" w14:textId="77777777" w:rsidR="007C6A49" w:rsidRPr="00C330F0" w:rsidRDefault="007C6A49" w:rsidP="00E0713B">
      <w:pPr>
        <w:spacing w:before="120"/>
        <w:ind w:firstLine="709"/>
        <w:jc w:val="both"/>
      </w:pPr>
      <w:r w:rsidRPr="00C330F0">
        <w:t>Úřad vítá skutečnost, že svými komentáři a připomínkami reagovalo 29 subjektů. Rozsah reakcí potvrdil účelnost záměru rozšiřovat komunikační politiku Úřadu s odbornou i laickou veřejností. Úřad si uvědomuje informační deficit, který do této doby panoval a skutečnost, že problematika užití rádiového spektra v tomto rozsahu byla tímto dokumentem poprvé popsána jako celek, od popisu současného stavu, poskytnutí základních údajů, věcných souvislostí, obecných trendů v globálním, evropském a národním kontextu, až po navrhovaná opatření v horizontu několika let.</w:t>
      </w:r>
    </w:p>
    <w:p w14:paraId="651F45F3" w14:textId="77777777" w:rsidR="007C6A49" w:rsidRPr="00C330F0" w:rsidRDefault="007C6A49" w:rsidP="00E0713B">
      <w:pPr>
        <w:spacing w:before="120"/>
        <w:ind w:firstLine="709"/>
        <w:jc w:val="both"/>
      </w:pPr>
      <w:r w:rsidRPr="00C330F0">
        <w:t>Tomu odpovídala odezva přispěvatelů, z nichž šest reagovalo komplexně a vyjádřilo se i k šesti položeným koncepčním otázkám. Podle charakteru převažujících odpovědí lze z reakcí na jednotlivé otázky uvést následující:</w:t>
      </w:r>
    </w:p>
    <w:p w14:paraId="651F45F4" w14:textId="77777777" w:rsidR="007C6A49" w:rsidRPr="00C330F0" w:rsidRDefault="007C6A49" w:rsidP="00FF4F41">
      <w:pPr>
        <w:spacing w:before="240"/>
        <w:jc w:val="both"/>
      </w:pPr>
      <w:r w:rsidRPr="00C330F0">
        <w:t xml:space="preserve">Otázka 1 – na záměr posílení hospodářské soutěže při užití rádiového spektra: </w:t>
      </w:r>
    </w:p>
    <w:p w14:paraId="651F45F5" w14:textId="77777777" w:rsidR="007C6A49" w:rsidRPr="00C330F0" w:rsidRDefault="007C6A49" w:rsidP="00FF4F41">
      <w:pPr>
        <w:spacing w:before="120"/>
        <w:jc w:val="both"/>
        <w:rPr>
          <w:i/>
        </w:rPr>
      </w:pPr>
      <w:r w:rsidRPr="00C330F0">
        <w:rPr>
          <w:i/>
        </w:rPr>
        <w:t>Význam a účel je respondenty věcně akceptován, záměr označen za zřejmý a prezentovaný adekvátně.</w:t>
      </w:r>
    </w:p>
    <w:p w14:paraId="651F45F6" w14:textId="56FF5D1A" w:rsidR="007C6A49" w:rsidRPr="00C330F0" w:rsidRDefault="007C6A49" w:rsidP="00FF4F41">
      <w:pPr>
        <w:spacing w:before="240"/>
        <w:jc w:val="both"/>
      </w:pPr>
      <w:r w:rsidRPr="00C330F0">
        <w:t xml:space="preserve">Otázka 2 – na záměr uplatnění tržních principů a transparentnosti při nakládání se spektrem: </w:t>
      </w:r>
    </w:p>
    <w:p w14:paraId="651F45F7" w14:textId="77777777" w:rsidR="007C6A49" w:rsidRPr="00C330F0" w:rsidRDefault="007C6A49" w:rsidP="00FF4F41">
      <w:pPr>
        <w:spacing w:before="120"/>
        <w:jc w:val="both"/>
        <w:rPr>
          <w:i/>
        </w:rPr>
      </w:pPr>
      <w:r w:rsidRPr="00C330F0">
        <w:rPr>
          <w:i/>
        </w:rPr>
        <w:t>Respondenti reagují na záměr pozitivně, jmenovitě je zmiňována žádoucí dostupnost informací o udělených právech k užití spektra.</w:t>
      </w:r>
    </w:p>
    <w:p w14:paraId="651F45F8" w14:textId="77777777" w:rsidR="007C6A49" w:rsidRPr="00C330F0" w:rsidRDefault="007C6A49" w:rsidP="00FF4F41">
      <w:pPr>
        <w:spacing w:before="240"/>
        <w:jc w:val="both"/>
      </w:pPr>
      <w:r w:rsidRPr="00C330F0">
        <w:t xml:space="preserve">Otázka 3 – adekvátnost zajištění hlavního cíle tj. rozvoje vysokorychlostních bezdrátových sítí:  </w:t>
      </w:r>
    </w:p>
    <w:p w14:paraId="651F45F9" w14:textId="77777777" w:rsidR="007C6A49" w:rsidRPr="00C330F0" w:rsidRDefault="007C6A49" w:rsidP="00FF4F41">
      <w:pPr>
        <w:spacing w:before="120"/>
        <w:jc w:val="both"/>
        <w:rPr>
          <w:i/>
        </w:rPr>
      </w:pPr>
      <w:r w:rsidRPr="00C330F0">
        <w:rPr>
          <w:i/>
        </w:rPr>
        <w:t>Záměr dostupnosti spektra byl respondenty podpořen, pro pevné přístupové sítě jsou však vznášeny požadavky výlučně na zpřístupňování spektra pro „bezlicenční“ aplikace.</w:t>
      </w:r>
    </w:p>
    <w:p w14:paraId="651F45FA" w14:textId="77777777" w:rsidR="007C6A49" w:rsidRPr="00C330F0" w:rsidRDefault="007C6A49" w:rsidP="00FF4F41">
      <w:pPr>
        <w:spacing w:before="240"/>
        <w:jc w:val="both"/>
      </w:pPr>
      <w:r w:rsidRPr="00C330F0">
        <w:t xml:space="preserve">Otázka 4 – na adekvátnost prostoru pro soutěž technologických platforem: </w:t>
      </w:r>
    </w:p>
    <w:p w14:paraId="651F45FB" w14:textId="77777777" w:rsidR="007C6A49" w:rsidRPr="00C330F0" w:rsidRDefault="007C6A49" w:rsidP="00FF4F41">
      <w:pPr>
        <w:spacing w:before="120"/>
        <w:jc w:val="both"/>
        <w:rPr>
          <w:i/>
        </w:rPr>
      </w:pPr>
      <w:r w:rsidRPr="00C330F0">
        <w:rPr>
          <w:i/>
        </w:rPr>
        <w:t>Rozdílné pojetí dvou skupin respondentů – situace hodnocena jako adekvátní, byť s poukazem na existenci administrativně správních překážek (např. ve stavebním řízení), oproti tomu názor druhé skupiny na „znevýhodňované“ postavení malých firem.</w:t>
      </w:r>
    </w:p>
    <w:p w14:paraId="651F45FC" w14:textId="77777777" w:rsidR="007C6A49" w:rsidRPr="00C330F0" w:rsidRDefault="007C6A49" w:rsidP="00FF4F41">
      <w:pPr>
        <w:spacing w:before="240"/>
        <w:jc w:val="both"/>
      </w:pPr>
      <w:r w:rsidRPr="00C330F0">
        <w:t xml:space="preserve">Otázka 5 – na potřebu zefektivnění administrativně správních procesů, kterých: </w:t>
      </w:r>
    </w:p>
    <w:p w14:paraId="651F45FD" w14:textId="77777777" w:rsidR="007C6A49" w:rsidRPr="00C330F0" w:rsidRDefault="007C6A49" w:rsidP="00FF4F41">
      <w:pPr>
        <w:spacing w:before="120"/>
        <w:jc w:val="both"/>
        <w:rPr>
          <w:i/>
        </w:rPr>
      </w:pPr>
      <w:r w:rsidRPr="00C330F0">
        <w:rPr>
          <w:i/>
        </w:rPr>
        <w:t>V reakcích byly obsaženy podněty na úpravy konkrétní procesních postupů (k řešení v pracovním pořádku) a podněty k revizi poplatkové politiky, k nimž bude v analýzách přihlédnuto.</w:t>
      </w:r>
    </w:p>
    <w:p w14:paraId="651F45FE" w14:textId="77777777" w:rsidR="007C6A49" w:rsidRPr="00C330F0" w:rsidRDefault="007C6A49" w:rsidP="00FF4F41">
      <w:pPr>
        <w:spacing w:before="240"/>
        <w:jc w:val="both"/>
      </w:pPr>
      <w:r w:rsidRPr="00C330F0">
        <w:t>Otázka 6 – na navrhované termíny revize Strategie:</w:t>
      </w:r>
    </w:p>
    <w:p w14:paraId="651F45FF" w14:textId="77777777" w:rsidR="007C6A49" w:rsidRPr="00C330F0" w:rsidRDefault="007C6A49" w:rsidP="00FF4F41">
      <w:pPr>
        <w:spacing w:before="120"/>
        <w:jc w:val="both"/>
        <w:rPr>
          <w:i/>
        </w:rPr>
      </w:pPr>
      <w:r w:rsidRPr="00C330F0">
        <w:rPr>
          <w:i/>
        </w:rPr>
        <w:t>Názory respondentů jsou smíšené, věcně potřeby zajistí navrhovaný postup s periodickou ucelenou aktualizací a uplatněním dílčích aktualizací v mezidobích.</w:t>
      </w:r>
    </w:p>
    <w:p w14:paraId="651F4600" w14:textId="77777777" w:rsidR="007C6A49" w:rsidRPr="00C330F0" w:rsidRDefault="007C6A49" w:rsidP="00E0713B">
      <w:pPr>
        <w:ind w:firstLine="708"/>
        <w:jc w:val="both"/>
      </w:pPr>
    </w:p>
    <w:p w14:paraId="651F4601" w14:textId="77777777" w:rsidR="007C6A49" w:rsidRPr="00C330F0" w:rsidRDefault="007C6A49" w:rsidP="00E0713B">
      <w:pPr>
        <w:ind w:firstLine="708"/>
        <w:jc w:val="both"/>
      </w:pPr>
      <w:r w:rsidRPr="00C330F0">
        <w:t xml:space="preserve">Ostatní respondenti se zaměřili jen na oblasti, které jsou předmětem jejich zájmu. Z reakcí bylo zřejmé, že se diskuse účastnily i subjekty, které běžně problematiku (měsíční monitorovací zprávy Úřadu, vydávaná opatření obecné povahy – části plánu využití rádiového spektra) </w:t>
      </w:r>
      <w:r w:rsidRPr="00C330F0">
        <w:lastRenderedPageBreak/>
        <w:t>průběžně nesledují, ale na budoucím vývoji jsou zainteresovány. I takový poznatek je podkladem pro volbu forem budoucích komunikačních prostředků Úřadu.</w:t>
      </w:r>
    </w:p>
    <w:p w14:paraId="651F4602" w14:textId="77777777" w:rsidR="007C6A49" w:rsidRPr="00C330F0" w:rsidRDefault="007C6A49" w:rsidP="00E0713B">
      <w:pPr>
        <w:spacing w:before="120"/>
        <w:ind w:firstLine="709"/>
        <w:jc w:val="both"/>
      </w:pPr>
      <w:r w:rsidRPr="00C330F0">
        <w:t xml:space="preserve">Obdržené příspěvky Úřad rozčlenil do celkem 221 položek po skupinách, které v principu odpovídaly hlavním kapitolám Strategie (vysokorychlostní mobilní komunikace a IMT, bezdrátové přístupové sítě „WiFi/FWA“, rozhlasové a televizní vysílání, mikrovlnné spoje, poplatková politika, ostatní kapitoly a obecné komentáře). Jednotlivé položky nebo skupiny položek, pokud byl jejich obsah analogický popř. text identický, byly vyhodnoceny následovně: </w:t>
      </w:r>
    </w:p>
    <w:p w14:paraId="651F4603" w14:textId="77777777" w:rsidR="007C6A49" w:rsidRPr="00C330F0" w:rsidRDefault="007C6A49" w:rsidP="000B6950">
      <w:pPr>
        <w:jc w:val="both"/>
      </w:pPr>
    </w:p>
    <w:p w14:paraId="651F4604" w14:textId="77777777" w:rsidR="007C6A49" w:rsidRPr="00C330F0" w:rsidRDefault="007C6A49" w:rsidP="000B6950">
      <w:pPr>
        <w:jc w:val="center"/>
        <w:rPr>
          <w:b/>
        </w:rPr>
      </w:pPr>
    </w:p>
    <w:p w14:paraId="651F4605" w14:textId="77777777" w:rsidR="007C6A49" w:rsidRPr="00C330F0" w:rsidRDefault="007C6A49" w:rsidP="00775B09">
      <w:pPr>
        <w:numPr>
          <w:ilvl w:val="0"/>
          <w:numId w:val="6"/>
        </w:numPr>
        <w:rPr>
          <w:b/>
        </w:rPr>
      </w:pPr>
      <w:r w:rsidRPr="00C330F0">
        <w:rPr>
          <w:b/>
        </w:rPr>
        <w:t>Obecná zjištění k otázkám státní politiky, harmonizace v užití rádiového spektra a nakládání se spektrem</w:t>
      </w:r>
    </w:p>
    <w:p w14:paraId="651F4606" w14:textId="77777777" w:rsidR="007C6A49" w:rsidRPr="00C330F0" w:rsidRDefault="007C6A49" w:rsidP="000B6950">
      <w:pPr>
        <w:jc w:val="both"/>
      </w:pPr>
    </w:p>
    <w:p w14:paraId="651F4607" w14:textId="77777777" w:rsidR="007C6A49" w:rsidRPr="00C330F0" w:rsidRDefault="007C6A49" w:rsidP="0003780E">
      <w:pPr>
        <w:ind w:firstLine="708"/>
        <w:jc w:val="both"/>
      </w:pPr>
      <w:r w:rsidRPr="00C330F0">
        <w:t>Cílem dokumentu bylo i dosažení širokého povědomí o souvislostech správy spektra v národním i nadnárodním měřítku. Strategie dokladuje, že základní strategické cíle vycházejí ze státní politiky formulované v dokumentu Digitální Česko. A ten do národního prostředí promítá hlavní směry politiky zemí EU a světové trendy ve využívání rádiového spektra. A právě díky vysokému stupni harmonizace je dosahováno nejvyššího ekonomického a společenského efektu. Rychlá technologická inovace a nízké ceny výrobků využívající rádiové spektrum jako výsledek soutěže výrobců v globálním měřítku jsou toho dokladem.</w:t>
      </w:r>
    </w:p>
    <w:p w14:paraId="651F4608" w14:textId="77777777" w:rsidR="007C6A49" w:rsidRPr="00C330F0" w:rsidRDefault="007C6A49" w:rsidP="006412FC">
      <w:pPr>
        <w:spacing w:before="120"/>
        <w:ind w:firstLine="709"/>
        <w:jc w:val="both"/>
      </w:pPr>
      <w:r w:rsidRPr="00C330F0">
        <w:t>Strategie tyto skutečnosti v nakládání se spektrem respektuje, včetně pravidel, které je regulátor povinen jednotně uplatňovat. Základními principy je podpora jen formou odstraňování překážek soutěže, vyloučení přímé intervence a zásahy jen korekčního charakteru tam, kde hospodářská soutěž selhává.</w:t>
      </w:r>
    </w:p>
    <w:p w14:paraId="651F4609" w14:textId="77777777" w:rsidR="007C6A49" w:rsidRPr="00C330F0" w:rsidRDefault="007C6A49" w:rsidP="00485AB8">
      <w:pPr>
        <w:spacing w:before="120"/>
        <w:ind w:firstLine="709"/>
        <w:jc w:val="both"/>
        <w:rPr>
          <w:i/>
        </w:rPr>
      </w:pPr>
      <w:r w:rsidRPr="00C330F0">
        <w:rPr>
          <w:i/>
        </w:rPr>
        <w:t xml:space="preserve">Z reakcí je zřejmé, že s takovým postupem je většina přispěvatelů srozuměna, jen v omezeném měřítku se vyskytují názory, že v národním prostředí by se mohla uplatnit i specifická opatření, nebo dokonce specifická opatření pouze vůči/pro určité/-ou skupině/-u uživatelů spektra. </w:t>
      </w:r>
    </w:p>
    <w:p w14:paraId="651F460A" w14:textId="77777777" w:rsidR="007C6A49" w:rsidRPr="00C330F0" w:rsidRDefault="007C6A49" w:rsidP="000B6950">
      <w:pPr>
        <w:jc w:val="both"/>
      </w:pPr>
    </w:p>
    <w:p w14:paraId="651F460B" w14:textId="77777777" w:rsidR="007C6A49" w:rsidRPr="00C330F0" w:rsidRDefault="007C6A49" w:rsidP="000B6950">
      <w:pPr>
        <w:rPr>
          <w:b/>
        </w:rPr>
      </w:pPr>
    </w:p>
    <w:p w14:paraId="651F460C" w14:textId="77777777" w:rsidR="007C6A49" w:rsidRPr="00C330F0" w:rsidRDefault="007C6A49" w:rsidP="00775B09">
      <w:pPr>
        <w:numPr>
          <w:ilvl w:val="0"/>
          <w:numId w:val="6"/>
        </w:numPr>
        <w:rPr>
          <w:b/>
        </w:rPr>
      </w:pPr>
      <w:r w:rsidRPr="00C330F0">
        <w:rPr>
          <w:b/>
        </w:rPr>
        <w:t>K obdrženým příspěvkům po jednotlivých skupinách</w:t>
      </w:r>
    </w:p>
    <w:p w14:paraId="651F460D" w14:textId="77777777" w:rsidR="007C6A49" w:rsidRPr="00C330F0" w:rsidRDefault="007C6A49" w:rsidP="000B6950">
      <w:pPr>
        <w:keepNext/>
        <w:numPr>
          <w:ilvl w:val="0"/>
          <w:numId w:val="3"/>
        </w:numPr>
        <w:spacing w:before="360" w:after="240"/>
        <w:ind w:left="714" w:hanging="357"/>
        <w:rPr>
          <w:b/>
          <w:i/>
        </w:rPr>
      </w:pPr>
      <w:r w:rsidRPr="00C330F0">
        <w:rPr>
          <w:b/>
          <w:i/>
        </w:rPr>
        <w:t>Mobilní komunikace IMT</w:t>
      </w:r>
    </w:p>
    <w:p w14:paraId="651F460E" w14:textId="77777777" w:rsidR="007C6A49" w:rsidRPr="00C330F0" w:rsidRDefault="007C6A49" w:rsidP="000B6950">
      <w:pPr>
        <w:ind w:firstLine="709"/>
        <w:jc w:val="both"/>
      </w:pPr>
      <w:r w:rsidRPr="00C330F0">
        <w:t>Obdržené příspěvky byly zaměřeny zejména na upřesnění refarmingu pásem 900 MHz a 1800 MHz a diskuzi ke sjednocení doby platnosti přídělů. V pásmu 900 MHz, které je plně přiděleno, Úřad vyhoví žádosti operátorů o změnu přídělů, k níž dospějí vzájemnou dohodou. V pásmu 1800 MHz budou možnosti refarmingu spojeny s řešením přidělení dosud volných úseků pásma. Záměr sjednocení doby platnosti přídělů nebyl směřován na všechna harmonizovaná pásma s ohledem na očekávané změny evropské legislativy (připravovaný návrh nařízení „k jednotnému trhu“) by to bylo kontraproduktivní.</w:t>
      </w:r>
    </w:p>
    <w:p w14:paraId="651F460F" w14:textId="18F2CC3D" w:rsidR="007C6A49" w:rsidRPr="00C330F0" w:rsidRDefault="007C6A49" w:rsidP="00C330F0">
      <w:pPr>
        <w:spacing w:before="120"/>
        <w:ind w:firstLine="709"/>
        <w:jc w:val="both"/>
      </w:pPr>
      <w:r w:rsidRPr="00C330F0">
        <w:t>V diskusi k této části přispěly i subjekty, které vlastní aktivity v oblasti mobilních komunikací nevyvíjejí. Jejich příspěvky poukazovaly mj. na „příliš velký důraz kladený na rozvoj vysokorychlostních mobilních sítí“, požadovaly podporu regionálních alternativních operátorů, obsahovaly pochybnosti o důvodnosti objemu spektra určeného pro vysokorychlostní mobilní sítě a přisuzovaly další vývoj v této oblasti rozhodnutí regulátora a vlády ČR. Úřad má za to, že Strategie věcné souvislosti popisuje a považuje za účelné potvrdit v ní obsažené základní principy role regulátora vyplývající ze závazků ČR z členství v EU a z národní legislativy. Včetně skutečnosti, že rozvoj vysokorychlostních sítí je strategickým cílem v globálním měřítku s ohledem na zásadní význam, který mají pro hospodářský a společenský vývoj založený na budování informační společnosti a zajištění konkurenceschopnosti státu. Studie ITU</w:t>
      </w:r>
      <w:r w:rsidRPr="00C330F0">
        <w:rPr>
          <w:rStyle w:val="Znakapoznpodarou"/>
        </w:rPr>
        <w:footnoteReference w:id="1"/>
      </w:r>
      <w:r w:rsidRPr="00C330F0">
        <w:t xml:space="preserve"> v současnosti dochází k úhrnné potřebě 1340 až 1960 MHz. Rozhodnutím Evropského </w:t>
      </w:r>
      <w:r w:rsidRPr="00C330F0">
        <w:lastRenderedPageBreak/>
        <w:t>parlamentu a Rady má být v roce 2015 pro harmonizované využití spektra vysokorychlostními sítěmi identifikováno min. 1200 MHz</w:t>
      </w:r>
      <w:r w:rsidRPr="00C330F0">
        <w:rPr>
          <w:rStyle w:val="Znakapoznpodarou"/>
        </w:rPr>
        <w:footnoteReference w:id="2"/>
      </w:r>
      <w:r w:rsidRPr="00C330F0">
        <w:t>.</w:t>
      </w:r>
    </w:p>
    <w:p w14:paraId="651F4610" w14:textId="26204526" w:rsidR="007C6A49" w:rsidRPr="00C330F0" w:rsidRDefault="007C6A49" w:rsidP="00485AB8">
      <w:pPr>
        <w:spacing w:before="120"/>
        <w:ind w:firstLine="709"/>
        <w:jc w:val="both"/>
      </w:pPr>
      <w:r w:rsidRPr="00C330F0">
        <w:t>O termínech uvolňování nových pásem v zemích EU k dosažení tohoto cíle bude na politické úrovní rozhodováno následně.</w:t>
      </w:r>
    </w:p>
    <w:p w14:paraId="651F4611" w14:textId="77777777" w:rsidR="007C6A49" w:rsidRPr="00C330F0" w:rsidRDefault="007C6A49" w:rsidP="005C4259">
      <w:pPr>
        <w:keepNext/>
        <w:numPr>
          <w:ilvl w:val="0"/>
          <w:numId w:val="3"/>
        </w:numPr>
        <w:spacing w:before="360" w:after="240"/>
        <w:ind w:left="714" w:hanging="357"/>
        <w:rPr>
          <w:b/>
          <w:i/>
        </w:rPr>
      </w:pPr>
      <w:r w:rsidRPr="00C330F0">
        <w:rPr>
          <w:b/>
          <w:i/>
        </w:rPr>
        <w:t>Bezdrátové přístupové sítě „WiFi/FWA</w:t>
      </w:r>
    </w:p>
    <w:p w14:paraId="651F4612" w14:textId="77777777" w:rsidR="007C6A49" w:rsidRPr="00C330F0" w:rsidRDefault="007C6A49" w:rsidP="000B6950">
      <w:pPr>
        <w:spacing w:before="120"/>
        <w:ind w:firstLine="709"/>
        <w:jc w:val="both"/>
      </w:pPr>
      <w:r w:rsidRPr="00C330F0">
        <w:t>Reakce respondentů byly zaměřeny především na harmonizované pásmo 5 GHz, v němž lze ve dvou úsecích provozovat domácí a místní sítě RLAN, podobně jako v pásmu 2,4 GHz. Použitá technologie, označovaná jako WiFi, se vyznačuje schopností koexistence s jinými radiokomunikačními službami (a jejich aplikacemi, např. meteorologickými radary), kterým je pásmo také přiděleno, a schopností koexistence i velkého množství WiFi zařízení navzájem. Podmínkou je dodržení předepsaných provozně technických parametrů. Význam „WiFi“ sítí vzrostl s nárůstem uživatelů chytrých telefonů, kteří si prostřednictvím domácích či veřejných sítí stahují až 70 % dat</w:t>
      </w:r>
      <w:r w:rsidRPr="00C330F0">
        <w:rPr>
          <w:rStyle w:val="Znakapoznpodarou"/>
        </w:rPr>
        <w:footnoteReference w:id="3"/>
      </w:r>
      <w:r w:rsidRPr="00C330F0">
        <w:t xml:space="preserve">. </w:t>
      </w:r>
    </w:p>
    <w:p w14:paraId="651F4613" w14:textId="3591FC41" w:rsidR="007C6A49" w:rsidRPr="00C330F0" w:rsidRDefault="007C6A49" w:rsidP="000B6950">
      <w:pPr>
        <w:spacing w:before="120"/>
        <w:ind w:firstLine="709"/>
        <w:jc w:val="both"/>
      </w:pPr>
      <w:r w:rsidRPr="00C330F0">
        <w:t>Unikátní situace ČR je v tom, že je zde ze zemí OECD nejvyšší podíl subjektů, kteří používají technologii WiFi pro komerční poskytování bezdrátového přístupu k internetu (FWA), a v reakci na konzultaci vznášejí požadavky na rozšíření pásma 5 GHz, případně i specifická stanovení provozních parametrů.</w:t>
      </w:r>
    </w:p>
    <w:p w14:paraId="651F4614" w14:textId="77777777" w:rsidR="007C6A49" w:rsidRPr="00C330F0" w:rsidRDefault="007C6A49" w:rsidP="000B6950">
      <w:pPr>
        <w:spacing w:before="120"/>
        <w:ind w:firstLine="709"/>
        <w:jc w:val="both"/>
      </w:pPr>
      <w:r w:rsidRPr="00C330F0">
        <w:t>V současnosti probíhají studie, které mají identifikovat možnosti rozšíření dostupného spektra pro sítě RLAN, což znamená i podmínky sdílení se systémy družicového průzkumu Země v úseku 5350–5470 MHz a v horní části pásma 5 GHz s inteligentními dopravní systémy (ITS). V obou případech je o výstupy evropských projektů, které přecházejí do realizační fáze.</w:t>
      </w:r>
    </w:p>
    <w:p w14:paraId="651F4615" w14:textId="77777777" w:rsidR="007C6A49" w:rsidRPr="00C330F0" w:rsidRDefault="007C6A49" w:rsidP="000B6950">
      <w:pPr>
        <w:spacing w:before="120"/>
        <w:ind w:firstLine="709"/>
        <w:jc w:val="both"/>
      </w:pPr>
      <w:r w:rsidRPr="00C330F0">
        <w:t xml:space="preserve">Je proto zřejmé, že provozování zařízení na základě všeobecného oprávnění vyžaduje použití harmonizovaných kmitočtových pásem a dodržení harmonizací předepsaných parametrů. Text Strategie proto potvrzuje záměr Úřadu respektovat evropskou harmonizaci. </w:t>
      </w:r>
    </w:p>
    <w:p w14:paraId="651F4616" w14:textId="77777777" w:rsidR="007C6A49" w:rsidRPr="00C330F0" w:rsidRDefault="007C6A49" w:rsidP="00956E9B">
      <w:pPr>
        <w:spacing w:before="120"/>
        <w:ind w:firstLine="709"/>
        <w:jc w:val="both"/>
      </w:pPr>
      <w:r w:rsidRPr="00C330F0">
        <w:t>Úřad současně připomíná, že bude nadále rozšiřován počet harmonizovaných pásem určených pro konvergované sítě (MFCN) a tedy využitelných pro přístupové sítě FWA. Technické podmínky jsou v současnosti např. připravovány organizací CEPT pro pásmo 2,3 GHz. Očekává se, že v budoucnu budou uplatněny nové formy autorizace, jako je licencované sdílení spektra.</w:t>
      </w:r>
    </w:p>
    <w:p w14:paraId="651F4617" w14:textId="77777777" w:rsidR="007C6A49" w:rsidRPr="00C330F0" w:rsidRDefault="007C6A49" w:rsidP="000B6950">
      <w:pPr>
        <w:keepNext/>
        <w:numPr>
          <w:ilvl w:val="0"/>
          <w:numId w:val="3"/>
        </w:numPr>
        <w:spacing w:before="360" w:after="240"/>
        <w:ind w:left="714" w:hanging="357"/>
        <w:rPr>
          <w:b/>
          <w:i/>
        </w:rPr>
      </w:pPr>
      <w:r w:rsidRPr="00C330F0">
        <w:rPr>
          <w:b/>
          <w:i/>
        </w:rPr>
        <w:t>Rozhlasové a televizní vysílání</w:t>
      </w:r>
    </w:p>
    <w:p w14:paraId="651F4618" w14:textId="4CDABE75" w:rsidR="007C6A49" w:rsidRPr="00C330F0" w:rsidRDefault="007C6A49" w:rsidP="00163321">
      <w:pPr>
        <w:ind w:firstLine="708"/>
        <w:jc w:val="both"/>
      </w:pPr>
      <w:r w:rsidRPr="00C330F0">
        <w:t xml:space="preserve">Rozhlasové a televizní vysílání prochází významnými změnami souvisejícími s rychlým rozvojem telekomunikací především v oblasti internetové komunikace. Letošní omezení provozu rozhlasového vysílání v pásmu dlouhých vln na kmitočtu 272 kHz po 62 letech je výsledkem přirozeného vývoje. Přesto, že jeho dosah byl více než 1000 km, se jeho substitucí pro vysílání do zahraničí stalo globálně dosažitelné internetové vysílání. Rozhlasové vysílání určené především tuzemským posluchačům v pásmu VKV má kromě distribuce internetovou platformou nyní otevřenu možnost využívat zemskou digitální platformu z rodiny technologií DAB v III. pásmu. O tom, kterou z technologických platforem chtějí pro distribuci svých programů použít, by měli rozhodovat především tvůrci programů podle své obchodní strategie. Specifickou roli má veřejnoprávní provozovatel vysílání, který plní zadání státu jako poskytovatel veřejné služby. V otázkách rozhlasového vysílání byla odezva na konzultovanou </w:t>
      </w:r>
      <w:r w:rsidR="00DA6440" w:rsidRPr="00C330F0">
        <w:t>S</w:t>
      </w:r>
      <w:r w:rsidRPr="00C330F0">
        <w:t xml:space="preserve">trategii omezená hlavně na věcnou připomínku, že rozvoji digitálního rozhlasového vysílání neodpovídá současná legislativa, případně přisuzování odpovědnosti státu v rozhodování o využívání budoucích rozhlasových technologických platforem. </w:t>
      </w:r>
    </w:p>
    <w:p w14:paraId="651F4619" w14:textId="3F0994ED" w:rsidR="007C6A49" w:rsidRPr="00C330F0" w:rsidRDefault="007C6A49" w:rsidP="001824CC">
      <w:pPr>
        <w:spacing w:before="120"/>
        <w:ind w:firstLine="708"/>
        <w:jc w:val="both"/>
      </w:pPr>
      <w:r w:rsidRPr="00C330F0">
        <w:t xml:space="preserve">Úřad zveřejněním návrhu Strategie neměl v úmyslu otevírat diskusi o úloze rozhlasového a televizního vysílání, programů šířených různými distribučními kanály, ani o konkrétních kolizích v legislativní oblasti. Jde otázky mediální politiky státu a o otázky rozhodování příslušné </w:t>
      </w:r>
      <w:r w:rsidRPr="00C330F0">
        <w:lastRenderedPageBreak/>
        <w:t>komerčním subjektům, které jsou mimo působnost Úřadu. Týkají se formulování aktuální mediální politiky státu a její promítnutí do zákona o rozhlasovém a televizním vysílání, zákona o České televizi a zákona o Českém rozhlasu. Mediální politika by měla aktuálně formulovat zadání veřejné služby a způsoby, jak má být naplňována, až po vymezení distribučních platforem. Rolí Úřadu je správa spektra a regulace ve prospěch soutěže v komunikačních činnostech.</w:t>
      </w:r>
    </w:p>
    <w:p w14:paraId="651F461A" w14:textId="77777777" w:rsidR="007C6A49" w:rsidRPr="00C330F0" w:rsidRDefault="007C6A49" w:rsidP="001824CC">
      <w:pPr>
        <w:autoSpaceDE w:val="0"/>
        <w:autoSpaceDN w:val="0"/>
        <w:adjustRightInd w:val="0"/>
        <w:spacing w:before="120"/>
        <w:ind w:firstLine="709"/>
        <w:jc w:val="both"/>
        <w:rPr>
          <w:rFonts w:cs="Arial"/>
          <w:bCs/>
        </w:rPr>
      </w:pPr>
      <w:r w:rsidRPr="00C330F0">
        <w:t xml:space="preserve"> Racionálně je třeba hodnotit situaci v oblasti televizního vysílání, kde cca 50 % domácností využívá příjem zemského vysílání, 26 % družicového vysílání a 20 % příjem televize prostřednictvím kabelových sítí a jiných druhů distribuce</w:t>
      </w:r>
      <w:r w:rsidRPr="00C330F0">
        <w:rPr>
          <w:rStyle w:val="Znakapoznpodarou"/>
        </w:rPr>
        <w:footnoteReference w:id="4"/>
      </w:r>
      <w:r w:rsidRPr="00C330F0">
        <w:t xml:space="preserve">. V konzultaci byly obdrženy především příspěvky subjektů zainteresovaných na zemském vysílání, v nichž se odráží úspěšné dovršení přechodu na digitální zemské vysílání ve standardu DVB-T a diskutuje otázka, jakou cestou se tato platforma v budoucnu má/bude ubírat. Je plně oprávněná, má spojitost se způsoby využívání pásma UHF a s rozvojem dalších distribučních systémů, jak to dokládají i cíle programu Digitální agendy pro Evropu a státní politiky Digitální Česko, tj. dosáhnout </w:t>
      </w:r>
      <w:r w:rsidRPr="00C330F0">
        <w:rPr>
          <w:rFonts w:cs="Arial"/>
        </w:rPr>
        <w:t xml:space="preserve">stavu, kdy </w:t>
      </w:r>
      <w:r w:rsidRPr="00C330F0">
        <w:rPr>
          <w:rFonts w:cs="Arial"/>
          <w:bCs/>
        </w:rPr>
        <w:t xml:space="preserve">vysokorychlostní přístupové sítě k internetu, které jsou potenciálně i jednou z distribučních platforem pro TV vysílání, umožní dosáhnout přenosové rychlosti 30 Mbit/s pro všechny obyvatele a 100 Mbit/s minimálně pro polovinu domácností. </w:t>
      </w:r>
    </w:p>
    <w:p w14:paraId="651F461B" w14:textId="3C871704" w:rsidR="007C6A49" w:rsidRPr="00C330F0" w:rsidRDefault="007C6A49" w:rsidP="001824CC">
      <w:pPr>
        <w:autoSpaceDE w:val="0"/>
        <w:autoSpaceDN w:val="0"/>
        <w:adjustRightInd w:val="0"/>
        <w:spacing w:before="120"/>
        <w:ind w:firstLine="709"/>
        <w:jc w:val="both"/>
        <w:rPr>
          <w:rFonts w:cs="Arial"/>
          <w:bCs/>
        </w:rPr>
      </w:pPr>
      <w:r w:rsidRPr="00C330F0">
        <w:rPr>
          <w:rFonts w:cs="Arial"/>
          <w:bCs/>
        </w:rPr>
        <w:t>Provozovatelé a uživatelé platformy zemského televizního vysílání prokázali vyspělost technologie DVB-T a v souvislosti s budoucím uvolněním pásma 700 MHz objektivně stojí před otázkou zda, v jakém rozsahu, v jakém časovém rámci a jakým způsobem zvolí možnost migrace na ještě pokročilejší technologii DVB-T2. Pro reálnou přípravu podnikatelských plánů je znalost časových hledisek, popř. možností je ovlivnit, pochopitelná. Úřad avizoval připravenost zajistit kmitočty pro stávající rozsah celoplošného vysílání ve čtyřech multiplexech provozovaných na základě vydaných přídělů i při uvolnění pásma 700 MHz (záměnou některých provozních kmitočtů v jejich sítích). Detailní možnosti budoucího rozsahu vysílání lokálního či regionálního lze ovšem prognózovat jen orientačně.</w:t>
      </w:r>
    </w:p>
    <w:p w14:paraId="651F461C" w14:textId="719E1D32" w:rsidR="007C6A49" w:rsidRPr="00C330F0" w:rsidRDefault="007C6A49" w:rsidP="001824CC">
      <w:pPr>
        <w:autoSpaceDE w:val="0"/>
        <w:autoSpaceDN w:val="0"/>
        <w:adjustRightInd w:val="0"/>
        <w:spacing w:before="120"/>
        <w:ind w:firstLine="709"/>
        <w:jc w:val="both"/>
        <w:rPr>
          <w:rFonts w:cs="Arial"/>
          <w:bCs/>
        </w:rPr>
      </w:pPr>
      <w:r w:rsidRPr="00C330F0">
        <w:rPr>
          <w:rFonts w:cs="Arial"/>
          <w:bCs/>
        </w:rPr>
        <w:t>K uvolnění pásma 700 MHz Úřad uvádí, že k rozhodnutí o termínu uvolnění může dojít, obdobně jako v případě pásma 800</w:t>
      </w:r>
      <w:r w:rsidR="00DA6440" w:rsidRPr="00C330F0">
        <w:rPr>
          <w:rFonts w:cs="Arial"/>
          <w:bCs/>
        </w:rPr>
        <w:t> </w:t>
      </w:r>
      <w:r w:rsidRPr="00C330F0">
        <w:rPr>
          <w:rFonts w:cs="Arial"/>
          <w:bCs/>
        </w:rPr>
        <w:t>MHz, pouze závazným nadnárodním nebo národním politickým rozhodnutím. Tyto kroky ve znamenají, že platforma zemského příjmu TV vysílání bude mít nadále k dispozici pásmo 470–694 MHz</w:t>
      </w:r>
      <w:r w:rsidR="00DA6440" w:rsidRPr="00C330F0">
        <w:rPr>
          <w:rFonts w:cs="Arial"/>
          <w:bCs/>
        </w:rPr>
        <w:t>,</w:t>
      </w:r>
      <w:r w:rsidRPr="00C330F0">
        <w:rPr>
          <w:rFonts w:cs="Arial"/>
          <w:bCs/>
        </w:rPr>
        <w:t xml:space="preserve"> tj. 28 TV kanálů.</w:t>
      </w:r>
    </w:p>
    <w:p w14:paraId="651F461D" w14:textId="59D3081D" w:rsidR="007C6A49" w:rsidRPr="00C330F0" w:rsidRDefault="007C6A49" w:rsidP="00D47918">
      <w:pPr>
        <w:autoSpaceDE w:val="0"/>
        <w:autoSpaceDN w:val="0"/>
        <w:adjustRightInd w:val="0"/>
        <w:spacing w:before="120"/>
        <w:ind w:firstLine="709"/>
        <w:jc w:val="both"/>
        <w:rPr>
          <w:rFonts w:cs="Arial"/>
        </w:rPr>
      </w:pPr>
      <w:r w:rsidRPr="00C330F0">
        <w:rPr>
          <w:rFonts w:cs="Arial"/>
          <w:bCs/>
        </w:rPr>
        <w:t>Další vývoj a nasazení budoucích distribučních technologií v horizontu desítek let je ve stádiu formulace hypotéz. K těmto aktivitám patří i ustavení High Level po</w:t>
      </w:r>
      <w:r w:rsidRPr="00C330F0">
        <w:rPr>
          <w:rFonts w:cs="Arial"/>
        </w:rPr>
        <w:t>radní skupiny k otázce budoucnosti celého UHF pásma pod vedením pana Pascala Lamy z iniciativy vicepresidentky Evropské komise Neelie Kroes.</w:t>
      </w:r>
    </w:p>
    <w:p w14:paraId="651F461E" w14:textId="4571846D" w:rsidR="007C6A49" w:rsidRPr="00C330F0" w:rsidRDefault="007C6A49" w:rsidP="001824CC">
      <w:pPr>
        <w:autoSpaceDE w:val="0"/>
        <w:autoSpaceDN w:val="0"/>
        <w:adjustRightInd w:val="0"/>
        <w:spacing w:before="120"/>
        <w:ind w:firstLine="709"/>
        <w:jc w:val="both"/>
        <w:rPr>
          <w:rFonts w:cs="Arial"/>
          <w:bCs/>
        </w:rPr>
      </w:pPr>
      <w:r w:rsidRPr="00C330F0">
        <w:rPr>
          <w:rFonts w:cs="Arial"/>
          <w:bCs/>
        </w:rPr>
        <w:t xml:space="preserve">Zveřejnění návrhu </w:t>
      </w:r>
      <w:r w:rsidR="00DA6440" w:rsidRPr="00C330F0">
        <w:rPr>
          <w:rFonts w:cs="Arial"/>
          <w:bCs/>
        </w:rPr>
        <w:t>S</w:t>
      </w:r>
      <w:r w:rsidRPr="00C330F0">
        <w:rPr>
          <w:rFonts w:cs="Arial"/>
          <w:bCs/>
        </w:rPr>
        <w:t xml:space="preserve">trategie vyvolalo širokou odezvu, jak ze strany subjektů zabývajících se zemským televizním vysíláním, tak mobilními komunikacemi. Na rozdíl od připomínek mobilních operátorů provozovatelé vysílání negativně hodnotili část návrhu </w:t>
      </w:r>
      <w:r w:rsidR="00DA6440" w:rsidRPr="00C330F0">
        <w:rPr>
          <w:rFonts w:cs="Arial"/>
          <w:bCs/>
        </w:rPr>
        <w:t>S</w:t>
      </w:r>
      <w:r w:rsidRPr="00C330F0">
        <w:rPr>
          <w:rFonts w:cs="Arial"/>
          <w:bCs/>
        </w:rPr>
        <w:t xml:space="preserve">trategie v pásmu UHF. </w:t>
      </w:r>
      <w:r w:rsidR="00DA6440" w:rsidRPr="00C330F0">
        <w:rPr>
          <w:rFonts w:cs="Arial"/>
          <w:bCs/>
        </w:rPr>
        <w:t>Úřad</w:t>
      </w:r>
      <w:r w:rsidRPr="00C330F0">
        <w:rPr>
          <w:rFonts w:cs="Arial"/>
          <w:bCs/>
        </w:rPr>
        <w:t xml:space="preserve"> se s připomínkami vypořádal, věcné souvislosti v</w:t>
      </w:r>
      <w:r w:rsidR="00C330F0" w:rsidRPr="00C330F0">
        <w:rPr>
          <w:rFonts w:cs="Arial"/>
          <w:bCs/>
        </w:rPr>
        <w:t>ysvětlil a materiál upravil. Úřad</w:t>
      </w:r>
      <w:r w:rsidRPr="00C330F0">
        <w:rPr>
          <w:rFonts w:cs="Arial"/>
          <w:bCs/>
        </w:rPr>
        <w:t xml:space="preserve"> si uvědomuje komplexnost problematiky televizního vysílání. Proto ve spolupráci s dotčenými subjekty a rezorty Úřad nad rámec zpracování Strategie připraví návrh možného postupu řešení změny ve využití pásma 700 MHz a jeho předložení k rozhodnutí politické reprezentaci. K tomu má přispět i pracovní skupina ustavená z iniciativy Úřadu pro řešení způsobů migrace na vyšší standard televizního vysílání.</w:t>
      </w:r>
    </w:p>
    <w:p w14:paraId="651F461F" w14:textId="77777777" w:rsidR="007C6A49" w:rsidRPr="00C330F0" w:rsidRDefault="007C6A49" w:rsidP="005C4259">
      <w:pPr>
        <w:keepNext/>
        <w:numPr>
          <w:ilvl w:val="0"/>
          <w:numId w:val="3"/>
        </w:numPr>
        <w:spacing w:before="360" w:after="240"/>
        <w:ind w:left="714" w:hanging="357"/>
        <w:rPr>
          <w:b/>
          <w:i/>
        </w:rPr>
      </w:pPr>
      <w:r w:rsidRPr="00C330F0">
        <w:rPr>
          <w:b/>
          <w:i/>
        </w:rPr>
        <w:t>Mikrovlnné spoje</w:t>
      </w:r>
    </w:p>
    <w:p w14:paraId="651F4620" w14:textId="77777777" w:rsidR="007C6A49" w:rsidRPr="00C330F0" w:rsidRDefault="007C6A49" w:rsidP="001824CC">
      <w:pPr>
        <w:autoSpaceDE w:val="0"/>
        <w:autoSpaceDN w:val="0"/>
        <w:adjustRightInd w:val="0"/>
        <w:spacing w:before="120"/>
        <w:ind w:firstLine="709"/>
        <w:jc w:val="both"/>
        <w:rPr>
          <w:rFonts w:cs="Arial"/>
          <w:bCs/>
        </w:rPr>
      </w:pPr>
      <w:r w:rsidRPr="00C330F0">
        <w:rPr>
          <w:rFonts w:cs="Arial"/>
          <w:bCs/>
        </w:rPr>
        <w:t>Podněty k návrhům oblasti využívání spektra pevnými mikrovlnnými spoji podaly subjekty, které podnikají v oblasti poskytování služeb elektronických komunikací jak lokálně, tak i celoplošně.</w:t>
      </w:r>
    </w:p>
    <w:p w14:paraId="651F4621" w14:textId="77777777" w:rsidR="007C6A49" w:rsidRPr="00C330F0" w:rsidRDefault="007C6A49" w:rsidP="001824CC">
      <w:pPr>
        <w:autoSpaceDE w:val="0"/>
        <w:autoSpaceDN w:val="0"/>
        <w:adjustRightInd w:val="0"/>
        <w:spacing w:before="120"/>
        <w:ind w:firstLine="709"/>
        <w:jc w:val="both"/>
        <w:rPr>
          <w:rFonts w:cs="Arial"/>
          <w:bCs/>
        </w:rPr>
      </w:pPr>
      <w:r w:rsidRPr="00C330F0">
        <w:rPr>
          <w:rFonts w:cs="Arial"/>
          <w:bCs/>
        </w:rPr>
        <w:t xml:space="preserve">Obdržené komentáře shodně podpořily navržený záměr na zavedení bezlicenčního provozu ve vybraných pásmech nad 57 GHz s tím, že navrhují konkretizaci takových kroků. Protože první takový krok je již indikován pro pásmo 57,1–58,9 GHz ve stávajícím </w:t>
      </w:r>
      <w:hyperlink r:id="rId10" w:history="1">
        <w:r w:rsidRPr="00C330F0">
          <w:rPr>
            <w:rStyle w:val="Hypertextovodkaz"/>
            <w:rFonts w:cs="Arial"/>
            <w:bCs/>
          </w:rPr>
          <w:t>PVRS-3</w:t>
        </w:r>
      </w:hyperlink>
      <w:r w:rsidRPr="00C330F0">
        <w:rPr>
          <w:rFonts w:cs="Arial"/>
          <w:bCs/>
        </w:rPr>
        <w:t xml:space="preserve">, bude </w:t>
      </w:r>
      <w:r w:rsidRPr="00C330F0">
        <w:rPr>
          <w:rFonts w:cs="Arial"/>
          <w:bCs/>
        </w:rPr>
        <w:lastRenderedPageBreak/>
        <w:t>další postup součástí standardních veřejných konzultací k návrhům příslušných opatření obecné povahy (Plán využití rádiového spektra – dále „PVRS“, všeobecné oprávnění – dále „VO“).</w:t>
      </w:r>
    </w:p>
    <w:p w14:paraId="651F4622" w14:textId="77777777" w:rsidR="007C6A49" w:rsidRPr="00C330F0" w:rsidRDefault="007C6A49" w:rsidP="001824CC">
      <w:pPr>
        <w:autoSpaceDE w:val="0"/>
        <w:autoSpaceDN w:val="0"/>
        <w:adjustRightInd w:val="0"/>
        <w:spacing w:before="120"/>
        <w:ind w:firstLine="709"/>
        <w:jc w:val="both"/>
        <w:rPr>
          <w:rFonts w:cs="Arial"/>
          <w:bCs/>
        </w:rPr>
      </w:pPr>
      <w:r w:rsidRPr="00C330F0">
        <w:rPr>
          <w:rFonts w:cs="Arial"/>
          <w:bCs/>
        </w:rPr>
        <w:t>Reakce k opatřením směřovaným pro mikrovlnná pásma potvrzují obecný fakt nárůstu zájmu o široké kanály v mikrovlnných pásmech, což dokládá mj. návrh na zavedení širokých kanálů v pásmech 6 GHz a 7 GHz. Návrh je v souladu s obecnými cíli Strategie a je průběžně naplňován (doposud např. v pásmech 32 GHz a 42 GHz). Úřad přistoupí ke zvážení implementace jednotných podmínek v uvedených pásmech po přijetí harmonizovaného řešení, které je v současnosti připravováno v pracovních skupinách CEPT (dokončení 09/2015).</w:t>
      </w:r>
    </w:p>
    <w:p w14:paraId="651F4623" w14:textId="77777777" w:rsidR="007C6A49" w:rsidRPr="00C330F0" w:rsidRDefault="007C6A49" w:rsidP="001824CC">
      <w:pPr>
        <w:autoSpaceDE w:val="0"/>
        <w:autoSpaceDN w:val="0"/>
        <w:adjustRightInd w:val="0"/>
        <w:spacing w:before="120"/>
        <w:ind w:firstLine="709"/>
        <w:jc w:val="both"/>
        <w:rPr>
          <w:rFonts w:cs="Arial"/>
          <w:bCs/>
        </w:rPr>
      </w:pPr>
      <w:r w:rsidRPr="00C330F0">
        <w:rPr>
          <w:rFonts w:cs="Arial"/>
          <w:bCs/>
        </w:rPr>
        <w:t>Některé připomínky se netýkaly strategických opatření, ale technických detailů využívání pásem, které jsou uvedeny v příslušných částech PVRS nebo VO, nebo které byly předmětem již proběhlých konzultací; příkladem je dotaz na způsob a podmínky využití pásma 3,7 GHz (veřejná neformální diskuse proběhla v r. 2013, návrh principů aukce zveřejněn v 05/2014), 42 GHz (PVRS vydáno dne 15. ledna 2014) nebo některých tzv. bezlicenčních pásem, kde se uplatňuje intenzivní soutěž technologií na národní úrovni (10,5 GHz), případně snaha o nalezení dalších pásem pro bezlicenční provoz mikrovlnných spojů rovněž na principu národního neharmonizovaného řešení (17 GHz).</w:t>
      </w:r>
    </w:p>
    <w:p w14:paraId="651F4624" w14:textId="77777777" w:rsidR="007C6A49" w:rsidRPr="00C330F0" w:rsidRDefault="007C6A49" w:rsidP="001824CC">
      <w:pPr>
        <w:autoSpaceDE w:val="0"/>
        <w:autoSpaceDN w:val="0"/>
        <w:adjustRightInd w:val="0"/>
        <w:spacing w:before="120"/>
        <w:ind w:firstLine="709"/>
        <w:jc w:val="both"/>
        <w:rPr>
          <w:rFonts w:cs="Arial"/>
          <w:bCs/>
        </w:rPr>
      </w:pPr>
      <w:r w:rsidRPr="00C330F0">
        <w:rPr>
          <w:rFonts w:cs="Arial"/>
          <w:bCs/>
        </w:rPr>
        <w:t>Reakce na připomínky k této stati má tedy charakter zejména vysvětlující, bez potřeby významnějších úprav textu návrhu Strategie.</w:t>
      </w:r>
    </w:p>
    <w:p w14:paraId="651F4625" w14:textId="77777777" w:rsidR="007C6A49" w:rsidRPr="00C330F0" w:rsidRDefault="007C6A49" w:rsidP="000B6950">
      <w:pPr>
        <w:keepNext/>
        <w:numPr>
          <w:ilvl w:val="0"/>
          <w:numId w:val="3"/>
        </w:numPr>
        <w:spacing w:before="360" w:after="240"/>
        <w:ind w:left="714" w:hanging="357"/>
        <w:rPr>
          <w:b/>
          <w:i/>
        </w:rPr>
      </w:pPr>
      <w:r w:rsidRPr="00C330F0">
        <w:rPr>
          <w:b/>
          <w:i/>
        </w:rPr>
        <w:t>Poplatková politika</w:t>
      </w:r>
    </w:p>
    <w:p w14:paraId="651F4626" w14:textId="77777777" w:rsidR="007C6A49" w:rsidRPr="00C330F0" w:rsidRDefault="007C6A49" w:rsidP="00846D39">
      <w:pPr>
        <w:autoSpaceDE w:val="0"/>
        <w:autoSpaceDN w:val="0"/>
        <w:adjustRightInd w:val="0"/>
        <w:spacing w:before="120"/>
        <w:ind w:firstLine="709"/>
        <w:jc w:val="both"/>
        <w:rPr>
          <w:rFonts w:cs="Arial"/>
          <w:bCs/>
        </w:rPr>
      </w:pPr>
      <w:r w:rsidRPr="00C330F0">
        <w:rPr>
          <w:rFonts w:cs="Arial"/>
          <w:bCs/>
        </w:rPr>
        <w:t>Za podstatné jsou brány podněty, že stávající poplatková politika v </w:t>
      </w:r>
      <w:r w:rsidRPr="00C330F0">
        <w:rPr>
          <w:rFonts w:cs="Arial"/>
          <w:bCs/>
          <w:i/>
        </w:rPr>
        <w:t>pozemní pohyblivé službě</w:t>
      </w:r>
      <w:r w:rsidRPr="00C330F0">
        <w:rPr>
          <w:rFonts w:cs="Arial"/>
          <w:bCs/>
        </w:rPr>
        <w:t xml:space="preserve"> dosud nepřihlíží ke skutečnosti, že užitná hodnota spektra závisí na jeho vlastnostech (což dokládají výsledky proběhlé aukce kmitočtů v pásmech 800 MHz, 1800 MHz a 2600 MHz). Možnou alternativou je např. uplatnění rozdílných koeficientů pro výpočet poplatků v závislosti na kmitočtových pásmech.</w:t>
      </w:r>
    </w:p>
    <w:p w14:paraId="651F4627" w14:textId="77777777" w:rsidR="007C6A49" w:rsidRPr="00C330F0" w:rsidRDefault="007C6A49" w:rsidP="00846D39">
      <w:pPr>
        <w:autoSpaceDE w:val="0"/>
        <w:autoSpaceDN w:val="0"/>
        <w:adjustRightInd w:val="0"/>
        <w:spacing w:before="120"/>
        <w:ind w:firstLine="709"/>
        <w:jc w:val="both"/>
        <w:rPr>
          <w:rFonts w:cs="Arial"/>
          <w:bCs/>
        </w:rPr>
      </w:pPr>
      <w:r w:rsidRPr="00C330F0">
        <w:rPr>
          <w:rFonts w:cs="Arial"/>
          <w:bCs/>
        </w:rPr>
        <w:t xml:space="preserve">Uplatněna byla také připomínka k poplatkové politice </w:t>
      </w:r>
      <w:r w:rsidRPr="00C330F0">
        <w:rPr>
          <w:rFonts w:cs="Arial"/>
          <w:bCs/>
          <w:i/>
        </w:rPr>
        <w:t>v pevné službě</w:t>
      </w:r>
      <w:r w:rsidRPr="00C330F0">
        <w:rPr>
          <w:rFonts w:cs="Arial"/>
          <w:bCs/>
        </w:rPr>
        <w:t xml:space="preserve"> tj. návrh na snížení poplatků za využití spektra mikrovlnnými vysokorychlostními spoji pro nejširší kmitočtové kanály.</w:t>
      </w:r>
    </w:p>
    <w:p w14:paraId="651F4628" w14:textId="77777777" w:rsidR="007C6A49" w:rsidRPr="00C330F0" w:rsidRDefault="007C6A49" w:rsidP="00846D39">
      <w:pPr>
        <w:autoSpaceDE w:val="0"/>
        <w:autoSpaceDN w:val="0"/>
        <w:adjustRightInd w:val="0"/>
        <w:spacing w:before="120"/>
        <w:ind w:firstLine="709"/>
        <w:jc w:val="both"/>
        <w:rPr>
          <w:rFonts w:cs="Arial"/>
          <w:bCs/>
        </w:rPr>
      </w:pPr>
      <w:r w:rsidRPr="00C330F0">
        <w:rPr>
          <w:rFonts w:cs="Arial"/>
          <w:bCs/>
        </w:rPr>
        <w:t xml:space="preserve">Protože záměr je ve Strategii již indikován (čl. 3.7) a je v souladu se záměrem rozvoje vysokorychlostních komunikací, bude konkrétní návrh změn poplatkové politiky v tomto i výše uvedeném případě součástí širších analýz včetně vyhodnocení efektu dosavadních změn v poplatkové politice po uplynutí roku 2014, kdy byl předmětný koeficient výpočtu poplatků v pevné službě již snížen o 20 až 33 %. </w:t>
      </w:r>
    </w:p>
    <w:p w14:paraId="651F4629" w14:textId="77777777" w:rsidR="007C6A49" w:rsidRPr="00C330F0" w:rsidRDefault="007C6A49" w:rsidP="00846D39">
      <w:pPr>
        <w:autoSpaceDE w:val="0"/>
        <w:autoSpaceDN w:val="0"/>
        <w:adjustRightInd w:val="0"/>
        <w:spacing w:before="120"/>
        <w:ind w:firstLine="709"/>
        <w:jc w:val="both"/>
        <w:rPr>
          <w:rFonts w:cs="Arial"/>
          <w:bCs/>
        </w:rPr>
      </w:pPr>
      <w:r w:rsidRPr="00C330F0">
        <w:rPr>
          <w:rFonts w:cs="Arial"/>
          <w:bCs/>
        </w:rPr>
        <w:t>Úřad na druhé straně neakceptuje podněty na úpravy, které vedou ke směšování role poplatků za užití spektra s jednorázovým vynaložením nákladů na zajištění přístupu ke spektru.</w:t>
      </w:r>
    </w:p>
    <w:p w14:paraId="651F462A" w14:textId="77777777" w:rsidR="007C6A49" w:rsidRPr="00C330F0" w:rsidRDefault="007C6A49" w:rsidP="00400F02">
      <w:pPr>
        <w:keepNext/>
        <w:numPr>
          <w:ilvl w:val="0"/>
          <w:numId w:val="3"/>
        </w:numPr>
        <w:spacing w:before="360" w:after="240"/>
        <w:ind w:left="714" w:hanging="357"/>
        <w:rPr>
          <w:b/>
          <w:i/>
        </w:rPr>
      </w:pPr>
      <w:r w:rsidRPr="00C330F0">
        <w:rPr>
          <w:b/>
          <w:i/>
        </w:rPr>
        <w:t>Ostatní kapitoly</w:t>
      </w:r>
    </w:p>
    <w:p w14:paraId="651F462B" w14:textId="77777777" w:rsidR="007C6A49" w:rsidRPr="00C330F0" w:rsidRDefault="007C6A49" w:rsidP="00846D39">
      <w:pPr>
        <w:autoSpaceDE w:val="0"/>
        <w:autoSpaceDN w:val="0"/>
        <w:adjustRightInd w:val="0"/>
        <w:spacing w:before="120"/>
        <w:ind w:firstLine="709"/>
        <w:jc w:val="both"/>
        <w:rPr>
          <w:rFonts w:cs="Arial"/>
          <w:bCs/>
        </w:rPr>
      </w:pPr>
      <w:r w:rsidRPr="00C330F0">
        <w:rPr>
          <w:rFonts w:cs="Arial"/>
          <w:bCs/>
        </w:rPr>
        <w:t xml:space="preserve">K problematice </w:t>
      </w:r>
      <w:bookmarkStart w:id="0" w:name="_Ref361142569"/>
      <w:bookmarkStart w:id="1" w:name="_Toc366234485"/>
      <w:r w:rsidRPr="00C330F0">
        <w:rPr>
          <w:rFonts w:cs="Arial"/>
          <w:bCs/>
        </w:rPr>
        <w:t>strategických opatření v oblasti komunikace bezpečnostních a záchranných složek PPDR</w:t>
      </w:r>
      <w:bookmarkEnd w:id="0"/>
      <w:bookmarkEnd w:id="1"/>
      <w:r w:rsidRPr="00C330F0">
        <w:rPr>
          <w:rFonts w:cs="Arial"/>
          <w:bCs/>
        </w:rPr>
        <w:t>/IZS byly zaslány připomínky, které mj. navrhují ponechat odpovědnost za přijetí strategie požadavků na provoz budoucích (zejména vysokorychlostních) sítí PPDR v rukou evropských orgánů, které připravují výchozí harmonizované podmínky. Protože provozní požadavky a investiční prostředí se v jednotlivých členských státech liší, a protože národní plán na operační požadavky pro PPDR se musí zabývat komplexně několika kmitočtovými pásmy a je mj. významným podkladem pro obhajobu potřeb ČR na mezinárodních a dalších jednáních, Úřad nadále shledává potřebu zpracování národní rezortní strategie aktuální, ponechal znění čl. 6 a v čl. 5 ponechal návrh národní priority – bod 4 „Zpracování komunikační strategie bezpečnostních a záchranných složek“.</w:t>
      </w:r>
    </w:p>
    <w:p w14:paraId="651F462C" w14:textId="77777777" w:rsidR="007C6A49" w:rsidRPr="00C330F0" w:rsidRDefault="007C6A49" w:rsidP="00846D39">
      <w:pPr>
        <w:autoSpaceDE w:val="0"/>
        <w:autoSpaceDN w:val="0"/>
        <w:adjustRightInd w:val="0"/>
        <w:spacing w:before="120"/>
        <w:ind w:firstLine="709"/>
        <w:jc w:val="both"/>
        <w:rPr>
          <w:rFonts w:cs="Arial"/>
          <w:bCs/>
        </w:rPr>
      </w:pPr>
      <w:r w:rsidRPr="00C330F0">
        <w:rPr>
          <w:rFonts w:cs="Arial"/>
          <w:bCs/>
        </w:rPr>
        <w:t>Podobně bude třeba přistupovat k otázce využívání spektra pro účely obrany státu. Zde ale půjde spíše o proces dlouhodobý, který si vyžádá širší diskusi, protože musí navazovat na vývoj obranné politiky v NATO a její soulad s bezpečnostními zájmy evropských zemí.</w:t>
      </w:r>
    </w:p>
    <w:p w14:paraId="651F462D" w14:textId="77777777" w:rsidR="007C6A49" w:rsidRPr="00C330F0" w:rsidRDefault="007C6A49" w:rsidP="00846D39">
      <w:pPr>
        <w:autoSpaceDE w:val="0"/>
        <w:autoSpaceDN w:val="0"/>
        <w:adjustRightInd w:val="0"/>
        <w:spacing w:before="120"/>
        <w:ind w:firstLine="709"/>
        <w:jc w:val="both"/>
        <w:rPr>
          <w:rFonts w:cs="Arial"/>
          <w:bCs/>
        </w:rPr>
      </w:pPr>
      <w:r w:rsidRPr="00C330F0">
        <w:rPr>
          <w:rFonts w:cs="Arial"/>
          <w:bCs/>
        </w:rPr>
        <w:lastRenderedPageBreak/>
        <w:t xml:space="preserve">Další připomínky reagovaly na jednotlivé dílčí údaje či trendy uvedené zejména v analytické části Strategie. Analytická část má za cíl popsat věcné souvislosti a obecné vývojové trendy, které se uplatňují globálně a v evropském měřítku a jejich provázanost se současným či budoucím vývojem v České republice. Reakce proto prezentovaly i alternativní pohledy na analyzované skutečnosti. </w:t>
      </w:r>
    </w:p>
    <w:p w14:paraId="651F462E" w14:textId="77777777" w:rsidR="007C6A49" w:rsidRPr="00C330F0" w:rsidRDefault="007C6A49" w:rsidP="00400F02">
      <w:pPr>
        <w:autoSpaceDE w:val="0"/>
        <w:autoSpaceDN w:val="0"/>
        <w:adjustRightInd w:val="0"/>
        <w:ind w:firstLine="709"/>
        <w:jc w:val="both"/>
        <w:rPr>
          <w:rFonts w:cs="Arial"/>
          <w:bCs/>
        </w:rPr>
      </w:pPr>
    </w:p>
    <w:p w14:paraId="651F462F" w14:textId="77777777" w:rsidR="007C6A49" w:rsidRPr="00C330F0" w:rsidRDefault="007C6A49" w:rsidP="006412FC">
      <w:pPr>
        <w:rPr>
          <w:b/>
        </w:rPr>
      </w:pPr>
    </w:p>
    <w:p w14:paraId="651F4630" w14:textId="77777777" w:rsidR="007C6A49" w:rsidRPr="00C330F0" w:rsidRDefault="007C6A49" w:rsidP="00D729CE">
      <w:pPr>
        <w:keepNext/>
        <w:numPr>
          <w:ilvl w:val="0"/>
          <w:numId w:val="6"/>
        </w:numPr>
        <w:ind w:left="714" w:hanging="357"/>
        <w:rPr>
          <w:b/>
        </w:rPr>
      </w:pPr>
      <w:r w:rsidRPr="00C330F0">
        <w:rPr>
          <w:b/>
        </w:rPr>
        <w:t>Závěry vyvozené z veřejné konzultace</w:t>
      </w:r>
    </w:p>
    <w:p w14:paraId="651F4631" w14:textId="77777777" w:rsidR="007C6A49" w:rsidRPr="00C330F0" w:rsidRDefault="007C6A49" w:rsidP="00D729CE">
      <w:pPr>
        <w:keepNext/>
        <w:jc w:val="both"/>
      </w:pPr>
    </w:p>
    <w:p w14:paraId="651F4632" w14:textId="26CCC0B0" w:rsidR="007C6A49" w:rsidRPr="00C330F0" w:rsidRDefault="007C6A49" w:rsidP="00742DE4">
      <w:pPr>
        <w:ind w:firstLine="709"/>
        <w:jc w:val="both"/>
      </w:pPr>
      <w:r w:rsidRPr="00C330F0">
        <w:t>Základním zjištěním z obdržených reakcí bylo prokázání, že zpracování uceleného dokumentu k problematice nakládání s rádiovým spektrem a formulace cílů zejména v krátko-a střednědobém horizontu bylo účelné. Veřejná diskuse přispěla k upřesnění nebo potvrzení hlavních úkolů.</w:t>
      </w:r>
    </w:p>
    <w:p w14:paraId="651F4633" w14:textId="77777777" w:rsidR="007C6A49" w:rsidRPr="00C330F0" w:rsidRDefault="007C6A49" w:rsidP="00B27D7C">
      <w:pPr>
        <w:autoSpaceDE w:val="0"/>
        <w:autoSpaceDN w:val="0"/>
        <w:adjustRightInd w:val="0"/>
        <w:spacing w:before="120"/>
        <w:ind w:firstLine="709"/>
        <w:jc w:val="both"/>
        <w:rPr>
          <w:rFonts w:cs="Arial"/>
          <w:bCs/>
        </w:rPr>
      </w:pPr>
      <w:r w:rsidRPr="00C330F0">
        <w:t xml:space="preserve">Obdržené příspěvky od všech respondentů měly charakter od dotazů, přes komentáře až po připomínky. </w:t>
      </w:r>
      <w:r w:rsidRPr="00C330F0">
        <w:rPr>
          <w:rFonts w:cs="Arial"/>
          <w:bCs/>
        </w:rPr>
        <w:t>Úřad příspěvky v neformálním vypořádání podrobně komentoval a vypořádání i obdržené příspěvky na internetové stránce Úřadu zveřejnil.</w:t>
      </w:r>
    </w:p>
    <w:p w14:paraId="651F4634" w14:textId="77777777" w:rsidR="007C6A49" w:rsidRPr="00C330F0" w:rsidRDefault="007C6A49" w:rsidP="000B6950">
      <w:pPr>
        <w:jc w:val="both"/>
      </w:pPr>
    </w:p>
    <w:p w14:paraId="651F4635" w14:textId="77777777" w:rsidR="007C6A49" w:rsidRPr="00C330F0" w:rsidRDefault="007C6A49" w:rsidP="000B6950">
      <w:pPr>
        <w:jc w:val="both"/>
        <w:rPr>
          <w:i/>
        </w:rPr>
      </w:pPr>
    </w:p>
    <w:p w14:paraId="651F4636" w14:textId="77777777" w:rsidR="007C6A49" w:rsidRPr="00C330F0" w:rsidRDefault="007C6A49" w:rsidP="000B6950">
      <w:pPr>
        <w:pBdr>
          <w:top w:val="single" w:sz="4" w:space="1" w:color="auto"/>
          <w:left w:val="single" w:sz="4" w:space="4" w:color="auto"/>
          <w:bottom w:val="single" w:sz="4" w:space="1" w:color="auto"/>
          <w:right w:val="single" w:sz="4" w:space="4" w:color="auto"/>
        </w:pBdr>
        <w:jc w:val="both"/>
        <w:rPr>
          <w:b/>
          <w:i/>
        </w:rPr>
      </w:pPr>
    </w:p>
    <w:p w14:paraId="651F4637" w14:textId="77777777" w:rsidR="007C6A49" w:rsidRPr="00C330F0" w:rsidRDefault="007C6A49" w:rsidP="000B6950">
      <w:pPr>
        <w:pBdr>
          <w:top w:val="single" w:sz="4" w:space="1" w:color="auto"/>
          <w:left w:val="single" w:sz="4" w:space="4" w:color="auto"/>
          <w:bottom w:val="single" w:sz="4" w:space="1" w:color="auto"/>
          <w:right w:val="single" w:sz="4" w:space="4" w:color="auto"/>
        </w:pBdr>
        <w:jc w:val="both"/>
        <w:rPr>
          <w:b/>
          <w:i/>
        </w:rPr>
      </w:pPr>
      <w:r w:rsidRPr="00C330F0">
        <w:rPr>
          <w:b/>
          <w:i/>
        </w:rPr>
        <w:t>Shrnutí:</w:t>
      </w:r>
    </w:p>
    <w:p w14:paraId="651F4638" w14:textId="77777777" w:rsidR="007C6A49" w:rsidRPr="00C330F0" w:rsidRDefault="007C6A49" w:rsidP="000B6950">
      <w:pPr>
        <w:pBdr>
          <w:top w:val="single" w:sz="4" w:space="1" w:color="auto"/>
          <w:left w:val="single" w:sz="4" w:space="4" w:color="auto"/>
          <w:bottom w:val="single" w:sz="4" w:space="1" w:color="auto"/>
          <w:right w:val="single" w:sz="4" w:space="4" w:color="auto"/>
        </w:pBdr>
        <w:jc w:val="both"/>
        <w:rPr>
          <w:b/>
          <w:i/>
        </w:rPr>
      </w:pPr>
    </w:p>
    <w:p w14:paraId="651F4639" w14:textId="4DFBF42B" w:rsidR="007C6A49" w:rsidRPr="00E95612" w:rsidRDefault="007C6A49" w:rsidP="000B6950">
      <w:pPr>
        <w:pBdr>
          <w:top w:val="single" w:sz="4" w:space="1" w:color="auto"/>
          <w:left w:val="single" w:sz="4" w:space="4" w:color="auto"/>
          <w:bottom w:val="single" w:sz="4" w:space="1" w:color="auto"/>
          <w:right w:val="single" w:sz="4" w:space="4" w:color="auto"/>
        </w:pBdr>
        <w:jc w:val="both"/>
        <w:rPr>
          <w:b/>
          <w:i/>
        </w:rPr>
      </w:pPr>
      <w:r w:rsidRPr="00C330F0">
        <w:rPr>
          <w:b/>
          <w:i/>
        </w:rPr>
        <w:t>Úřad vyhodnotil obdržené příspěvky z veřejné konzultace</w:t>
      </w:r>
      <w:r w:rsidR="00C330F0">
        <w:rPr>
          <w:b/>
          <w:i/>
        </w:rPr>
        <w:t xml:space="preserve"> a</w:t>
      </w:r>
      <w:r w:rsidRPr="00C330F0">
        <w:rPr>
          <w:b/>
          <w:i/>
        </w:rPr>
        <w:t xml:space="preserve"> na základě zjištěných poznatků provedl dílčí úpravy ve svém návrhu Strategie </w:t>
      </w:r>
      <w:r w:rsidR="00776A8C">
        <w:rPr>
          <w:b/>
          <w:i/>
        </w:rPr>
        <w:t xml:space="preserve">rádiového </w:t>
      </w:r>
      <w:bookmarkStart w:id="2" w:name="_GoBack"/>
      <w:bookmarkEnd w:id="2"/>
      <w:r w:rsidRPr="00C330F0">
        <w:rPr>
          <w:b/>
          <w:i/>
        </w:rPr>
        <w:t>správy spektra. Úřad návrh postoupí do mezirezortního připomínkovacího řízení a poté ve finální podobě k projednání vládě České republiky.</w:t>
      </w:r>
    </w:p>
    <w:p w14:paraId="651F463A" w14:textId="77777777" w:rsidR="007C6A49" w:rsidRDefault="007C6A49" w:rsidP="000B6950">
      <w:pPr>
        <w:pBdr>
          <w:top w:val="single" w:sz="4" w:space="1" w:color="auto"/>
          <w:left w:val="single" w:sz="4" w:space="4" w:color="auto"/>
          <w:bottom w:val="single" w:sz="4" w:space="1" w:color="auto"/>
          <w:right w:val="single" w:sz="4" w:space="4" w:color="auto"/>
        </w:pBdr>
        <w:jc w:val="both"/>
        <w:rPr>
          <w:i/>
        </w:rPr>
      </w:pPr>
    </w:p>
    <w:p w14:paraId="651F463B" w14:textId="77777777" w:rsidR="007C6A49" w:rsidRDefault="007C6A49" w:rsidP="000B6950">
      <w:pPr>
        <w:jc w:val="both"/>
        <w:rPr>
          <w:i/>
        </w:rPr>
      </w:pPr>
    </w:p>
    <w:p w14:paraId="651F463C" w14:textId="77777777" w:rsidR="007C6A49" w:rsidRDefault="007C6A49" w:rsidP="000B6950">
      <w:pPr>
        <w:jc w:val="both"/>
        <w:rPr>
          <w:i/>
        </w:rPr>
      </w:pPr>
    </w:p>
    <w:sectPr w:rsidR="007C6A49" w:rsidSect="00907DE2">
      <w:footerReference w:type="default" r:id="rId11"/>
      <w:pgSz w:w="11906" w:h="16838" w:code="9"/>
      <w:pgMar w:top="1134" w:right="1191" w:bottom="1418" w:left="1191" w:header="709" w:footer="709" w:gutter="0"/>
      <w:cols w:space="708"/>
      <w:rtlGutter/>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84DDB" w14:textId="77777777" w:rsidR="00801B27" w:rsidRDefault="00801B27" w:rsidP="004942F1">
      <w:r>
        <w:separator/>
      </w:r>
    </w:p>
  </w:endnote>
  <w:endnote w:type="continuationSeparator" w:id="0">
    <w:p w14:paraId="13B5DF78" w14:textId="77777777" w:rsidR="00801B27" w:rsidRDefault="00801B27" w:rsidP="0049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F4641" w14:textId="77777777" w:rsidR="00DA6440" w:rsidRDefault="00DA6440">
    <w:pPr>
      <w:pStyle w:val="Zpat"/>
      <w:jc w:val="center"/>
    </w:pPr>
    <w:r>
      <w:fldChar w:fldCharType="begin"/>
    </w:r>
    <w:r>
      <w:instrText>PAGE   \* MERGEFORMAT</w:instrText>
    </w:r>
    <w:r>
      <w:fldChar w:fldCharType="separate"/>
    </w:r>
    <w:r w:rsidR="00776A8C">
      <w:rPr>
        <w:noProof/>
      </w:rPr>
      <w:t>5</w:t>
    </w:r>
    <w:r>
      <w:rPr>
        <w:noProof/>
      </w:rPr>
      <w:fldChar w:fldCharType="end"/>
    </w:r>
  </w:p>
  <w:p w14:paraId="651F4642" w14:textId="77777777" w:rsidR="00DA6440" w:rsidRDefault="00DA6440" w:rsidP="00D22C4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0738C" w14:textId="77777777" w:rsidR="00801B27" w:rsidRDefault="00801B27" w:rsidP="004942F1">
      <w:r>
        <w:separator/>
      </w:r>
    </w:p>
  </w:footnote>
  <w:footnote w:type="continuationSeparator" w:id="0">
    <w:p w14:paraId="0B91E844" w14:textId="77777777" w:rsidR="00801B27" w:rsidRDefault="00801B27" w:rsidP="004942F1">
      <w:r>
        <w:continuationSeparator/>
      </w:r>
    </w:p>
  </w:footnote>
  <w:footnote w:id="1">
    <w:p w14:paraId="651F4643" w14:textId="77777777" w:rsidR="00DA6440" w:rsidRDefault="00DA6440">
      <w:pPr>
        <w:pStyle w:val="Textpoznpodarou"/>
      </w:pPr>
      <w:r w:rsidRPr="00C468E4">
        <w:rPr>
          <w:rStyle w:val="Znakapoznpodarou"/>
          <w:sz w:val="16"/>
          <w:szCs w:val="16"/>
        </w:rPr>
        <w:footnoteRef/>
      </w:r>
      <w:r w:rsidRPr="00C468E4">
        <w:rPr>
          <w:sz w:val="16"/>
          <w:szCs w:val="16"/>
        </w:rPr>
        <w:t xml:space="preserve"> </w:t>
      </w:r>
      <w:r w:rsidRPr="00C468E4">
        <w:rPr>
          <w:rFonts w:cs="Arial"/>
          <w:sz w:val="16"/>
          <w:szCs w:val="16"/>
        </w:rPr>
        <w:t xml:space="preserve">Zpráva </w:t>
      </w:r>
      <w:r w:rsidRPr="00C468E4">
        <w:rPr>
          <w:color w:val="1F497D"/>
          <w:sz w:val="16"/>
          <w:szCs w:val="16"/>
        </w:rPr>
        <w:t>ITU-R M.2290.</w:t>
      </w:r>
    </w:p>
  </w:footnote>
  <w:footnote w:id="2">
    <w:p w14:paraId="651F4644" w14:textId="77777777" w:rsidR="00DA6440" w:rsidRDefault="00DA6440">
      <w:pPr>
        <w:pStyle w:val="Textpoznpodarou"/>
      </w:pPr>
      <w:r w:rsidRPr="00956E9B">
        <w:rPr>
          <w:rStyle w:val="Znakapoznpodarou"/>
          <w:sz w:val="16"/>
          <w:szCs w:val="16"/>
        </w:rPr>
        <w:footnoteRef/>
      </w:r>
      <w:r w:rsidRPr="00956E9B">
        <w:rPr>
          <w:sz w:val="16"/>
          <w:szCs w:val="16"/>
        </w:rPr>
        <w:t xml:space="preserve"> Rozhodnutí Evropského parlamentu a Rady 2012/243/EU, čl. 3 písm. b)</w:t>
      </w:r>
    </w:p>
  </w:footnote>
  <w:footnote w:id="3">
    <w:p w14:paraId="651F4645" w14:textId="77777777" w:rsidR="00DA6440" w:rsidRDefault="00DA6440">
      <w:pPr>
        <w:pStyle w:val="Textpoznpodarou"/>
      </w:pPr>
      <w:r w:rsidRPr="00956E9B">
        <w:rPr>
          <w:rStyle w:val="Znakapoznpodarou"/>
          <w:sz w:val="16"/>
          <w:szCs w:val="16"/>
        </w:rPr>
        <w:footnoteRef/>
      </w:r>
      <w:r w:rsidRPr="00956E9B">
        <w:rPr>
          <w:sz w:val="16"/>
          <w:szCs w:val="16"/>
        </w:rPr>
        <w:t xml:space="preserve"> Zdroj: </w:t>
      </w:r>
      <w:hyperlink r:id="rId1" w:history="1">
        <w:r w:rsidRPr="00956E9B">
          <w:rPr>
            <w:rStyle w:val="Hypertextovodkaz"/>
            <w:sz w:val="16"/>
            <w:szCs w:val="16"/>
          </w:rPr>
          <w:t>Mobidia, 2014</w:t>
        </w:r>
      </w:hyperlink>
      <w:r w:rsidRPr="00956E9B">
        <w:rPr>
          <w:sz w:val="16"/>
          <w:szCs w:val="16"/>
        </w:rPr>
        <w:t>.</w:t>
      </w:r>
    </w:p>
  </w:footnote>
  <w:footnote w:id="4">
    <w:p w14:paraId="651F4646" w14:textId="77777777" w:rsidR="00DA6440" w:rsidRDefault="00DA6440">
      <w:pPr>
        <w:pStyle w:val="Textpoznpodarou"/>
      </w:pPr>
      <w:r>
        <w:rPr>
          <w:rStyle w:val="Znakapoznpodarou"/>
        </w:rPr>
        <w:footnoteRef/>
      </w:r>
      <w:r>
        <w:t xml:space="preserve"> Viz čl. 2.3.1.1 Strategie.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7CD2"/>
    <w:multiLevelType w:val="hybridMultilevel"/>
    <w:tmpl w:val="5CDCD2E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B70306D"/>
    <w:multiLevelType w:val="hybridMultilevel"/>
    <w:tmpl w:val="9A18F140"/>
    <w:lvl w:ilvl="0" w:tplc="89761F3C">
      <w:numFmt w:val="bullet"/>
      <w:lvlText w:val="-"/>
      <w:lvlJc w:val="left"/>
      <w:pPr>
        <w:ind w:left="720" w:hanging="360"/>
      </w:pPr>
      <w:rPr>
        <w:rFonts w:ascii="Arial" w:eastAsia="Times New Roman" w:hAnsi="Arial"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8FC59BF"/>
    <w:multiLevelType w:val="hybridMultilevel"/>
    <w:tmpl w:val="D40A3E0A"/>
    <w:lvl w:ilvl="0" w:tplc="0AE2CBD2">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4BE13A20"/>
    <w:multiLevelType w:val="hybridMultilevel"/>
    <w:tmpl w:val="3170ED1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54FA5318"/>
    <w:multiLevelType w:val="hybridMultilevel"/>
    <w:tmpl w:val="C4C42F42"/>
    <w:lvl w:ilvl="0" w:tplc="1C928C66">
      <w:numFmt w:val="bullet"/>
      <w:lvlText w:val="-"/>
      <w:lvlJc w:val="left"/>
      <w:pPr>
        <w:ind w:left="717" w:hanging="360"/>
      </w:pPr>
      <w:rPr>
        <w:rFonts w:ascii="Arial" w:eastAsia="Times New Roman" w:hAnsi="Arial" w:hint="default"/>
      </w:rPr>
    </w:lvl>
    <w:lvl w:ilvl="1" w:tplc="04050003" w:tentative="1">
      <w:start w:val="1"/>
      <w:numFmt w:val="bullet"/>
      <w:lvlText w:val="o"/>
      <w:lvlJc w:val="left"/>
      <w:pPr>
        <w:ind w:left="1437" w:hanging="360"/>
      </w:pPr>
      <w:rPr>
        <w:rFonts w:ascii="Courier New" w:hAnsi="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nsid w:val="7F4C598A"/>
    <w:multiLevelType w:val="hybridMultilevel"/>
    <w:tmpl w:val="0686C700"/>
    <w:lvl w:ilvl="0" w:tplc="52A2814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4"/>
  <w:drawingGridVerticalSpacing w:val="65"/>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976"/>
    <w:rsid w:val="00000593"/>
    <w:rsid w:val="000005DE"/>
    <w:rsid w:val="00000785"/>
    <w:rsid w:val="000008BB"/>
    <w:rsid w:val="000008F5"/>
    <w:rsid w:val="00000956"/>
    <w:rsid w:val="00000B38"/>
    <w:rsid w:val="00000CC3"/>
    <w:rsid w:val="00000D4F"/>
    <w:rsid w:val="00000DD0"/>
    <w:rsid w:val="00000DE2"/>
    <w:rsid w:val="00000E8A"/>
    <w:rsid w:val="00001113"/>
    <w:rsid w:val="0000126C"/>
    <w:rsid w:val="000012BB"/>
    <w:rsid w:val="00001323"/>
    <w:rsid w:val="0000152A"/>
    <w:rsid w:val="00001776"/>
    <w:rsid w:val="00001BAE"/>
    <w:rsid w:val="00001DC2"/>
    <w:rsid w:val="00001F9F"/>
    <w:rsid w:val="00002059"/>
    <w:rsid w:val="0000214A"/>
    <w:rsid w:val="0000215A"/>
    <w:rsid w:val="00002277"/>
    <w:rsid w:val="000022EC"/>
    <w:rsid w:val="00002824"/>
    <w:rsid w:val="00002872"/>
    <w:rsid w:val="00002978"/>
    <w:rsid w:val="00003087"/>
    <w:rsid w:val="000032D4"/>
    <w:rsid w:val="000032FD"/>
    <w:rsid w:val="000033ED"/>
    <w:rsid w:val="00003400"/>
    <w:rsid w:val="0000350C"/>
    <w:rsid w:val="00003657"/>
    <w:rsid w:val="000036FD"/>
    <w:rsid w:val="00003770"/>
    <w:rsid w:val="000038B5"/>
    <w:rsid w:val="0000395C"/>
    <w:rsid w:val="00003A1C"/>
    <w:rsid w:val="00003A52"/>
    <w:rsid w:val="00003E78"/>
    <w:rsid w:val="00003E8E"/>
    <w:rsid w:val="000043BA"/>
    <w:rsid w:val="000043BD"/>
    <w:rsid w:val="0000466E"/>
    <w:rsid w:val="0000480E"/>
    <w:rsid w:val="00004975"/>
    <w:rsid w:val="00004BC5"/>
    <w:rsid w:val="00004F0F"/>
    <w:rsid w:val="00005070"/>
    <w:rsid w:val="000051BC"/>
    <w:rsid w:val="000052CC"/>
    <w:rsid w:val="000053EE"/>
    <w:rsid w:val="0000544E"/>
    <w:rsid w:val="000055DC"/>
    <w:rsid w:val="000056A4"/>
    <w:rsid w:val="000057C3"/>
    <w:rsid w:val="00005899"/>
    <w:rsid w:val="00005D62"/>
    <w:rsid w:val="00005D9E"/>
    <w:rsid w:val="00005F79"/>
    <w:rsid w:val="00006AD3"/>
    <w:rsid w:val="00006E3F"/>
    <w:rsid w:val="00006E6A"/>
    <w:rsid w:val="000070B4"/>
    <w:rsid w:val="0000711B"/>
    <w:rsid w:val="000071CB"/>
    <w:rsid w:val="00007275"/>
    <w:rsid w:val="00007292"/>
    <w:rsid w:val="00007743"/>
    <w:rsid w:val="0000794E"/>
    <w:rsid w:val="00007AC1"/>
    <w:rsid w:val="00007AD6"/>
    <w:rsid w:val="00007B13"/>
    <w:rsid w:val="00007D02"/>
    <w:rsid w:val="00007D10"/>
    <w:rsid w:val="00007F73"/>
    <w:rsid w:val="0001016E"/>
    <w:rsid w:val="000108F3"/>
    <w:rsid w:val="00010BDA"/>
    <w:rsid w:val="00010E1B"/>
    <w:rsid w:val="0001126E"/>
    <w:rsid w:val="00011291"/>
    <w:rsid w:val="00011578"/>
    <w:rsid w:val="00011775"/>
    <w:rsid w:val="000119D8"/>
    <w:rsid w:val="000119F5"/>
    <w:rsid w:val="00011AD2"/>
    <w:rsid w:val="00011EBE"/>
    <w:rsid w:val="00011FA5"/>
    <w:rsid w:val="00012285"/>
    <w:rsid w:val="000124B7"/>
    <w:rsid w:val="0001271A"/>
    <w:rsid w:val="00012A88"/>
    <w:rsid w:val="00012ACA"/>
    <w:rsid w:val="00013020"/>
    <w:rsid w:val="00013413"/>
    <w:rsid w:val="00013434"/>
    <w:rsid w:val="000135E4"/>
    <w:rsid w:val="0001366F"/>
    <w:rsid w:val="00013A78"/>
    <w:rsid w:val="00013C55"/>
    <w:rsid w:val="00013D34"/>
    <w:rsid w:val="00013DAD"/>
    <w:rsid w:val="00014072"/>
    <w:rsid w:val="000140FF"/>
    <w:rsid w:val="000142B1"/>
    <w:rsid w:val="000142F0"/>
    <w:rsid w:val="00014483"/>
    <w:rsid w:val="0001455B"/>
    <w:rsid w:val="00014817"/>
    <w:rsid w:val="0001484F"/>
    <w:rsid w:val="0001488E"/>
    <w:rsid w:val="000149CC"/>
    <w:rsid w:val="00014AB3"/>
    <w:rsid w:val="00014BCF"/>
    <w:rsid w:val="00014CCC"/>
    <w:rsid w:val="00014F0F"/>
    <w:rsid w:val="00014F11"/>
    <w:rsid w:val="00015048"/>
    <w:rsid w:val="000151F2"/>
    <w:rsid w:val="0001540F"/>
    <w:rsid w:val="00015463"/>
    <w:rsid w:val="000155A3"/>
    <w:rsid w:val="0001582F"/>
    <w:rsid w:val="00015880"/>
    <w:rsid w:val="000158BA"/>
    <w:rsid w:val="000158FE"/>
    <w:rsid w:val="00015965"/>
    <w:rsid w:val="00015AF2"/>
    <w:rsid w:val="00015C4A"/>
    <w:rsid w:val="00015CBE"/>
    <w:rsid w:val="00015F00"/>
    <w:rsid w:val="00016271"/>
    <w:rsid w:val="000164BD"/>
    <w:rsid w:val="000164F3"/>
    <w:rsid w:val="0001651C"/>
    <w:rsid w:val="0001685B"/>
    <w:rsid w:val="000168F3"/>
    <w:rsid w:val="00016EB3"/>
    <w:rsid w:val="00016EDE"/>
    <w:rsid w:val="000171E9"/>
    <w:rsid w:val="00017204"/>
    <w:rsid w:val="0001723D"/>
    <w:rsid w:val="0001732C"/>
    <w:rsid w:val="00017582"/>
    <w:rsid w:val="0001771F"/>
    <w:rsid w:val="00017AF9"/>
    <w:rsid w:val="00017F35"/>
    <w:rsid w:val="000204C1"/>
    <w:rsid w:val="00020741"/>
    <w:rsid w:val="00020A92"/>
    <w:rsid w:val="00020BD1"/>
    <w:rsid w:val="00020F4E"/>
    <w:rsid w:val="00020F79"/>
    <w:rsid w:val="000211B5"/>
    <w:rsid w:val="000211CF"/>
    <w:rsid w:val="000218F6"/>
    <w:rsid w:val="00022377"/>
    <w:rsid w:val="000224B1"/>
    <w:rsid w:val="00022A6A"/>
    <w:rsid w:val="00022E53"/>
    <w:rsid w:val="00023005"/>
    <w:rsid w:val="00023098"/>
    <w:rsid w:val="000231BE"/>
    <w:rsid w:val="0002339D"/>
    <w:rsid w:val="00023551"/>
    <w:rsid w:val="0002357C"/>
    <w:rsid w:val="0002361D"/>
    <w:rsid w:val="0002386A"/>
    <w:rsid w:val="00023962"/>
    <w:rsid w:val="0002399A"/>
    <w:rsid w:val="00023B32"/>
    <w:rsid w:val="00023BB2"/>
    <w:rsid w:val="00023C20"/>
    <w:rsid w:val="00023CB7"/>
    <w:rsid w:val="000241B9"/>
    <w:rsid w:val="00024291"/>
    <w:rsid w:val="00024539"/>
    <w:rsid w:val="00024599"/>
    <w:rsid w:val="00024736"/>
    <w:rsid w:val="00024836"/>
    <w:rsid w:val="00024AD8"/>
    <w:rsid w:val="00024ED8"/>
    <w:rsid w:val="00024FD4"/>
    <w:rsid w:val="00024FFD"/>
    <w:rsid w:val="000250E5"/>
    <w:rsid w:val="0002510A"/>
    <w:rsid w:val="000253CD"/>
    <w:rsid w:val="000254BB"/>
    <w:rsid w:val="00025544"/>
    <w:rsid w:val="000255A7"/>
    <w:rsid w:val="000255D5"/>
    <w:rsid w:val="00025808"/>
    <w:rsid w:val="000259EF"/>
    <w:rsid w:val="00025BF4"/>
    <w:rsid w:val="00025D77"/>
    <w:rsid w:val="00026136"/>
    <w:rsid w:val="00026888"/>
    <w:rsid w:val="00026A48"/>
    <w:rsid w:val="00026E6D"/>
    <w:rsid w:val="00026FCD"/>
    <w:rsid w:val="00027706"/>
    <w:rsid w:val="00027A5B"/>
    <w:rsid w:val="00027C3C"/>
    <w:rsid w:val="00027D56"/>
    <w:rsid w:val="00027FE8"/>
    <w:rsid w:val="00030079"/>
    <w:rsid w:val="000300FC"/>
    <w:rsid w:val="0003011E"/>
    <w:rsid w:val="0003012D"/>
    <w:rsid w:val="00030173"/>
    <w:rsid w:val="0003074A"/>
    <w:rsid w:val="00030B08"/>
    <w:rsid w:val="000315D3"/>
    <w:rsid w:val="000318F0"/>
    <w:rsid w:val="0003191E"/>
    <w:rsid w:val="00031A43"/>
    <w:rsid w:val="00031B82"/>
    <w:rsid w:val="00031C2C"/>
    <w:rsid w:val="00031CDC"/>
    <w:rsid w:val="00031E48"/>
    <w:rsid w:val="00031FE1"/>
    <w:rsid w:val="000322FC"/>
    <w:rsid w:val="00032309"/>
    <w:rsid w:val="00032481"/>
    <w:rsid w:val="00032489"/>
    <w:rsid w:val="00032494"/>
    <w:rsid w:val="000326F2"/>
    <w:rsid w:val="00032950"/>
    <w:rsid w:val="00032DB3"/>
    <w:rsid w:val="00033027"/>
    <w:rsid w:val="000330C6"/>
    <w:rsid w:val="0003311A"/>
    <w:rsid w:val="00033346"/>
    <w:rsid w:val="0003344F"/>
    <w:rsid w:val="000338F6"/>
    <w:rsid w:val="00033B9B"/>
    <w:rsid w:val="00033E5E"/>
    <w:rsid w:val="000342A4"/>
    <w:rsid w:val="000342C2"/>
    <w:rsid w:val="000342D8"/>
    <w:rsid w:val="000347A1"/>
    <w:rsid w:val="00034F19"/>
    <w:rsid w:val="00034F40"/>
    <w:rsid w:val="00035076"/>
    <w:rsid w:val="00035137"/>
    <w:rsid w:val="0003529D"/>
    <w:rsid w:val="00035398"/>
    <w:rsid w:val="00035B01"/>
    <w:rsid w:val="00035B35"/>
    <w:rsid w:val="00035F25"/>
    <w:rsid w:val="00035F9C"/>
    <w:rsid w:val="0003650D"/>
    <w:rsid w:val="00036634"/>
    <w:rsid w:val="00036CC9"/>
    <w:rsid w:val="00036DBA"/>
    <w:rsid w:val="0003714E"/>
    <w:rsid w:val="00037457"/>
    <w:rsid w:val="0003780E"/>
    <w:rsid w:val="00037832"/>
    <w:rsid w:val="00037AF5"/>
    <w:rsid w:val="00037D0D"/>
    <w:rsid w:val="00037D6A"/>
    <w:rsid w:val="0004020A"/>
    <w:rsid w:val="0004022F"/>
    <w:rsid w:val="0004036D"/>
    <w:rsid w:val="000403E3"/>
    <w:rsid w:val="000403F6"/>
    <w:rsid w:val="00040498"/>
    <w:rsid w:val="000404F8"/>
    <w:rsid w:val="000406C3"/>
    <w:rsid w:val="0004108B"/>
    <w:rsid w:val="000411DB"/>
    <w:rsid w:val="00041237"/>
    <w:rsid w:val="00041335"/>
    <w:rsid w:val="000413E8"/>
    <w:rsid w:val="00041644"/>
    <w:rsid w:val="000416DF"/>
    <w:rsid w:val="00041C76"/>
    <w:rsid w:val="000421D8"/>
    <w:rsid w:val="0004228C"/>
    <w:rsid w:val="000425A3"/>
    <w:rsid w:val="000425E9"/>
    <w:rsid w:val="000426AC"/>
    <w:rsid w:val="000428AD"/>
    <w:rsid w:val="000428D3"/>
    <w:rsid w:val="00042922"/>
    <w:rsid w:val="00042933"/>
    <w:rsid w:val="00042D83"/>
    <w:rsid w:val="00042E23"/>
    <w:rsid w:val="00042E30"/>
    <w:rsid w:val="00042EA0"/>
    <w:rsid w:val="000430B7"/>
    <w:rsid w:val="00043287"/>
    <w:rsid w:val="00043399"/>
    <w:rsid w:val="000433F8"/>
    <w:rsid w:val="0004370E"/>
    <w:rsid w:val="000439A7"/>
    <w:rsid w:val="00043C7E"/>
    <w:rsid w:val="00043CFD"/>
    <w:rsid w:val="00043D3E"/>
    <w:rsid w:val="00043E33"/>
    <w:rsid w:val="00043EAA"/>
    <w:rsid w:val="0004405C"/>
    <w:rsid w:val="0004415C"/>
    <w:rsid w:val="00044392"/>
    <w:rsid w:val="000444AA"/>
    <w:rsid w:val="0004499B"/>
    <w:rsid w:val="00044A4A"/>
    <w:rsid w:val="00044E02"/>
    <w:rsid w:val="00044FC5"/>
    <w:rsid w:val="00045446"/>
    <w:rsid w:val="00045494"/>
    <w:rsid w:val="0004551C"/>
    <w:rsid w:val="000457B1"/>
    <w:rsid w:val="000458A1"/>
    <w:rsid w:val="00045930"/>
    <w:rsid w:val="00046328"/>
    <w:rsid w:val="0004678F"/>
    <w:rsid w:val="0004680B"/>
    <w:rsid w:val="000468B8"/>
    <w:rsid w:val="00046D91"/>
    <w:rsid w:val="00046DE2"/>
    <w:rsid w:val="00046E2E"/>
    <w:rsid w:val="000470D1"/>
    <w:rsid w:val="00047153"/>
    <w:rsid w:val="000472F4"/>
    <w:rsid w:val="00047358"/>
    <w:rsid w:val="000473E3"/>
    <w:rsid w:val="0004742F"/>
    <w:rsid w:val="000474B7"/>
    <w:rsid w:val="000476A2"/>
    <w:rsid w:val="000477C6"/>
    <w:rsid w:val="00047838"/>
    <w:rsid w:val="00047A2F"/>
    <w:rsid w:val="00047B36"/>
    <w:rsid w:val="00047FC6"/>
    <w:rsid w:val="000500B9"/>
    <w:rsid w:val="00050212"/>
    <w:rsid w:val="00050656"/>
    <w:rsid w:val="000508B6"/>
    <w:rsid w:val="00050946"/>
    <w:rsid w:val="00050D55"/>
    <w:rsid w:val="00050FB2"/>
    <w:rsid w:val="000511DC"/>
    <w:rsid w:val="000512C3"/>
    <w:rsid w:val="000512D5"/>
    <w:rsid w:val="0005131D"/>
    <w:rsid w:val="0005174E"/>
    <w:rsid w:val="00051B20"/>
    <w:rsid w:val="00051B54"/>
    <w:rsid w:val="00051C3E"/>
    <w:rsid w:val="00051DDD"/>
    <w:rsid w:val="00051EE5"/>
    <w:rsid w:val="0005234A"/>
    <w:rsid w:val="00052495"/>
    <w:rsid w:val="00052581"/>
    <w:rsid w:val="0005278E"/>
    <w:rsid w:val="00052C4A"/>
    <w:rsid w:val="00052E6F"/>
    <w:rsid w:val="00052EE0"/>
    <w:rsid w:val="00052F60"/>
    <w:rsid w:val="00053031"/>
    <w:rsid w:val="000531DF"/>
    <w:rsid w:val="00053686"/>
    <w:rsid w:val="0005378C"/>
    <w:rsid w:val="00053E21"/>
    <w:rsid w:val="00053E4D"/>
    <w:rsid w:val="00053EF7"/>
    <w:rsid w:val="00054068"/>
    <w:rsid w:val="000544B0"/>
    <w:rsid w:val="000546B2"/>
    <w:rsid w:val="00054C12"/>
    <w:rsid w:val="00054C6D"/>
    <w:rsid w:val="00055080"/>
    <w:rsid w:val="00055354"/>
    <w:rsid w:val="00055396"/>
    <w:rsid w:val="000556CD"/>
    <w:rsid w:val="00055790"/>
    <w:rsid w:val="00055AE9"/>
    <w:rsid w:val="000560E6"/>
    <w:rsid w:val="000561C1"/>
    <w:rsid w:val="0005632F"/>
    <w:rsid w:val="000565A0"/>
    <w:rsid w:val="00056796"/>
    <w:rsid w:val="00056892"/>
    <w:rsid w:val="0005693D"/>
    <w:rsid w:val="00056A5B"/>
    <w:rsid w:val="00056AF3"/>
    <w:rsid w:val="00056CA3"/>
    <w:rsid w:val="00056CCA"/>
    <w:rsid w:val="00056D3F"/>
    <w:rsid w:val="00056D55"/>
    <w:rsid w:val="00056D58"/>
    <w:rsid w:val="00056DA1"/>
    <w:rsid w:val="00056F47"/>
    <w:rsid w:val="00057390"/>
    <w:rsid w:val="000575AE"/>
    <w:rsid w:val="00057882"/>
    <w:rsid w:val="000578D1"/>
    <w:rsid w:val="00057A4D"/>
    <w:rsid w:val="00057D65"/>
    <w:rsid w:val="00057DA7"/>
    <w:rsid w:val="00057F2E"/>
    <w:rsid w:val="00060047"/>
    <w:rsid w:val="00060650"/>
    <w:rsid w:val="00060BE8"/>
    <w:rsid w:val="0006117A"/>
    <w:rsid w:val="000611CF"/>
    <w:rsid w:val="00061286"/>
    <w:rsid w:val="00061321"/>
    <w:rsid w:val="00061566"/>
    <w:rsid w:val="0006165D"/>
    <w:rsid w:val="00061662"/>
    <w:rsid w:val="00061737"/>
    <w:rsid w:val="000617C0"/>
    <w:rsid w:val="00061AF0"/>
    <w:rsid w:val="00061B0F"/>
    <w:rsid w:val="00061B7B"/>
    <w:rsid w:val="00061F46"/>
    <w:rsid w:val="000620EA"/>
    <w:rsid w:val="0006254C"/>
    <w:rsid w:val="00062845"/>
    <w:rsid w:val="000630DD"/>
    <w:rsid w:val="0006323C"/>
    <w:rsid w:val="000633A4"/>
    <w:rsid w:val="000634C2"/>
    <w:rsid w:val="00063725"/>
    <w:rsid w:val="00063839"/>
    <w:rsid w:val="00063894"/>
    <w:rsid w:val="00063A86"/>
    <w:rsid w:val="00063B11"/>
    <w:rsid w:val="00063C26"/>
    <w:rsid w:val="00064517"/>
    <w:rsid w:val="000645B5"/>
    <w:rsid w:val="000645C9"/>
    <w:rsid w:val="000647F7"/>
    <w:rsid w:val="0006487A"/>
    <w:rsid w:val="0006489B"/>
    <w:rsid w:val="0006491A"/>
    <w:rsid w:val="0006495A"/>
    <w:rsid w:val="000649C2"/>
    <w:rsid w:val="00064A52"/>
    <w:rsid w:val="00064AD6"/>
    <w:rsid w:val="00064D06"/>
    <w:rsid w:val="00064D3F"/>
    <w:rsid w:val="00064E6A"/>
    <w:rsid w:val="00064EF6"/>
    <w:rsid w:val="00064FBB"/>
    <w:rsid w:val="0006542E"/>
    <w:rsid w:val="000654B2"/>
    <w:rsid w:val="0006552E"/>
    <w:rsid w:val="00065863"/>
    <w:rsid w:val="00065913"/>
    <w:rsid w:val="00065BE3"/>
    <w:rsid w:val="00065F65"/>
    <w:rsid w:val="0006602B"/>
    <w:rsid w:val="0006629C"/>
    <w:rsid w:val="0006646C"/>
    <w:rsid w:val="000666D7"/>
    <w:rsid w:val="00066844"/>
    <w:rsid w:val="00066AAB"/>
    <w:rsid w:val="00066AD6"/>
    <w:rsid w:val="00066B60"/>
    <w:rsid w:val="00066CE6"/>
    <w:rsid w:val="00066F31"/>
    <w:rsid w:val="00066F5E"/>
    <w:rsid w:val="000670D1"/>
    <w:rsid w:val="00067103"/>
    <w:rsid w:val="00067562"/>
    <w:rsid w:val="0006756A"/>
    <w:rsid w:val="000675A8"/>
    <w:rsid w:val="000675C8"/>
    <w:rsid w:val="0006769B"/>
    <w:rsid w:val="00067735"/>
    <w:rsid w:val="00067929"/>
    <w:rsid w:val="00067A2E"/>
    <w:rsid w:val="00067A71"/>
    <w:rsid w:val="00067AD3"/>
    <w:rsid w:val="00067C51"/>
    <w:rsid w:val="00067E6D"/>
    <w:rsid w:val="00067EDE"/>
    <w:rsid w:val="00067EFB"/>
    <w:rsid w:val="00067FC3"/>
    <w:rsid w:val="000700A3"/>
    <w:rsid w:val="00070380"/>
    <w:rsid w:val="00070398"/>
    <w:rsid w:val="000703A4"/>
    <w:rsid w:val="00070424"/>
    <w:rsid w:val="00070713"/>
    <w:rsid w:val="0007079E"/>
    <w:rsid w:val="00070A5B"/>
    <w:rsid w:val="00070BCD"/>
    <w:rsid w:val="00070F9D"/>
    <w:rsid w:val="00071085"/>
    <w:rsid w:val="00071565"/>
    <w:rsid w:val="000717EB"/>
    <w:rsid w:val="00071938"/>
    <w:rsid w:val="00071949"/>
    <w:rsid w:val="00071A3C"/>
    <w:rsid w:val="00071A5B"/>
    <w:rsid w:val="00071C4B"/>
    <w:rsid w:val="00071D12"/>
    <w:rsid w:val="00071D30"/>
    <w:rsid w:val="00071D3B"/>
    <w:rsid w:val="00071D72"/>
    <w:rsid w:val="00071E7D"/>
    <w:rsid w:val="00071E96"/>
    <w:rsid w:val="00071EF9"/>
    <w:rsid w:val="00072198"/>
    <w:rsid w:val="00072380"/>
    <w:rsid w:val="00072592"/>
    <w:rsid w:val="00072913"/>
    <w:rsid w:val="000729EA"/>
    <w:rsid w:val="00072A62"/>
    <w:rsid w:val="00072BE9"/>
    <w:rsid w:val="00072E03"/>
    <w:rsid w:val="000731ED"/>
    <w:rsid w:val="0007394C"/>
    <w:rsid w:val="000739EA"/>
    <w:rsid w:val="00073C5E"/>
    <w:rsid w:val="000741C5"/>
    <w:rsid w:val="00074204"/>
    <w:rsid w:val="0007422C"/>
    <w:rsid w:val="0007468C"/>
    <w:rsid w:val="00074A2B"/>
    <w:rsid w:val="00074A75"/>
    <w:rsid w:val="00075000"/>
    <w:rsid w:val="000750EB"/>
    <w:rsid w:val="000752C0"/>
    <w:rsid w:val="000753BE"/>
    <w:rsid w:val="00075463"/>
    <w:rsid w:val="000754CB"/>
    <w:rsid w:val="0007551B"/>
    <w:rsid w:val="0007552F"/>
    <w:rsid w:val="00075827"/>
    <w:rsid w:val="00075A05"/>
    <w:rsid w:val="00075B05"/>
    <w:rsid w:val="00075D03"/>
    <w:rsid w:val="00075FDA"/>
    <w:rsid w:val="00075FE6"/>
    <w:rsid w:val="0007602E"/>
    <w:rsid w:val="00076246"/>
    <w:rsid w:val="00076247"/>
    <w:rsid w:val="0007668E"/>
    <w:rsid w:val="0007681D"/>
    <w:rsid w:val="00076AA1"/>
    <w:rsid w:val="00076B10"/>
    <w:rsid w:val="00076FD3"/>
    <w:rsid w:val="00076FDD"/>
    <w:rsid w:val="00077265"/>
    <w:rsid w:val="00077833"/>
    <w:rsid w:val="00077E14"/>
    <w:rsid w:val="00080255"/>
    <w:rsid w:val="00080329"/>
    <w:rsid w:val="0008063C"/>
    <w:rsid w:val="000807CC"/>
    <w:rsid w:val="00080C7B"/>
    <w:rsid w:val="00081236"/>
    <w:rsid w:val="00081559"/>
    <w:rsid w:val="000818A5"/>
    <w:rsid w:val="00081A21"/>
    <w:rsid w:val="00081BC5"/>
    <w:rsid w:val="00081FB9"/>
    <w:rsid w:val="00081FC3"/>
    <w:rsid w:val="00081FD4"/>
    <w:rsid w:val="0008207F"/>
    <w:rsid w:val="00082164"/>
    <w:rsid w:val="0008255A"/>
    <w:rsid w:val="00082577"/>
    <w:rsid w:val="000827F4"/>
    <w:rsid w:val="00082890"/>
    <w:rsid w:val="00082920"/>
    <w:rsid w:val="0008297B"/>
    <w:rsid w:val="00082C39"/>
    <w:rsid w:val="00082CA1"/>
    <w:rsid w:val="0008300E"/>
    <w:rsid w:val="0008300F"/>
    <w:rsid w:val="00083241"/>
    <w:rsid w:val="000832C7"/>
    <w:rsid w:val="00083302"/>
    <w:rsid w:val="00083306"/>
    <w:rsid w:val="000834DB"/>
    <w:rsid w:val="000836AB"/>
    <w:rsid w:val="0008383F"/>
    <w:rsid w:val="00083BBD"/>
    <w:rsid w:val="00083BBF"/>
    <w:rsid w:val="00083FD4"/>
    <w:rsid w:val="0008401C"/>
    <w:rsid w:val="000841AF"/>
    <w:rsid w:val="0008450C"/>
    <w:rsid w:val="000847FB"/>
    <w:rsid w:val="000849AF"/>
    <w:rsid w:val="00084A4E"/>
    <w:rsid w:val="00084ACB"/>
    <w:rsid w:val="00084B5F"/>
    <w:rsid w:val="00084C49"/>
    <w:rsid w:val="00084DF4"/>
    <w:rsid w:val="00084E1A"/>
    <w:rsid w:val="00085058"/>
    <w:rsid w:val="00085338"/>
    <w:rsid w:val="000856B3"/>
    <w:rsid w:val="000859D7"/>
    <w:rsid w:val="000859E5"/>
    <w:rsid w:val="00085AF6"/>
    <w:rsid w:val="00085B9A"/>
    <w:rsid w:val="00085C1C"/>
    <w:rsid w:val="00085EAC"/>
    <w:rsid w:val="00085F4C"/>
    <w:rsid w:val="000861C4"/>
    <w:rsid w:val="0008638E"/>
    <w:rsid w:val="000865FA"/>
    <w:rsid w:val="00086614"/>
    <w:rsid w:val="0008674F"/>
    <w:rsid w:val="000868B6"/>
    <w:rsid w:val="0008690A"/>
    <w:rsid w:val="00086B66"/>
    <w:rsid w:val="00086DCF"/>
    <w:rsid w:val="00086DE3"/>
    <w:rsid w:val="00086F20"/>
    <w:rsid w:val="00086FE4"/>
    <w:rsid w:val="00087049"/>
    <w:rsid w:val="0008723E"/>
    <w:rsid w:val="00087271"/>
    <w:rsid w:val="00087274"/>
    <w:rsid w:val="00087279"/>
    <w:rsid w:val="00087395"/>
    <w:rsid w:val="000873AD"/>
    <w:rsid w:val="000874D4"/>
    <w:rsid w:val="0008756F"/>
    <w:rsid w:val="00087696"/>
    <w:rsid w:val="0008776F"/>
    <w:rsid w:val="000877F7"/>
    <w:rsid w:val="00087804"/>
    <w:rsid w:val="00087911"/>
    <w:rsid w:val="00087AF2"/>
    <w:rsid w:val="00087BAA"/>
    <w:rsid w:val="00087BC7"/>
    <w:rsid w:val="00087E68"/>
    <w:rsid w:val="0009000A"/>
    <w:rsid w:val="00090342"/>
    <w:rsid w:val="000904CD"/>
    <w:rsid w:val="00090578"/>
    <w:rsid w:val="00090791"/>
    <w:rsid w:val="00090BC2"/>
    <w:rsid w:val="00090C12"/>
    <w:rsid w:val="00090D26"/>
    <w:rsid w:val="00090D4A"/>
    <w:rsid w:val="00090EA5"/>
    <w:rsid w:val="0009101D"/>
    <w:rsid w:val="000910BE"/>
    <w:rsid w:val="00091151"/>
    <w:rsid w:val="00091159"/>
    <w:rsid w:val="000912EB"/>
    <w:rsid w:val="000917E2"/>
    <w:rsid w:val="00091A0C"/>
    <w:rsid w:val="00091A5B"/>
    <w:rsid w:val="00091D8F"/>
    <w:rsid w:val="00091E32"/>
    <w:rsid w:val="00091F83"/>
    <w:rsid w:val="00092102"/>
    <w:rsid w:val="0009216C"/>
    <w:rsid w:val="00092507"/>
    <w:rsid w:val="00092752"/>
    <w:rsid w:val="00092A03"/>
    <w:rsid w:val="00092ADA"/>
    <w:rsid w:val="00092C21"/>
    <w:rsid w:val="00092E9C"/>
    <w:rsid w:val="00092F5B"/>
    <w:rsid w:val="00092FCA"/>
    <w:rsid w:val="00092FFF"/>
    <w:rsid w:val="00093097"/>
    <w:rsid w:val="00093177"/>
    <w:rsid w:val="0009323D"/>
    <w:rsid w:val="000932C4"/>
    <w:rsid w:val="000932F5"/>
    <w:rsid w:val="000935EE"/>
    <w:rsid w:val="0009373E"/>
    <w:rsid w:val="0009377D"/>
    <w:rsid w:val="000938AF"/>
    <w:rsid w:val="00093996"/>
    <w:rsid w:val="00093F06"/>
    <w:rsid w:val="00093F39"/>
    <w:rsid w:val="00093F63"/>
    <w:rsid w:val="00094410"/>
    <w:rsid w:val="000949AA"/>
    <w:rsid w:val="00094CDF"/>
    <w:rsid w:val="00094D13"/>
    <w:rsid w:val="00094E90"/>
    <w:rsid w:val="00094F03"/>
    <w:rsid w:val="000952AF"/>
    <w:rsid w:val="00095546"/>
    <w:rsid w:val="00095AA9"/>
    <w:rsid w:val="00095B1B"/>
    <w:rsid w:val="00095CC2"/>
    <w:rsid w:val="00095D67"/>
    <w:rsid w:val="00095E2B"/>
    <w:rsid w:val="00096127"/>
    <w:rsid w:val="000961C1"/>
    <w:rsid w:val="00096296"/>
    <w:rsid w:val="00096321"/>
    <w:rsid w:val="00096447"/>
    <w:rsid w:val="000965D6"/>
    <w:rsid w:val="00096916"/>
    <w:rsid w:val="0009697E"/>
    <w:rsid w:val="000969D4"/>
    <w:rsid w:val="0009741A"/>
    <w:rsid w:val="000974B0"/>
    <w:rsid w:val="000974F7"/>
    <w:rsid w:val="00097816"/>
    <w:rsid w:val="0009787A"/>
    <w:rsid w:val="0009799C"/>
    <w:rsid w:val="000979E8"/>
    <w:rsid w:val="00097BBC"/>
    <w:rsid w:val="00097BEA"/>
    <w:rsid w:val="00097C44"/>
    <w:rsid w:val="00097DB0"/>
    <w:rsid w:val="00097DD3"/>
    <w:rsid w:val="000A0065"/>
    <w:rsid w:val="000A0498"/>
    <w:rsid w:val="000A05FC"/>
    <w:rsid w:val="000A06B4"/>
    <w:rsid w:val="000A0A1D"/>
    <w:rsid w:val="000A0A90"/>
    <w:rsid w:val="000A0AB2"/>
    <w:rsid w:val="000A0F86"/>
    <w:rsid w:val="000A11D2"/>
    <w:rsid w:val="000A12B3"/>
    <w:rsid w:val="000A1498"/>
    <w:rsid w:val="000A1861"/>
    <w:rsid w:val="000A188C"/>
    <w:rsid w:val="000A1981"/>
    <w:rsid w:val="000A1EF7"/>
    <w:rsid w:val="000A272B"/>
    <w:rsid w:val="000A2824"/>
    <w:rsid w:val="000A2C6C"/>
    <w:rsid w:val="000A30DC"/>
    <w:rsid w:val="000A3359"/>
    <w:rsid w:val="000A381E"/>
    <w:rsid w:val="000A3A05"/>
    <w:rsid w:val="000A3B6E"/>
    <w:rsid w:val="000A3BE0"/>
    <w:rsid w:val="000A3BF1"/>
    <w:rsid w:val="000A3E95"/>
    <w:rsid w:val="000A3F24"/>
    <w:rsid w:val="000A3F49"/>
    <w:rsid w:val="000A3FAD"/>
    <w:rsid w:val="000A417C"/>
    <w:rsid w:val="000A4195"/>
    <w:rsid w:val="000A42EB"/>
    <w:rsid w:val="000A4562"/>
    <w:rsid w:val="000A4AEA"/>
    <w:rsid w:val="000A4B1B"/>
    <w:rsid w:val="000A51CE"/>
    <w:rsid w:val="000A527C"/>
    <w:rsid w:val="000A542D"/>
    <w:rsid w:val="000A56E8"/>
    <w:rsid w:val="000A5754"/>
    <w:rsid w:val="000A5952"/>
    <w:rsid w:val="000A5C46"/>
    <w:rsid w:val="000A5C51"/>
    <w:rsid w:val="000A5CE4"/>
    <w:rsid w:val="000A618F"/>
    <w:rsid w:val="000A6267"/>
    <w:rsid w:val="000A63B8"/>
    <w:rsid w:val="000A65DE"/>
    <w:rsid w:val="000A6936"/>
    <w:rsid w:val="000A6A42"/>
    <w:rsid w:val="000A6D6E"/>
    <w:rsid w:val="000A6DDD"/>
    <w:rsid w:val="000A6F0C"/>
    <w:rsid w:val="000A6F25"/>
    <w:rsid w:val="000A6FE4"/>
    <w:rsid w:val="000A70E3"/>
    <w:rsid w:val="000A7557"/>
    <w:rsid w:val="000A7816"/>
    <w:rsid w:val="000A794C"/>
    <w:rsid w:val="000A79CF"/>
    <w:rsid w:val="000A7A43"/>
    <w:rsid w:val="000A7EAD"/>
    <w:rsid w:val="000B0023"/>
    <w:rsid w:val="000B039F"/>
    <w:rsid w:val="000B04FC"/>
    <w:rsid w:val="000B07A5"/>
    <w:rsid w:val="000B0896"/>
    <w:rsid w:val="000B0B26"/>
    <w:rsid w:val="000B0B50"/>
    <w:rsid w:val="000B0DBC"/>
    <w:rsid w:val="000B107C"/>
    <w:rsid w:val="000B1092"/>
    <w:rsid w:val="000B137D"/>
    <w:rsid w:val="000B16DF"/>
    <w:rsid w:val="000B173C"/>
    <w:rsid w:val="000B19CA"/>
    <w:rsid w:val="000B1BAC"/>
    <w:rsid w:val="000B1D0C"/>
    <w:rsid w:val="000B1DB3"/>
    <w:rsid w:val="000B24E0"/>
    <w:rsid w:val="000B262F"/>
    <w:rsid w:val="000B2654"/>
    <w:rsid w:val="000B296D"/>
    <w:rsid w:val="000B2A1D"/>
    <w:rsid w:val="000B2CF5"/>
    <w:rsid w:val="000B2DE7"/>
    <w:rsid w:val="000B2EF4"/>
    <w:rsid w:val="000B2F7D"/>
    <w:rsid w:val="000B33C0"/>
    <w:rsid w:val="000B33F5"/>
    <w:rsid w:val="000B3981"/>
    <w:rsid w:val="000B3B36"/>
    <w:rsid w:val="000B3BD1"/>
    <w:rsid w:val="000B3CB2"/>
    <w:rsid w:val="000B3CD9"/>
    <w:rsid w:val="000B40FE"/>
    <w:rsid w:val="000B42C8"/>
    <w:rsid w:val="000B455F"/>
    <w:rsid w:val="000B48CD"/>
    <w:rsid w:val="000B4914"/>
    <w:rsid w:val="000B4D61"/>
    <w:rsid w:val="000B4D88"/>
    <w:rsid w:val="000B4FE1"/>
    <w:rsid w:val="000B50B7"/>
    <w:rsid w:val="000B525A"/>
    <w:rsid w:val="000B5835"/>
    <w:rsid w:val="000B58B5"/>
    <w:rsid w:val="000B5A2C"/>
    <w:rsid w:val="000B5C3E"/>
    <w:rsid w:val="000B5CE6"/>
    <w:rsid w:val="000B5F5B"/>
    <w:rsid w:val="000B6654"/>
    <w:rsid w:val="000B6669"/>
    <w:rsid w:val="000B66C7"/>
    <w:rsid w:val="000B6950"/>
    <w:rsid w:val="000B6955"/>
    <w:rsid w:val="000B69F6"/>
    <w:rsid w:val="000B6A50"/>
    <w:rsid w:val="000B6AC4"/>
    <w:rsid w:val="000B6AD4"/>
    <w:rsid w:val="000B6BA2"/>
    <w:rsid w:val="000B6C6E"/>
    <w:rsid w:val="000B6EFF"/>
    <w:rsid w:val="000B6FC0"/>
    <w:rsid w:val="000B7318"/>
    <w:rsid w:val="000B73A9"/>
    <w:rsid w:val="000B742D"/>
    <w:rsid w:val="000B776A"/>
    <w:rsid w:val="000B7E96"/>
    <w:rsid w:val="000C0183"/>
    <w:rsid w:val="000C0289"/>
    <w:rsid w:val="000C033C"/>
    <w:rsid w:val="000C038D"/>
    <w:rsid w:val="000C0440"/>
    <w:rsid w:val="000C070F"/>
    <w:rsid w:val="000C0CC4"/>
    <w:rsid w:val="000C0ED5"/>
    <w:rsid w:val="000C1009"/>
    <w:rsid w:val="000C1152"/>
    <w:rsid w:val="000C116F"/>
    <w:rsid w:val="000C11A9"/>
    <w:rsid w:val="000C153F"/>
    <w:rsid w:val="000C15CB"/>
    <w:rsid w:val="000C1947"/>
    <w:rsid w:val="000C197D"/>
    <w:rsid w:val="000C1C29"/>
    <w:rsid w:val="000C1C8D"/>
    <w:rsid w:val="000C1CBD"/>
    <w:rsid w:val="000C1D57"/>
    <w:rsid w:val="000C1D76"/>
    <w:rsid w:val="000C1D7D"/>
    <w:rsid w:val="000C1E54"/>
    <w:rsid w:val="000C2086"/>
    <w:rsid w:val="000C21E9"/>
    <w:rsid w:val="000C21EA"/>
    <w:rsid w:val="000C2220"/>
    <w:rsid w:val="000C22F8"/>
    <w:rsid w:val="000C2361"/>
    <w:rsid w:val="000C2432"/>
    <w:rsid w:val="000C2466"/>
    <w:rsid w:val="000C25B7"/>
    <w:rsid w:val="000C2806"/>
    <w:rsid w:val="000C287E"/>
    <w:rsid w:val="000C2DEC"/>
    <w:rsid w:val="000C2E43"/>
    <w:rsid w:val="000C2E48"/>
    <w:rsid w:val="000C3145"/>
    <w:rsid w:val="000C34EB"/>
    <w:rsid w:val="000C35EA"/>
    <w:rsid w:val="000C3665"/>
    <w:rsid w:val="000C3856"/>
    <w:rsid w:val="000C3BD5"/>
    <w:rsid w:val="000C3C6A"/>
    <w:rsid w:val="000C3D1D"/>
    <w:rsid w:val="000C3F93"/>
    <w:rsid w:val="000C3F96"/>
    <w:rsid w:val="000C4024"/>
    <w:rsid w:val="000C41FF"/>
    <w:rsid w:val="000C4749"/>
    <w:rsid w:val="000C486D"/>
    <w:rsid w:val="000C49B1"/>
    <w:rsid w:val="000C4CB2"/>
    <w:rsid w:val="000C5140"/>
    <w:rsid w:val="000C52DC"/>
    <w:rsid w:val="000C5482"/>
    <w:rsid w:val="000C5834"/>
    <w:rsid w:val="000C5BDA"/>
    <w:rsid w:val="000C5E20"/>
    <w:rsid w:val="000C61DC"/>
    <w:rsid w:val="000C61EF"/>
    <w:rsid w:val="000C630B"/>
    <w:rsid w:val="000C6579"/>
    <w:rsid w:val="000C66E8"/>
    <w:rsid w:val="000C66F5"/>
    <w:rsid w:val="000C679B"/>
    <w:rsid w:val="000C6BB1"/>
    <w:rsid w:val="000C73FC"/>
    <w:rsid w:val="000C75C1"/>
    <w:rsid w:val="000C7764"/>
    <w:rsid w:val="000C7DD4"/>
    <w:rsid w:val="000D0208"/>
    <w:rsid w:val="000D03A2"/>
    <w:rsid w:val="000D04D5"/>
    <w:rsid w:val="000D054E"/>
    <w:rsid w:val="000D061E"/>
    <w:rsid w:val="000D073D"/>
    <w:rsid w:val="000D08EB"/>
    <w:rsid w:val="000D0943"/>
    <w:rsid w:val="000D0AD4"/>
    <w:rsid w:val="000D0B70"/>
    <w:rsid w:val="000D0B8B"/>
    <w:rsid w:val="000D0BA3"/>
    <w:rsid w:val="000D0DC4"/>
    <w:rsid w:val="000D11DB"/>
    <w:rsid w:val="000D12C8"/>
    <w:rsid w:val="000D14E1"/>
    <w:rsid w:val="000D16DA"/>
    <w:rsid w:val="000D186A"/>
    <w:rsid w:val="000D1943"/>
    <w:rsid w:val="000D1994"/>
    <w:rsid w:val="000D1DE2"/>
    <w:rsid w:val="000D1E73"/>
    <w:rsid w:val="000D1EE6"/>
    <w:rsid w:val="000D1EF1"/>
    <w:rsid w:val="000D21BB"/>
    <w:rsid w:val="000D2320"/>
    <w:rsid w:val="000D247D"/>
    <w:rsid w:val="000D2666"/>
    <w:rsid w:val="000D27E2"/>
    <w:rsid w:val="000D2839"/>
    <w:rsid w:val="000D29AC"/>
    <w:rsid w:val="000D2A9F"/>
    <w:rsid w:val="000D2B2E"/>
    <w:rsid w:val="000D2B6A"/>
    <w:rsid w:val="000D2C19"/>
    <w:rsid w:val="000D2C37"/>
    <w:rsid w:val="000D301F"/>
    <w:rsid w:val="000D31ED"/>
    <w:rsid w:val="000D330A"/>
    <w:rsid w:val="000D33B8"/>
    <w:rsid w:val="000D3667"/>
    <w:rsid w:val="000D3E6D"/>
    <w:rsid w:val="000D3F1A"/>
    <w:rsid w:val="000D401A"/>
    <w:rsid w:val="000D41C9"/>
    <w:rsid w:val="000D4229"/>
    <w:rsid w:val="000D42B5"/>
    <w:rsid w:val="000D45DA"/>
    <w:rsid w:val="000D4745"/>
    <w:rsid w:val="000D4AA4"/>
    <w:rsid w:val="000D4D9F"/>
    <w:rsid w:val="000D5275"/>
    <w:rsid w:val="000D55BB"/>
    <w:rsid w:val="000D58AA"/>
    <w:rsid w:val="000D5AFF"/>
    <w:rsid w:val="000D5C2B"/>
    <w:rsid w:val="000D5CC5"/>
    <w:rsid w:val="000D5CF7"/>
    <w:rsid w:val="000D5F6D"/>
    <w:rsid w:val="000D60C0"/>
    <w:rsid w:val="000D611C"/>
    <w:rsid w:val="000D64A2"/>
    <w:rsid w:val="000D65E7"/>
    <w:rsid w:val="000D68F2"/>
    <w:rsid w:val="000D6D14"/>
    <w:rsid w:val="000D6D38"/>
    <w:rsid w:val="000D6E24"/>
    <w:rsid w:val="000D6EB3"/>
    <w:rsid w:val="000D6FB9"/>
    <w:rsid w:val="000D723C"/>
    <w:rsid w:val="000D73B1"/>
    <w:rsid w:val="000D73C1"/>
    <w:rsid w:val="000D75E2"/>
    <w:rsid w:val="000D764B"/>
    <w:rsid w:val="000D77FB"/>
    <w:rsid w:val="000D7961"/>
    <w:rsid w:val="000D7C44"/>
    <w:rsid w:val="000D7E0D"/>
    <w:rsid w:val="000E03F1"/>
    <w:rsid w:val="000E0B0A"/>
    <w:rsid w:val="000E0B77"/>
    <w:rsid w:val="000E0FBE"/>
    <w:rsid w:val="000E12E2"/>
    <w:rsid w:val="000E1A58"/>
    <w:rsid w:val="000E1B22"/>
    <w:rsid w:val="000E1B66"/>
    <w:rsid w:val="000E1FC4"/>
    <w:rsid w:val="000E2035"/>
    <w:rsid w:val="000E20BA"/>
    <w:rsid w:val="000E2214"/>
    <w:rsid w:val="000E244C"/>
    <w:rsid w:val="000E2AFA"/>
    <w:rsid w:val="000E2AFE"/>
    <w:rsid w:val="000E2D76"/>
    <w:rsid w:val="000E2F96"/>
    <w:rsid w:val="000E3057"/>
    <w:rsid w:val="000E30CC"/>
    <w:rsid w:val="000E310B"/>
    <w:rsid w:val="000E317F"/>
    <w:rsid w:val="000E34FF"/>
    <w:rsid w:val="000E3615"/>
    <w:rsid w:val="000E369A"/>
    <w:rsid w:val="000E3862"/>
    <w:rsid w:val="000E3BCA"/>
    <w:rsid w:val="000E3DA1"/>
    <w:rsid w:val="000E3E63"/>
    <w:rsid w:val="000E4462"/>
    <w:rsid w:val="000E473E"/>
    <w:rsid w:val="000E4855"/>
    <w:rsid w:val="000E49D7"/>
    <w:rsid w:val="000E4C97"/>
    <w:rsid w:val="000E51CC"/>
    <w:rsid w:val="000E5852"/>
    <w:rsid w:val="000E5867"/>
    <w:rsid w:val="000E58A1"/>
    <w:rsid w:val="000E5A46"/>
    <w:rsid w:val="000E5A8B"/>
    <w:rsid w:val="000E5C9D"/>
    <w:rsid w:val="000E5FB2"/>
    <w:rsid w:val="000E6071"/>
    <w:rsid w:val="000E6517"/>
    <w:rsid w:val="000E6679"/>
    <w:rsid w:val="000E66A7"/>
    <w:rsid w:val="000E6B85"/>
    <w:rsid w:val="000E6DA6"/>
    <w:rsid w:val="000E70EF"/>
    <w:rsid w:val="000E77C6"/>
    <w:rsid w:val="000E79BE"/>
    <w:rsid w:val="000E7A99"/>
    <w:rsid w:val="000E7C7F"/>
    <w:rsid w:val="000E7E35"/>
    <w:rsid w:val="000F003F"/>
    <w:rsid w:val="000F02A9"/>
    <w:rsid w:val="000F02F8"/>
    <w:rsid w:val="000F0794"/>
    <w:rsid w:val="000F0A81"/>
    <w:rsid w:val="000F0ACB"/>
    <w:rsid w:val="000F0B7C"/>
    <w:rsid w:val="000F0C72"/>
    <w:rsid w:val="000F0D89"/>
    <w:rsid w:val="000F0E1A"/>
    <w:rsid w:val="000F0E2C"/>
    <w:rsid w:val="000F1485"/>
    <w:rsid w:val="000F14EE"/>
    <w:rsid w:val="000F16D4"/>
    <w:rsid w:val="000F16F5"/>
    <w:rsid w:val="000F16F7"/>
    <w:rsid w:val="000F17E3"/>
    <w:rsid w:val="000F1AC1"/>
    <w:rsid w:val="000F1AE9"/>
    <w:rsid w:val="000F1B04"/>
    <w:rsid w:val="000F1B2F"/>
    <w:rsid w:val="000F1B8E"/>
    <w:rsid w:val="000F1D00"/>
    <w:rsid w:val="000F1DF3"/>
    <w:rsid w:val="000F1F48"/>
    <w:rsid w:val="000F1FD5"/>
    <w:rsid w:val="000F2367"/>
    <w:rsid w:val="000F23E1"/>
    <w:rsid w:val="000F2484"/>
    <w:rsid w:val="000F2519"/>
    <w:rsid w:val="000F2646"/>
    <w:rsid w:val="000F2A93"/>
    <w:rsid w:val="000F2C18"/>
    <w:rsid w:val="000F2D0A"/>
    <w:rsid w:val="000F2DC6"/>
    <w:rsid w:val="000F2FC1"/>
    <w:rsid w:val="000F3074"/>
    <w:rsid w:val="000F3421"/>
    <w:rsid w:val="000F3610"/>
    <w:rsid w:val="000F3836"/>
    <w:rsid w:val="000F3853"/>
    <w:rsid w:val="000F3A14"/>
    <w:rsid w:val="000F3A2A"/>
    <w:rsid w:val="000F3A9E"/>
    <w:rsid w:val="000F3D52"/>
    <w:rsid w:val="000F437C"/>
    <w:rsid w:val="000F46D6"/>
    <w:rsid w:val="000F485F"/>
    <w:rsid w:val="000F4ADA"/>
    <w:rsid w:val="000F4E58"/>
    <w:rsid w:val="000F5199"/>
    <w:rsid w:val="000F52C6"/>
    <w:rsid w:val="000F5412"/>
    <w:rsid w:val="000F58EE"/>
    <w:rsid w:val="000F5AC2"/>
    <w:rsid w:val="000F5C01"/>
    <w:rsid w:val="000F6218"/>
    <w:rsid w:val="000F62DF"/>
    <w:rsid w:val="000F62F8"/>
    <w:rsid w:val="000F6377"/>
    <w:rsid w:val="000F6393"/>
    <w:rsid w:val="000F650E"/>
    <w:rsid w:val="000F65A2"/>
    <w:rsid w:val="000F6713"/>
    <w:rsid w:val="000F68AF"/>
    <w:rsid w:val="000F6EC9"/>
    <w:rsid w:val="000F6F6C"/>
    <w:rsid w:val="000F7623"/>
    <w:rsid w:val="000F7730"/>
    <w:rsid w:val="000F780D"/>
    <w:rsid w:val="000F7ADE"/>
    <w:rsid w:val="000F7B3B"/>
    <w:rsid w:val="000F7D0E"/>
    <w:rsid w:val="000F7D9E"/>
    <w:rsid w:val="000F7DCC"/>
    <w:rsid w:val="000F7FEA"/>
    <w:rsid w:val="00100062"/>
    <w:rsid w:val="0010015B"/>
    <w:rsid w:val="0010052F"/>
    <w:rsid w:val="00100636"/>
    <w:rsid w:val="00100690"/>
    <w:rsid w:val="00100957"/>
    <w:rsid w:val="00100AF5"/>
    <w:rsid w:val="0010126D"/>
    <w:rsid w:val="0010159C"/>
    <w:rsid w:val="00101648"/>
    <w:rsid w:val="0010176B"/>
    <w:rsid w:val="001017B3"/>
    <w:rsid w:val="0010182E"/>
    <w:rsid w:val="00101AF8"/>
    <w:rsid w:val="00101B24"/>
    <w:rsid w:val="00101B8F"/>
    <w:rsid w:val="00101B92"/>
    <w:rsid w:val="00101BB8"/>
    <w:rsid w:val="00101CCE"/>
    <w:rsid w:val="00101E62"/>
    <w:rsid w:val="00101F96"/>
    <w:rsid w:val="00102114"/>
    <w:rsid w:val="001021A0"/>
    <w:rsid w:val="001023FB"/>
    <w:rsid w:val="001024EB"/>
    <w:rsid w:val="00102813"/>
    <w:rsid w:val="00102FDF"/>
    <w:rsid w:val="00102FE2"/>
    <w:rsid w:val="00103112"/>
    <w:rsid w:val="00103197"/>
    <w:rsid w:val="001033E4"/>
    <w:rsid w:val="00103574"/>
    <w:rsid w:val="001035C7"/>
    <w:rsid w:val="0010378F"/>
    <w:rsid w:val="00103A3F"/>
    <w:rsid w:val="00103E9D"/>
    <w:rsid w:val="001040DD"/>
    <w:rsid w:val="001042B8"/>
    <w:rsid w:val="00104345"/>
    <w:rsid w:val="0010444E"/>
    <w:rsid w:val="0010496F"/>
    <w:rsid w:val="001049AF"/>
    <w:rsid w:val="00104A2C"/>
    <w:rsid w:val="00104A8F"/>
    <w:rsid w:val="00104BC2"/>
    <w:rsid w:val="00104D9B"/>
    <w:rsid w:val="00104F4B"/>
    <w:rsid w:val="00104FA4"/>
    <w:rsid w:val="00105153"/>
    <w:rsid w:val="001051BF"/>
    <w:rsid w:val="00105250"/>
    <w:rsid w:val="00105368"/>
    <w:rsid w:val="00105409"/>
    <w:rsid w:val="0010558E"/>
    <w:rsid w:val="0010573C"/>
    <w:rsid w:val="0010577F"/>
    <w:rsid w:val="001057C2"/>
    <w:rsid w:val="001057F6"/>
    <w:rsid w:val="00105A21"/>
    <w:rsid w:val="00105C93"/>
    <w:rsid w:val="00105CD2"/>
    <w:rsid w:val="00105D0E"/>
    <w:rsid w:val="00105F26"/>
    <w:rsid w:val="00105FEF"/>
    <w:rsid w:val="00105FF9"/>
    <w:rsid w:val="0010629A"/>
    <w:rsid w:val="001065DF"/>
    <w:rsid w:val="001065E2"/>
    <w:rsid w:val="0010673C"/>
    <w:rsid w:val="001069A2"/>
    <w:rsid w:val="00106AB7"/>
    <w:rsid w:val="00106B64"/>
    <w:rsid w:val="00106CA5"/>
    <w:rsid w:val="00106DB8"/>
    <w:rsid w:val="00107388"/>
    <w:rsid w:val="00107501"/>
    <w:rsid w:val="00107557"/>
    <w:rsid w:val="0010798F"/>
    <w:rsid w:val="00107A04"/>
    <w:rsid w:val="00107C3C"/>
    <w:rsid w:val="00107FEB"/>
    <w:rsid w:val="001101C0"/>
    <w:rsid w:val="001101F7"/>
    <w:rsid w:val="001102F6"/>
    <w:rsid w:val="0011053C"/>
    <w:rsid w:val="00110553"/>
    <w:rsid w:val="0011084C"/>
    <w:rsid w:val="0011095A"/>
    <w:rsid w:val="001109D4"/>
    <w:rsid w:val="00110C01"/>
    <w:rsid w:val="00111357"/>
    <w:rsid w:val="0011163E"/>
    <w:rsid w:val="00111924"/>
    <w:rsid w:val="00111A56"/>
    <w:rsid w:val="00111B20"/>
    <w:rsid w:val="00111D8C"/>
    <w:rsid w:val="00111DE3"/>
    <w:rsid w:val="00111F00"/>
    <w:rsid w:val="001121AD"/>
    <w:rsid w:val="00112776"/>
    <w:rsid w:val="00112C31"/>
    <w:rsid w:val="00112CE8"/>
    <w:rsid w:val="00112D3A"/>
    <w:rsid w:val="00113391"/>
    <w:rsid w:val="00113602"/>
    <w:rsid w:val="00113B3D"/>
    <w:rsid w:val="00113B6D"/>
    <w:rsid w:val="00113E8F"/>
    <w:rsid w:val="001140F1"/>
    <w:rsid w:val="00114158"/>
    <w:rsid w:val="00114320"/>
    <w:rsid w:val="00114388"/>
    <w:rsid w:val="0011442B"/>
    <w:rsid w:val="0011445C"/>
    <w:rsid w:val="001144C6"/>
    <w:rsid w:val="0011459A"/>
    <w:rsid w:val="001145A1"/>
    <w:rsid w:val="0011489F"/>
    <w:rsid w:val="00114A36"/>
    <w:rsid w:val="00114FF5"/>
    <w:rsid w:val="00115048"/>
    <w:rsid w:val="00115192"/>
    <w:rsid w:val="0011548F"/>
    <w:rsid w:val="001154DA"/>
    <w:rsid w:val="00115531"/>
    <w:rsid w:val="0011580E"/>
    <w:rsid w:val="00115825"/>
    <w:rsid w:val="001158D5"/>
    <w:rsid w:val="00115983"/>
    <w:rsid w:val="00115E38"/>
    <w:rsid w:val="00116002"/>
    <w:rsid w:val="0011601D"/>
    <w:rsid w:val="0011632E"/>
    <w:rsid w:val="00116393"/>
    <w:rsid w:val="0011671E"/>
    <w:rsid w:val="00116C62"/>
    <w:rsid w:val="00116C68"/>
    <w:rsid w:val="00116D90"/>
    <w:rsid w:val="00116FC8"/>
    <w:rsid w:val="001171EE"/>
    <w:rsid w:val="00117712"/>
    <w:rsid w:val="00117E7D"/>
    <w:rsid w:val="00117E8F"/>
    <w:rsid w:val="001200DD"/>
    <w:rsid w:val="001202B4"/>
    <w:rsid w:val="00120440"/>
    <w:rsid w:val="0012045A"/>
    <w:rsid w:val="00120632"/>
    <w:rsid w:val="001206CC"/>
    <w:rsid w:val="00120905"/>
    <w:rsid w:val="00120BEC"/>
    <w:rsid w:val="00120ECF"/>
    <w:rsid w:val="00120F4D"/>
    <w:rsid w:val="00121114"/>
    <w:rsid w:val="00121148"/>
    <w:rsid w:val="00121762"/>
    <w:rsid w:val="001217CF"/>
    <w:rsid w:val="00121838"/>
    <w:rsid w:val="00121AC0"/>
    <w:rsid w:val="00121B00"/>
    <w:rsid w:val="00121D70"/>
    <w:rsid w:val="00121DF3"/>
    <w:rsid w:val="00122215"/>
    <w:rsid w:val="0012230A"/>
    <w:rsid w:val="0012237B"/>
    <w:rsid w:val="0012238E"/>
    <w:rsid w:val="001225C3"/>
    <w:rsid w:val="001226C3"/>
    <w:rsid w:val="00122954"/>
    <w:rsid w:val="00122970"/>
    <w:rsid w:val="00122EBB"/>
    <w:rsid w:val="00122F73"/>
    <w:rsid w:val="00122F77"/>
    <w:rsid w:val="0012300F"/>
    <w:rsid w:val="00123279"/>
    <w:rsid w:val="00123558"/>
    <w:rsid w:val="001235B0"/>
    <w:rsid w:val="0012371F"/>
    <w:rsid w:val="001238E9"/>
    <w:rsid w:val="00123D54"/>
    <w:rsid w:val="00123DF3"/>
    <w:rsid w:val="00123F78"/>
    <w:rsid w:val="00124139"/>
    <w:rsid w:val="00124156"/>
    <w:rsid w:val="0012419A"/>
    <w:rsid w:val="001242A5"/>
    <w:rsid w:val="00124408"/>
    <w:rsid w:val="0012452C"/>
    <w:rsid w:val="00124D12"/>
    <w:rsid w:val="00124EF3"/>
    <w:rsid w:val="00124F41"/>
    <w:rsid w:val="00124FBA"/>
    <w:rsid w:val="0012511F"/>
    <w:rsid w:val="00125172"/>
    <w:rsid w:val="00125180"/>
    <w:rsid w:val="001251E2"/>
    <w:rsid w:val="0012556A"/>
    <w:rsid w:val="0012575C"/>
    <w:rsid w:val="0012577F"/>
    <w:rsid w:val="001257E2"/>
    <w:rsid w:val="001257E4"/>
    <w:rsid w:val="001258CB"/>
    <w:rsid w:val="00125B3B"/>
    <w:rsid w:val="00125C1E"/>
    <w:rsid w:val="00125DDE"/>
    <w:rsid w:val="00125E23"/>
    <w:rsid w:val="00125E6C"/>
    <w:rsid w:val="00125FB1"/>
    <w:rsid w:val="00126098"/>
    <w:rsid w:val="001260C7"/>
    <w:rsid w:val="00126185"/>
    <w:rsid w:val="001261E8"/>
    <w:rsid w:val="0012630F"/>
    <w:rsid w:val="001263E6"/>
    <w:rsid w:val="001264BD"/>
    <w:rsid w:val="0012697C"/>
    <w:rsid w:val="001269B9"/>
    <w:rsid w:val="00126C70"/>
    <w:rsid w:val="00126C8E"/>
    <w:rsid w:val="00126EC2"/>
    <w:rsid w:val="00126F24"/>
    <w:rsid w:val="001273EC"/>
    <w:rsid w:val="00127493"/>
    <w:rsid w:val="001277CC"/>
    <w:rsid w:val="0012786C"/>
    <w:rsid w:val="0012797F"/>
    <w:rsid w:val="00127CA1"/>
    <w:rsid w:val="00127E60"/>
    <w:rsid w:val="0013010D"/>
    <w:rsid w:val="00130147"/>
    <w:rsid w:val="0013020F"/>
    <w:rsid w:val="0013024A"/>
    <w:rsid w:val="001302EE"/>
    <w:rsid w:val="0013031A"/>
    <w:rsid w:val="001304BC"/>
    <w:rsid w:val="00130698"/>
    <w:rsid w:val="00130904"/>
    <w:rsid w:val="00130AF5"/>
    <w:rsid w:val="00130D1D"/>
    <w:rsid w:val="00130D56"/>
    <w:rsid w:val="00130DA8"/>
    <w:rsid w:val="00130E71"/>
    <w:rsid w:val="00130F80"/>
    <w:rsid w:val="00130FE8"/>
    <w:rsid w:val="00131497"/>
    <w:rsid w:val="00131513"/>
    <w:rsid w:val="0013155E"/>
    <w:rsid w:val="00131CCF"/>
    <w:rsid w:val="00131DF1"/>
    <w:rsid w:val="001321DD"/>
    <w:rsid w:val="001322D7"/>
    <w:rsid w:val="001323D8"/>
    <w:rsid w:val="0013259C"/>
    <w:rsid w:val="0013298A"/>
    <w:rsid w:val="00132B21"/>
    <w:rsid w:val="0013325E"/>
    <w:rsid w:val="00133412"/>
    <w:rsid w:val="00133519"/>
    <w:rsid w:val="00133764"/>
    <w:rsid w:val="00133798"/>
    <w:rsid w:val="001337A2"/>
    <w:rsid w:val="00133850"/>
    <w:rsid w:val="00133878"/>
    <w:rsid w:val="00133CCB"/>
    <w:rsid w:val="00133D38"/>
    <w:rsid w:val="00133DA6"/>
    <w:rsid w:val="00133ED4"/>
    <w:rsid w:val="00133F0E"/>
    <w:rsid w:val="00133F6D"/>
    <w:rsid w:val="00133F9D"/>
    <w:rsid w:val="0013461C"/>
    <w:rsid w:val="001346F6"/>
    <w:rsid w:val="00134889"/>
    <w:rsid w:val="00134967"/>
    <w:rsid w:val="001350C6"/>
    <w:rsid w:val="00135343"/>
    <w:rsid w:val="00135374"/>
    <w:rsid w:val="00135775"/>
    <w:rsid w:val="00135896"/>
    <w:rsid w:val="001359BE"/>
    <w:rsid w:val="001359EF"/>
    <w:rsid w:val="00135C75"/>
    <w:rsid w:val="00135D47"/>
    <w:rsid w:val="00135D64"/>
    <w:rsid w:val="00135DE6"/>
    <w:rsid w:val="00135E1A"/>
    <w:rsid w:val="00135E4D"/>
    <w:rsid w:val="00135EF2"/>
    <w:rsid w:val="001363DB"/>
    <w:rsid w:val="00136458"/>
    <w:rsid w:val="001368D8"/>
    <w:rsid w:val="001368F7"/>
    <w:rsid w:val="001369C5"/>
    <w:rsid w:val="00136BA9"/>
    <w:rsid w:val="00136BBD"/>
    <w:rsid w:val="00136C42"/>
    <w:rsid w:val="00136C76"/>
    <w:rsid w:val="00136D26"/>
    <w:rsid w:val="00137006"/>
    <w:rsid w:val="0013702D"/>
    <w:rsid w:val="001371F2"/>
    <w:rsid w:val="001372C5"/>
    <w:rsid w:val="00137358"/>
    <w:rsid w:val="00137384"/>
    <w:rsid w:val="00137668"/>
    <w:rsid w:val="00137711"/>
    <w:rsid w:val="0013776F"/>
    <w:rsid w:val="0013795E"/>
    <w:rsid w:val="00137ACE"/>
    <w:rsid w:val="00137E1C"/>
    <w:rsid w:val="00137E87"/>
    <w:rsid w:val="00137F7D"/>
    <w:rsid w:val="00137FE6"/>
    <w:rsid w:val="0014010D"/>
    <w:rsid w:val="001403EC"/>
    <w:rsid w:val="0014040C"/>
    <w:rsid w:val="0014048D"/>
    <w:rsid w:val="00140647"/>
    <w:rsid w:val="00140A16"/>
    <w:rsid w:val="00140A96"/>
    <w:rsid w:val="00140C99"/>
    <w:rsid w:val="00140E8C"/>
    <w:rsid w:val="00141007"/>
    <w:rsid w:val="00141062"/>
    <w:rsid w:val="00141081"/>
    <w:rsid w:val="00141411"/>
    <w:rsid w:val="0014145E"/>
    <w:rsid w:val="001415A4"/>
    <w:rsid w:val="001416DB"/>
    <w:rsid w:val="001417F6"/>
    <w:rsid w:val="00141895"/>
    <w:rsid w:val="00141CBE"/>
    <w:rsid w:val="00141F1F"/>
    <w:rsid w:val="00141F7E"/>
    <w:rsid w:val="00141FF4"/>
    <w:rsid w:val="00142016"/>
    <w:rsid w:val="00142CAD"/>
    <w:rsid w:val="00142E32"/>
    <w:rsid w:val="00142E7F"/>
    <w:rsid w:val="00143242"/>
    <w:rsid w:val="001435C3"/>
    <w:rsid w:val="0014371A"/>
    <w:rsid w:val="001437FA"/>
    <w:rsid w:val="0014382C"/>
    <w:rsid w:val="001438D5"/>
    <w:rsid w:val="00143940"/>
    <w:rsid w:val="00143BF9"/>
    <w:rsid w:val="001442BD"/>
    <w:rsid w:val="00144669"/>
    <w:rsid w:val="001447EE"/>
    <w:rsid w:val="00144835"/>
    <w:rsid w:val="00144A36"/>
    <w:rsid w:val="00144C4A"/>
    <w:rsid w:val="00144E71"/>
    <w:rsid w:val="001450EC"/>
    <w:rsid w:val="001454AC"/>
    <w:rsid w:val="001454CD"/>
    <w:rsid w:val="00145658"/>
    <w:rsid w:val="00145AC0"/>
    <w:rsid w:val="00145AF4"/>
    <w:rsid w:val="00146121"/>
    <w:rsid w:val="00146151"/>
    <w:rsid w:val="00146214"/>
    <w:rsid w:val="00146313"/>
    <w:rsid w:val="001466AA"/>
    <w:rsid w:val="001469F3"/>
    <w:rsid w:val="00146B6B"/>
    <w:rsid w:val="00146BA3"/>
    <w:rsid w:val="00146CC7"/>
    <w:rsid w:val="00146E17"/>
    <w:rsid w:val="00146E4F"/>
    <w:rsid w:val="00146EFF"/>
    <w:rsid w:val="0014722B"/>
    <w:rsid w:val="00147261"/>
    <w:rsid w:val="00147604"/>
    <w:rsid w:val="00147606"/>
    <w:rsid w:val="0014770F"/>
    <w:rsid w:val="00147781"/>
    <w:rsid w:val="00147951"/>
    <w:rsid w:val="00147A20"/>
    <w:rsid w:val="00147AA9"/>
    <w:rsid w:val="00147B11"/>
    <w:rsid w:val="00147F7D"/>
    <w:rsid w:val="00150233"/>
    <w:rsid w:val="0015110B"/>
    <w:rsid w:val="001513A7"/>
    <w:rsid w:val="00151541"/>
    <w:rsid w:val="001516D3"/>
    <w:rsid w:val="00151749"/>
    <w:rsid w:val="00151871"/>
    <w:rsid w:val="0015188A"/>
    <w:rsid w:val="00151954"/>
    <w:rsid w:val="00151C55"/>
    <w:rsid w:val="00151CCD"/>
    <w:rsid w:val="00151D92"/>
    <w:rsid w:val="00151E23"/>
    <w:rsid w:val="00151E81"/>
    <w:rsid w:val="0015223E"/>
    <w:rsid w:val="001522EA"/>
    <w:rsid w:val="001524C6"/>
    <w:rsid w:val="00152A55"/>
    <w:rsid w:val="00152C37"/>
    <w:rsid w:val="00152CF0"/>
    <w:rsid w:val="00152D68"/>
    <w:rsid w:val="00152F6F"/>
    <w:rsid w:val="001530BC"/>
    <w:rsid w:val="001530BD"/>
    <w:rsid w:val="00153194"/>
    <w:rsid w:val="001533E9"/>
    <w:rsid w:val="001534EF"/>
    <w:rsid w:val="001537C0"/>
    <w:rsid w:val="001537D8"/>
    <w:rsid w:val="00153EC5"/>
    <w:rsid w:val="00153ED3"/>
    <w:rsid w:val="00153F15"/>
    <w:rsid w:val="0015404E"/>
    <w:rsid w:val="0015407E"/>
    <w:rsid w:val="0015413B"/>
    <w:rsid w:val="001544A6"/>
    <w:rsid w:val="001548D6"/>
    <w:rsid w:val="00154BCB"/>
    <w:rsid w:val="00154D39"/>
    <w:rsid w:val="00154D92"/>
    <w:rsid w:val="00154EDB"/>
    <w:rsid w:val="001551E7"/>
    <w:rsid w:val="00155396"/>
    <w:rsid w:val="001555FC"/>
    <w:rsid w:val="0015572A"/>
    <w:rsid w:val="00155792"/>
    <w:rsid w:val="001557D1"/>
    <w:rsid w:val="00155951"/>
    <w:rsid w:val="001559BB"/>
    <w:rsid w:val="00155CAF"/>
    <w:rsid w:val="00155EFA"/>
    <w:rsid w:val="00155FB5"/>
    <w:rsid w:val="00155FC5"/>
    <w:rsid w:val="00156106"/>
    <w:rsid w:val="00156479"/>
    <w:rsid w:val="0015648A"/>
    <w:rsid w:val="001564B5"/>
    <w:rsid w:val="0015659E"/>
    <w:rsid w:val="001565E3"/>
    <w:rsid w:val="001565FB"/>
    <w:rsid w:val="00156703"/>
    <w:rsid w:val="0015691C"/>
    <w:rsid w:val="00156DF0"/>
    <w:rsid w:val="00156E61"/>
    <w:rsid w:val="00156E64"/>
    <w:rsid w:val="001570AD"/>
    <w:rsid w:val="001570CE"/>
    <w:rsid w:val="00157152"/>
    <w:rsid w:val="001571B5"/>
    <w:rsid w:val="00157258"/>
    <w:rsid w:val="001573A7"/>
    <w:rsid w:val="0015770F"/>
    <w:rsid w:val="00157BC6"/>
    <w:rsid w:val="00157EAF"/>
    <w:rsid w:val="00157EF7"/>
    <w:rsid w:val="00157FEC"/>
    <w:rsid w:val="00160019"/>
    <w:rsid w:val="00160220"/>
    <w:rsid w:val="00160240"/>
    <w:rsid w:val="00160692"/>
    <w:rsid w:val="0016082A"/>
    <w:rsid w:val="0016082D"/>
    <w:rsid w:val="00160A0B"/>
    <w:rsid w:val="00160B0F"/>
    <w:rsid w:val="00160CEC"/>
    <w:rsid w:val="00160D65"/>
    <w:rsid w:val="0016102C"/>
    <w:rsid w:val="00161093"/>
    <w:rsid w:val="00161232"/>
    <w:rsid w:val="00161354"/>
    <w:rsid w:val="00161392"/>
    <w:rsid w:val="00161440"/>
    <w:rsid w:val="0016147B"/>
    <w:rsid w:val="00161624"/>
    <w:rsid w:val="0016194C"/>
    <w:rsid w:val="00161960"/>
    <w:rsid w:val="00161977"/>
    <w:rsid w:val="0016197D"/>
    <w:rsid w:val="00161AC1"/>
    <w:rsid w:val="00161B0D"/>
    <w:rsid w:val="00161F39"/>
    <w:rsid w:val="001624F5"/>
    <w:rsid w:val="00162591"/>
    <w:rsid w:val="0016259D"/>
    <w:rsid w:val="0016287C"/>
    <w:rsid w:val="00163020"/>
    <w:rsid w:val="001630A4"/>
    <w:rsid w:val="00163321"/>
    <w:rsid w:val="00163442"/>
    <w:rsid w:val="0016359E"/>
    <w:rsid w:val="00163B93"/>
    <w:rsid w:val="00163D19"/>
    <w:rsid w:val="00163D86"/>
    <w:rsid w:val="00163D93"/>
    <w:rsid w:val="00163F5D"/>
    <w:rsid w:val="001646A8"/>
    <w:rsid w:val="0016498A"/>
    <w:rsid w:val="001651BC"/>
    <w:rsid w:val="001656BA"/>
    <w:rsid w:val="001657B6"/>
    <w:rsid w:val="00165928"/>
    <w:rsid w:val="001659D9"/>
    <w:rsid w:val="00165C2A"/>
    <w:rsid w:val="00165CB8"/>
    <w:rsid w:val="00165D9B"/>
    <w:rsid w:val="00165DE8"/>
    <w:rsid w:val="00165EF6"/>
    <w:rsid w:val="0016601C"/>
    <w:rsid w:val="001662D6"/>
    <w:rsid w:val="001663A7"/>
    <w:rsid w:val="00166476"/>
    <w:rsid w:val="001665B9"/>
    <w:rsid w:val="001666EE"/>
    <w:rsid w:val="001667CA"/>
    <w:rsid w:val="00166901"/>
    <w:rsid w:val="00166CB7"/>
    <w:rsid w:val="00166CDB"/>
    <w:rsid w:val="00166F18"/>
    <w:rsid w:val="00167010"/>
    <w:rsid w:val="001670B3"/>
    <w:rsid w:val="00167165"/>
    <w:rsid w:val="001674E5"/>
    <w:rsid w:val="00167690"/>
    <w:rsid w:val="00167C7A"/>
    <w:rsid w:val="00167D70"/>
    <w:rsid w:val="00170353"/>
    <w:rsid w:val="0017039E"/>
    <w:rsid w:val="0017043F"/>
    <w:rsid w:val="001705C2"/>
    <w:rsid w:val="00170887"/>
    <w:rsid w:val="001709F3"/>
    <w:rsid w:val="00170BC0"/>
    <w:rsid w:val="00170C63"/>
    <w:rsid w:val="00170E1C"/>
    <w:rsid w:val="00171358"/>
    <w:rsid w:val="00171592"/>
    <w:rsid w:val="00171800"/>
    <w:rsid w:val="00171EEC"/>
    <w:rsid w:val="00172144"/>
    <w:rsid w:val="00172259"/>
    <w:rsid w:val="001723F8"/>
    <w:rsid w:val="0017247F"/>
    <w:rsid w:val="001728A8"/>
    <w:rsid w:val="00172C6D"/>
    <w:rsid w:val="00172C84"/>
    <w:rsid w:val="00172D67"/>
    <w:rsid w:val="00172DBE"/>
    <w:rsid w:val="00173214"/>
    <w:rsid w:val="001733AB"/>
    <w:rsid w:val="001734B6"/>
    <w:rsid w:val="00173549"/>
    <w:rsid w:val="00173563"/>
    <w:rsid w:val="00173651"/>
    <w:rsid w:val="001737A6"/>
    <w:rsid w:val="00173E1A"/>
    <w:rsid w:val="00173F5B"/>
    <w:rsid w:val="00173FCB"/>
    <w:rsid w:val="001745A6"/>
    <w:rsid w:val="001745CA"/>
    <w:rsid w:val="0017477B"/>
    <w:rsid w:val="0017499C"/>
    <w:rsid w:val="00174A29"/>
    <w:rsid w:val="00174C77"/>
    <w:rsid w:val="00174D1B"/>
    <w:rsid w:val="0017501B"/>
    <w:rsid w:val="001756B8"/>
    <w:rsid w:val="001756FC"/>
    <w:rsid w:val="00175D50"/>
    <w:rsid w:val="00175FB4"/>
    <w:rsid w:val="001760AB"/>
    <w:rsid w:val="00176145"/>
    <w:rsid w:val="001761D8"/>
    <w:rsid w:val="00176369"/>
    <w:rsid w:val="00176376"/>
    <w:rsid w:val="0017643B"/>
    <w:rsid w:val="001765D3"/>
    <w:rsid w:val="00176604"/>
    <w:rsid w:val="001766CE"/>
    <w:rsid w:val="001769B6"/>
    <w:rsid w:val="001769F0"/>
    <w:rsid w:val="00176BBD"/>
    <w:rsid w:val="00176EBD"/>
    <w:rsid w:val="00177356"/>
    <w:rsid w:val="00177732"/>
    <w:rsid w:val="0017776A"/>
    <w:rsid w:val="00177E53"/>
    <w:rsid w:val="00180392"/>
    <w:rsid w:val="001804F2"/>
    <w:rsid w:val="00180711"/>
    <w:rsid w:val="0018079A"/>
    <w:rsid w:val="001809C3"/>
    <w:rsid w:val="00180CA1"/>
    <w:rsid w:val="00180D9C"/>
    <w:rsid w:val="00180FE5"/>
    <w:rsid w:val="00181098"/>
    <w:rsid w:val="001811D6"/>
    <w:rsid w:val="001811FB"/>
    <w:rsid w:val="00181864"/>
    <w:rsid w:val="001818BD"/>
    <w:rsid w:val="00181927"/>
    <w:rsid w:val="00181931"/>
    <w:rsid w:val="00181963"/>
    <w:rsid w:val="00181A2C"/>
    <w:rsid w:val="00181A94"/>
    <w:rsid w:val="00181D29"/>
    <w:rsid w:val="00181F71"/>
    <w:rsid w:val="001821EB"/>
    <w:rsid w:val="00182265"/>
    <w:rsid w:val="00182330"/>
    <w:rsid w:val="00182339"/>
    <w:rsid w:val="001824CC"/>
    <w:rsid w:val="001828C8"/>
    <w:rsid w:val="00182A3E"/>
    <w:rsid w:val="00182C06"/>
    <w:rsid w:val="00182FE2"/>
    <w:rsid w:val="0018306B"/>
    <w:rsid w:val="00183441"/>
    <w:rsid w:val="00183610"/>
    <w:rsid w:val="0018387D"/>
    <w:rsid w:val="001838BE"/>
    <w:rsid w:val="00183940"/>
    <w:rsid w:val="00183D94"/>
    <w:rsid w:val="00183EC3"/>
    <w:rsid w:val="00183F9F"/>
    <w:rsid w:val="00183FE8"/>
    <w:rsid w:val="0018419D"/>
    <w:rsid w:val="00184328"/>
    <w:rsid w:val="00184664"/>
    <w:rsid w:val="0018491A"/>
    <w:rsid w:val="00184AF9"/>
    <w:rsid w:val="00184DF1"/>
    <w:rsid w:val="001853BB"/>
    <w:rsid w:val="0018548A"/>
    <w:rsid w:val="001855D8"/>
    <w:rsid w:val="001856B1"/>
    <w:rsid w:val="001856ED"/>
    <w:rsid w:val="0018595E"/>
    <w:rsid w:val="0018597F"/>
    <w:rsid w:val="00185A88"/>
    <w:rsid w:val="00186110"/>
    <w:rsid w:val="001861FC"/>
    <w:rsid w:val="00186482"/>
    <w:rsid w:val="001864FE"/>
    <w:rsid w:val="00186722"/>
    <w:rsid w:val="00186819"/>
    <w:rsid w:val="001868A3"/>
    <w:rsid w:val="00186900"/>
    <w:rsid w:val="00186924"/>
    <w:rsid w:val="00186AFE"/>
    <w:rsid w:val="00186E51"/>
    <w:rsid w:val="00186EAE"/>
    <w:rsid w:val="00186F65"/>
    <w:rsid w:val="00186FF8"/>
    <w:rsid w:val="00187129"/>
    <w:rsid w:val="00187523"/>
    <w:rsid w:val="00187681"/>
    <w:rsid w:val="001877AA"/>
    <w:rsid w:val="001877D3"/>
    <w:rsid w:val="00187817"/>
    <w:rsid w:val="00187A7F"/>
    <w:rsid w:val="00187AAA"/>
    <w:rsid w:val="00187B18"/>
    <w:rsid w:val="00187CBA"/>
    <w:rsid w:val="00187CC4"/>
    <w:rsid w:val="00187D41"/>
    <w:rsid w:val="00187FD4"/>
    <w:rsid w:val="001904D3"/>
    <w:rsid w:val="00190664"/>
    <w:rsid w:val="00190693"/>
    <w:rsid w:val="00190762"/>
    <w:rsid w:val="00190A53"/>
    <w:rsid w:val="00190BF3"/>
    <w:rsid w:val="00190CB1"/>
    <w:rsid w:val="00190ED2"/>
    <w:rsid w:val="001910E7"/>
    <w:rsid w:val="001911BE"/>
    <w:rsid w:val="00191312"/>
    <w:rsid w:val="001917A0"/>
    <w:rsid w:val="00191879"/>
    <w:rsid w:val="00191924"/>
    <w:rsid w:val="00191AB6"/>
    <w:rsid w:val="00191B70"/>
    <w:rsid w:val="0019246C"/>
    <w:rsid w:val="00192B04"/>
    <w:rsid w:val="00193097"/>
    <w:rsid w:val="001930CC"/>
    <w:rsid w:val="001931AB"/>
    <w:rsid w:val="00193279"/>
    <w:rsid w:val="0019335D"/>
    <w:rsid w:val="00193713"/>
    <w:rsid w:val="00193C49"/>
    <w:rsid w:val="001942A6"/>
    <w:rsid w:val="00194378"/>
    <w:rsid w:val="001945E6"/>
    <w:rsid w:val="00194724"/>
    <w:rsid w:val="001948BF"/>
    <w:rsid w:val="0019494A"/>
    <w:rsid w:val="0019498F"/>
    <w:rsid w:val="00194E2A"/>
    <w:rsid w:val="001953B7"/>
    <w:rsid w:val="001954C2"/>
    <w:rsid w:val="001955C8"/>
    <w:rsid w:val="0019578D"/>
    <w:rsid w:val="001958F7"/>
    <w:rsid w:val="0019597B"/>
    <w:rsid w:val="00195DFE"/>
    <w:rsid w:val="00195EE4"/>
    <w:rsid w:val="00196008"/>
    <w:rsid w:val="0019613D"/>
    <w:rsid w:val="00196197"/>
    <w:rsid w:val="001962C4"/>
    <w:rsid w:val="0019646E"/>
    <w:rsid w:val="00196495"/>
    <w:rsid w:val="00196560"/>
    <w:rsid w:val="001965B9"/>
    <w:rsid w:val="001968FA"/>
    <w:rsid w:val="0019693A"/>
    <w:rsid w:val="0019705D"/>
    <w:rsid w:val="0019707A"/>
    <w:rsid w:val="00197296"/>
    <w:rsid w:val="001973A3"/>
    <w:rsid w:val="0019782D"/>
    <w:rsid w:val="00197934"/>
    <w:rsid w:val="00197B78"/>
    <w:rsid w:val="00197C6C"/>
    <w:rsid w:val="00197CEB"/>
    <w:rsid w:val="00197FB6"/>
    <w:rsid w:val="001A00DE"/>
    <w:rsid w:val="001A01C1"/>
    <w:rsid w:val="001A0390"/>
    <w:rsid w:val="001A0455"/>
    <w:rsid w:val="001A047C"/>
    <w:rsid w:val="001A04BA"/>
    <w:rsid w:val="001A0816"/>
    <w:rsid w:val="001A089F"/>
    <w:rsid w:val="001A0A94"/>
    <w:rsid w:val="001A0AE9"/>
    <w:rsid w:val="001A0CB2"/>
    <w:rsid w:val="001A0CF1"/>
    <w:rsid w:val="001A0DEA"/>
    <w:rsid w:val="001A0F41"/>
    <w:rsid w:val="001A1046"/>
    <w:rsid w:val="001A1112"/>
    <w:rsid w:val="001A1296"/>
    <w:rsid w:val="001A12F7"/>
    <w:rsid w:val="001A15B8"/>
    <w:rsid w:val="001A1785"/>
    <w:rsid w:val="001A1948"/>
    <w:rsid w:val="001A1C41"/>
    <w:rsid w:val="001A1CD1"/>
    <w:rsid w:val="001A1F00"/>
    <w:rsid w:val="001A1F03"/>
    <w:rsid w:val="001A1FCF"/>
    <w:rsid w:val="001A24B0"/>
    <w:rsid w:val="001A24F8"/>
    <w:rsid w:val="001A2534"/>
    <w:rsid w:val="001A25C6"/>
    <w:rsid w:val="001A2D8B"/>
    <w:rsid w:val="001A2E60"/>
    <w:rsid w:val="001A2F5B"/>
    <w:rsid w:val="001A30E4"/>
    <w:rsid w:val="001A321A"/>
    <w:rsid w:val="001A3537"/>
    <w:rsid w:val="001A364E"/>
    <w:rsid w:val="001A3927"/>
    <w:rsid w:val="001A39E0"/>
    <w:rsid w:val="001A3A90"/>
    <w:rsid w:val="001A3B61"/>
    <w:rsid w:val="001A40BE"/>
    <w:rsid w:val="001A40F5"/>
    <w:rsid w:val="001A455B"/>
    <w:rsid w:val="001A45F9"/>
    <w:rsid w:val="001A474D"/>
    <w:rsid w:val="001A4865"/>
    <w:rsid w:val="001A49D7"/>
    <w:rsid w:val="001A4CAD"/>
    <w:rsid w:val="001A4D45"/>
    <w:rsid w:val="001A4D57"/>
    <w:rsid w:val="001A4F13"/>
    <w:rsid w:val="001A4F70"/>
    <w:rsid w:val="001A4FA1"/>
    <w:rsid w:val="001A5013"/>
    <w:rsid w:val="001A51FE"/>
    <w:rsid w:val="001A54D2"/>
    <w:rsid w:val="001A5542"/>
    <w:rsid w:val="001A56A1"/>
    <w:rsid w:val="001A57ED"/>
    <w:rsid w:val="001A599C"/>
    <w:rsid w:val="001A5AAF"/>
    <w:rsid w:val="001A5BDA"/>
    <w:rsid w:val="001A5C59"/>
    <w:rsid w:val="001A5E22"/>
    <w:rsid w:val="001A6151"/>
    <w:rsid w:val="001A6310"/>
    <w:rsid w:val="001A63D9"/>
    <w:rsid w:val="001A6C8F"/>
    <w:rsid w:val="001A6E02"/>
    <w:rsid w:val="001A6F69"/>
    <w:rsid w:val="001A70BB"/>
    <w:rsid w:val="001A767B"/>
    <w:rsid w:val="001A7816"/>
    <w:rsid w:val="001A7819"/>
    <w:rsid w:val="001A7AAB"/>
    <w:rsid w:val="001A7AAF"/>
    <w:rsid w:val="001B0101"/>
    <w:rsid w:val="001B053E"/>
    <w:rsid w:val="001B065E"/>
    <w:rsid w:val="001B06D2"/>
    <w:rsid w:val="001B0C07"/>
    <w:rsid w:val="001B0C79"/>
    <w:rsid w:val="001B0CBB"/>
    <w:rsid w:val="001B0F7D"/>
    <w:rsid w:val="001B11C7"/>
    <w:rsid w:val="001B15C9"/>
    <w:rsid w:val="001B1626"/>
    <w:rsid w:val="001B1697"/>
    <w:rsid w:val="001B1713"/>
    <w:rsid w:val="001B188C"/>
    <w:rsid w:val="001B21F3"/>
    <w:rsid w:val="001B287B"/>
    <w:rsid w:val="001B2896"/>
    <w:rsid w:val="001B2C74"/>
    <w:rsid w:val="001B2D3A"/>
    <w:rsid w:val="001B2D99"/>
    <w:rsid w:val="001B2ED0"/>
    <w:rsid w:val="001B317D"/>
    <w:rsid w:val="001B36F4"/>
    <w:rsid w:val="001B3769"/>
    <w:rsid w:val="001B37C8"/>
    <w:rsid w:val="001B3E8D"/>
    <w:rsid w:val="001B40F5"/>
    <w:rsid w:val="001B4136"/>
    <w:rsid w:val="001B439B"/>
    <w:rsid w:val="001B442C"/>
    <w:rsid w:val="001B4770"/>
    <w:rsid w:val="001B4A29"/>
    <w:rsid w:val="001B4D14"/>
    <w:rsid w:val="001B4D38"/>
    <w:rsid w:val="001B5046"/>
    <w:rsid w:val="001B505C"/>
    <w:rsid w:val="001B513C"/>
    <w:rsid w:val="001B54C8"/>
    <w:rsid w:val="001B5B23"/>
    <w:rsid w:val="001B5E1A"/>
    <w:rsid w:val="001B5F9B"/>
    <w:rsid w:val="001B6277"/>
    <w:rsid w:val="001B640C"/>
    <w:rsid w:val="001B640D"/>
    <w:rsid w:val="001B64B8"/>
    <w:rsid w:val="001B65D9"/>
    <w:rsid w:val="001B668E"/>
    <w:rsid w:val="001B66FE"/>
    <w:rsid w:val="001B681B"/>
    <w:rsid w:val="001B6B22"/>
    <w:rsid w:val="001B6C9A"/>
    <w:rsid w:val="001B6ED7"/>
    <w:rsid w:val="001B7004"/>
    <w:rsid w:val="001B7043"/>
    <w:rsid w:val="001B7132"/>
    <w:rsid w:val="001B7377"/>
    <w:rsid w:val="001B77AB"/>
    <w:rsid w:val="001B7A65"/>
    <w:rsid w:val="001B7BE9"/>
    <w:rsid w:val="001C0903"/>
    <w:rsid w:val="001C0A2D"/>
    <w:rsid w:val="001C0A89"/>
    <w:rsid w:val="001C0FB6"/>
    <w:rsid w:val="001C1123"/>
    <w:rsid w:val="001C12FF"/>
    <w:rsid w:val="001C17B8"/>
    <w:rsid w:val="001C18D3"/>
    <w:rsid w:val="001C1D5C"/>
    <w:rsid w:val="001C2211"/>
    <w:rsid w:val="001C2815"/>
    <w:rsid w:val="001C2AE7"/>
    <w:rsid w:val="001C2F19"/>
    <w:rsid w:val="001C3119"/>
    <w:rsid w:val="001C3175"/>
    <w:rsid w:val="001C32E7"/>
    <w:rsid w:val="001C349A"/>
    <w:rsid w:val="001C3516"/>
    <w:rsid w:val="001C3556"/>
    <w:rsid w:val="001C3564"/>
    <w:rsid w:val="001C3BB3"/>
    <w:rsid w:val="001C3BBA"/>
    <w:rsid w:val="001C3BCC"/>
    <w:rsid w:val="001C41B9"/>
    <w:rsid w:val="001C42A5"/>
    <w:rsid w:val="001C42BB"/>
    <w:rsid w:val="001C43DB"/>
    <w:rsid w:val="001C4834"/>
    <w:rsid w:val="001C4F96"/>
    <w:rsid w:val="001C51FE"/>
    <w:rsid w:val="001C527D"/>
    <w:rsid w:val="001C5646"/>
    <w:rsid w:val="001C572B"/>
    <w:rsid w:val="001C5773"/>
    <w:rsid w:val="001C58FB"/>
    <w:rsid w:val="001C5947"/>
    <w:rsid w:val="001C5A72"/>
    <w:rsid w:val="001C5C1A"/>
    <w:rsid w:val="001C5C94"/>
    <w:rsid w:val="001C5E0A"/>
    <w:rsid w:val="001C5E7D"/>
    <w:rsid w:val="001C60F0"/>
    <w:rsid w:val="001C617F"/>
    <w:rsid w:val="001C624F"/>
    <w:rsid w:val="001C6309"/>
    <w:rsid w:val="001C64B5"/>
    <w:rsid w:val="001C651F"/>
    <w:rsid w:val="001C6885"/>
    <w:rsid w:val="001C691A"/>
    <w:rsid w:val="001C69AF"/>
    <w:rsid w:val="001C6C6D"/>
    <w:rsid w:val="001C6F89"/>
    <w:rsid w:val="001C70A6"/>
    <w:rsid w:val="001C722C"/>
    <w:rsid w:val="001C7379"/>
    <w:rsid w:val="001C73B6"/>
    <w:rsid w:val="001C7428"/>
    <w:rsid w:val="001C75BE"/>
    <w:rsid w:val="001C7805"/>
    <w:rsid w:val="001C7818"/>
    <w:rsid w:val="001C790D"/>
    <w:rsid w:val="001C7BF7"/>
    <w:rsid w:val="001C7CD6"/>
    <w:rsid w:val="001C7DA5"/>
    <w:rsid w:val="001D007F"/>
    <w:rsid w:val="001D02BA"/>
    <w:rsid w:val="001D041A"/>
    <w:rsid w:val="001D0592"/>
    <w:rsid w:val="001D0C57"/>
    <w:rsid w:val="001D0D46"/>
    <w:rsid w:val="001D119C"/>
    <w:rsid w:val="001D124D"/>
    <w:rsid w:val="001D152F"/>
    <w:rsid w:val="001D15B7"/>
    <w:rsid w:val="001D1782"/>
    <w:rsid w:val="001D17BD"/>
    <w:rsid w:val="001D1A42"/>
    <w:rsid w:val="001D1BF1"/>
    <w:rsid w:val="001D1CD7"/>
    <w:rsid w:val="001D1CD8"/>
    <w:rsid w:val="001D1E48"/>
    <w:rsid w:val="001D1F15"/>
    <w:rsid w:val="001D1F40"/>
    <w:rsid w:val="001D1FB8"/>
    <w:rsid w:val="001D224C"/>
    <w:rsid w:val="001D22A4"/>
    <w:rsid w:val="001D24F3"/>
    <w:rsid w:val="001D2514"/>
    <w:rsid w:val="001D258B"/>
    <w:rsid w:val="001D2A25"/>
    <w:rsid w:val="001D2C47"/>
    <w:rsid w:val="001D2D52"/>
    <w:rsid w:val="001D2D5F"/>
    <w:rsid w:val="001D2E51"/>
    <w:rsid w:val="001D3002"/>
    <w:rsid w:val="001D321D"/>
    <w:rsid w:val="001D33E2"/>
    <w:rsid w:val="001D3628"/>
    <w:rsid w:val="001D3650"/>
    <w:rsid w:val="001D396B"/>
    <w:rsid w:val="001D396C"/>
    <w:rsid w:val="001D3C26"/>
    <w:rsid w:val="001D3C51"/>
    <w:rsid w:val="001D3EB9"/>
    <w:rsid w:val="001D3FED"/>
    <w:rsid w:val="001D417A"/>
    <w:rsid w:val="001D432B"/>
    <w:rsid w:val="001D4343"/>
    <w:rsid w:val="001D43A3"/>
    <w:rsid w:val="001D4473"/>
    <w:rsid w:val="001D49CB"/>
    <w:rsid w:val="001D4E31"/>
    <w:rsid w:val="001D4EDC"/>
    <w:rsid w:val="001D4F27"/>
    <w:rsid w:val="001D5081"/>
    <w:rsid w:val="001D511D"/>
    <w:rsid w:val="001D51B4"/>
    <w:rsid w:val="001D53D3"/>
    <w:rsid w:val="001D565B"/>
    <w:rsid w:val="001D5918"/>
    <w:rsid w:val="001D59D4"/>
    <w:rsid w:val="001D5C80"/>
    <w:rsid w:val="001D5CDC"/>
    <w:rsid w:val="001D5D64"/>
    <w:rsid w:val="001D5DA6"/>
    <w:rsid w:val="001D5EB7"/>
    <w:rsid w:val="001D5F47"/>
    <w:rsid w:val="001D6ABA"/>
    <w:rsid w:val="001D6DBE"/>
    <w:rsid w:val="001D6F72"/>
    <w:rsid w:val="001D6FCD"/>
    <w:rsid w:val="001D71E1"/>
    <w:rsid w:val="001D7502"/>
    <w:rsid w:val="001D756E"/>
    <w:rsid w:val="001D7671"/>
    <w:rsid w:val="001D77C0"/>
    <w:rsid w:val="001D7BA6"/>
    <w:rsid w:val="001D7E09"/>
    <w:rsid w:val="001D7FBF"/>
    <w:rsid w:val="001E0138"/>
    <w:rsid w:val="001E0297"/>
    <w:rsid w:val="001E0518"/>
    <w:rsid w:val="001E0780"/>
    <w:rsid w:val="001E0913"/>
    <w:rsid w:val="001E0B4D"/>
    <w:rsid w:val="001E0BBE"/>
    <w:rsid w:val="001E0D8F"/>
    <w:rsid w:val="001E0DBD"/>
    <w:rsid w:val="001E120C"/>
    <w:rsid w:val="001E1267"/>
    <w:rsid w:val="001E126C"/>
    <w:rsid w:val="001E13EF"/>
    <w:rsid w:val="001E1782"/>
    <w:rsid w:val="001E1E6B"/>
    <w:rsid w:val="001E23C5"/>
    <w:rsid w:val="001E24CA"/>
    <w:rsid w:val="001E28BF"/>
    <w:rsid w:val="001E3069"/>
    <w:rsid w:val="001E32AC"/>
    <w:rsid w:val="001E3462"/>
    <w:rsid w:val="001E35CE"/>
    <w:rsid w:val="001E37DF"/>
    <w:rsid w:val="001E39F1"/>
    <w:rsid w:val="001E3BC9"/>
    <w:rsid w:val="001E3C99"/>
    <w:rsid w:val="001E3D6B"/>
    <w:rsid w:val="001E3EF0"/>
    <w:rsid w:val="001E460D"/>
    <w:rsid w:val="001E4BBB"/>
    <w:rsid w:val="001E4BC0"/>
    <w:rsid w:val="001E4C36"/>
    <w:rsid w:val="001E4C54"/>
    <w:rsid w:val="001E4CCF"/>
    <w:rsid w:val="001E4ECD"/>
    <w:rsid w:val="001E4FC5"/>
    <w:rsid w:val="001E51BC"/>
    <w:rsid w:val="001E53DB"/>
    <w:rsid w:val="001E5581"/>
    <w:rsid w:val="001E58B9"/>
    <w:rsid w:val="001E58F6"/>
    <w:rsid w:val="001E594A"/>
    <w:rsid w:val="001E599B"/>
    <w:rsid w:val="001E5B04"/>
    <w:rsid w:val="001E6051"/>
    <w:rsid w:val="001E62F5"/>
    <w:rsid w:val="001E64F7"/>
    <w:rsid w:val="001E651E"/>
    <w:rsid w:val="001E65CC"/>
    <w:rsid w:val="001E6B7D"/>
    <w:rsid w:val="001E6D60"/>
    <w:rsid w:val="001E6F2C"/>
    <w:rsid w:val="001E7079"/>
    <w:rsid w:val="001E7145"/>
    <w:rsid w:val="001E7202"/>
    <w:rsid w:val="001E754A"/>
    <w:rsid w:val="001E7806"/>
    <w:rsid w:val="001E7934"/>
    <w:rsid w:val="001E7A89"/>
    <w:rsid w:val="001E7AA1"/>
    <w:rsid w:val="001E7C19"/>
    <w:rsid w:val="001E7EE5"/>
    <w:rsid w:val="001F00E7"/>
    <w:rsid w:val="001F029F"/>
    <w:rsid w:val="001F0675"/>
    <w:rsid w:val="001F0B59"/>
    <w:rsid w:val="001F0B77"/>
    <w:rsid w:val="001F0E7A"/>
    <w:rsid w:val="001F0F5B"/>
    <w:rsid w:val="001F10E7"/>
    <w:rsid w:val="001F1386"/>
    <w:rsid w:val="001F1400"/>
    <w:rsid w:val="001F1518"/>
    <w:rsid w:val="001F1520"/>
    <w:rsid w:val="001F1595"/>
    <w:rsid w:val="001F167E"/>
    <w:rsid w:val="001F1695"/>
    <w:rsid w:val="001F18E6"/>
    <w:rsid w:val="001F199D"/>
    <w:rsid w:val="001F19DE"/>
    <w:rsid w:val="001F1AF7"/>
    <w:rsid w:val="001F1B72"/>
    <w:rsid w:val="001F225B"/>
    <w:rsid w:val="001F2309"/>
    <w:rsid w:val="001F2977"/>
    <w:rsid w:val="001F2B93"/>
    <w:rsid w:val="001F2EC4"/>
    <w:rsid w:val="001F31CE"/>
    <w:rsid w:val="001F32D4"/>
    <w:rsid w:val="001F3981"/>
    <w:rsid w:val="001F3B51"/>
    <w:rsid w:val="001F3C73"/>
    <w:rsid w:val="001F3CD3"/>
    <w:rsid w:val="001F3EAE"/>
    <w:rsid w:val="001F43B4"/>
    <w:rsid w:val="001F465A"/>
    <w:rsid w:val="001F4939"/>
    <w:rsid w:val="001F4A2C"/>
    <w:rsid w:val="001F4AC1"/>
    <w:rsid w:val="001F4D4C"/>
    <w:rsid w:val="001F4DC5"/>
    <w:rsid w:val="001F5015"/>
    <w:rsid w:val="001F5279"/>
    <w:rsid w:val="001F5418"/>
    <w:rsid w:val="001F5646"/>
    <w:rsid w:val="001F5699"/>
    <w:rsid w:val="001F582D"/>
    <w:rsid w:val="001F591B"/>
    <w:rsid w:val="001F5E86"/>
    <w:rsid w:val="001F5ED0"/>
    <w:rsid w:val="001F621D"/>
    <w:rsid w:val="001F6649"/>
    <w:rsid w:val="001F6717"/>
    <w:rsid w:val="001F6776"/>
    <w:rsid w:val="001F6C34"/>
    <w:rsid w:val="001F6DEC"/>
    <w:rsid w:val="001F701D"/>
    <w:rsid w:val="001F713E"/>
    <w:rsid w:val="001F735F"/>
    <w:rsid w:val="001F7374"/>
    <w:rsid w:val="001F7627"/>
    <w:rsid w:val="001F77DD"/>
    <w:rsid w:val="001F781B"/>
    <w:rsid w:val="001F7A33"/>
    <w:rsid w:val="001F7C6F"/>
    <w:rsid w:val="001F7CF4"/>
    <w:rsid w:val="00200068"/>
    <w:rsid w:val="00200166"/>
    <w:rsid w:val="002001EC"/>
    <w:rsid w:val="00200353"/>
    <w:rsid w:val="002004A8"/>
    <w:rsid w:val="00200A89"/>
    <w:rsid w:val="00200D64"/>
    <w:rsid w:val="002013B2"/>
    <w:rsid w:val="002013BA"/>
    <w:rsid w:val="002014A5"/>
    <w:rsid w:val="002014CD"/>
    <w:rsid w:val="002017F7"/>
    <w:rsid w:val="0020189A"/>
    <w:rsid w:val="00201976"/>
    <w:rsid w:val="00201C75"/>
    <w:rsid w:val="00201E66"/>
    <w:rsid w:val="00201F2C"/>
    <w:rsid w:val="00202206"/>
    <w:rsid w:val="00202366"/>
    <w:rsid w:val="00202419"/>
    <w:rsid w:val="0020256B"/>
    <w:rsid w:val="00202A6C"/>
    <w:rsid w:val="00202F28"/>
    <w:rsid w:val="00203004"/>
    <w:rsid w:val="002035EB"/>
    <w:rsid w:val="002036B9"/>
    <w:rsid w:val="002037A8"/>
    <w:rsid w:val="002038FA"/>
    <w:rsid w:val="00203CCF"/>
    <w:rsid w:val="00203DF4"/>
    <w:rsid w:val="00204151"/>
    <w:rsid w:val="00204B9E"/>
    <w:rsid w:val="002050F5"/>
    <w:rsid w:val="00205243"/>
    <w:rsid w:val="0020542E"/>
    <w:rsid w:val="00205990"/>
    <w:rsid w:val="00205DB8"/>
    <w:rsid w:val="00206226"/>
    <w:rsid w:val="00206229"/>
    <w:rsid w:val="002065AA"/>
    <w:rsid w:val="00206753"/>
    <w:rsid w:val="002067C8"/>
    <w:rsid w:val="002068A0"/>
    <w:rsid w:val="00206A66"/>
    <w:rsid w:val="00206D57"/>
    <w:rsid w:val="00207048"/>
    <w:rsid w:val="002072F3"/>
    <w:rsid w:val="00207678"/>
    <w:rsid w:val="00207903"/>
    <w:rsid w:val="00207C29"/>
    <w:rsid w:val="00207ECF"/>
    <w:rsid w:val="00210009"/>
    <w:rsid w:val="00210025"/>
    <w:rsid w:val="00210072"/>
    <w:rsid w:val="002102CB"/>
    <w:rsid w:val="00210352"/>
    <w:rsid w:val="00210499"/>
    <w:rsid w:val="002106BE"/>
    <w:rsid w:val="00210775"/>
    <w:rsid w:val="00210A41"/>
    <w:rsid w:val="00210A42"/>
    <w:rsid w:val="00210C1C"/>
    <w:rsid w:val="00210C81"/>
    <w:rsid w:val="00210C8D"/>
    <w:rsid w:val="00210FAB"/>
    <w:rsid w:val="00211252"/>
    <w:rsid w:val="00211259"/>
    <w:rsid w:val="002112B7"/>
    <w:rsid w:val="00211399"/>
    <w:rsid w:val="002113F8"/>
    <w:rsid w:val="002114BC"/>
    <w:rsid w:val="0021159E"/>
    <w:rsid w:val="002117B1"/>
    <w:rsid w:val="00211B62"/>
    <w:rsid w:val="00212157"/>
    <w:rsid w:val="002121A3"/>
    <w:rsid w:val="002121B2"/>
    <w:rsid w:val="00212228"/>
    <w:rsid w:val="00212248"/>
    <w:rsid w:val="002124B3"/>
    <w:rsid w:val="002125FA"/>
    <w:rsid w:val="00212625"/>
    <w:rsid w:val="002126F3"/>
    <w:rsid w:val="002128F3"/>
    <w:rsid w:val="00212C28"/>
    <w:rsid w:val="00212C81"/>
    <w:rsid w:val="00212CBA"/>
    <w:rsid w:val="00212D7A"/>
    <w:rsid w:val="00212DBA"/>
    <w:rsid w:val="00212E1B"/>
    <w:rsid w:val="002132F8"/>
    <w:rsid w:val="00213365"/>
    <w:rsid w:val="002133A2"/>
    <w:rsid w:val="002133FB"/>
    <w:rsid w:val="002135AB"/>
    <w:rsid w:val="002135CE"/>
    <w:rsid w:val="00213992"/>
    <w:rsid w:val="002139DF"/>
    <w:rsid w:val="00213A4A"/>
    <w:rsid w:val="00213F5D"/>
    <w:rsid w:val="00213FC0"/>
    <w:rsid w:val="00214622"/>
    <w:rsid w:val="002147D5"/>
    <w:rsid w:val="00214806"/>
    <w:rsid w:val="00214860"/>
    <w:rsid w:val="0021495E"/>
    <w:rsid w:val="00214974"/>
    <w:rsid w:val="00214A9B"/>
    <w:rsid w:val="00214AF3"/>
    <w:rsid w:val="00214B1A"/>
    <w:rsid w:val="00214FA2"/>
    <w:rsid w:val="002152BE"/>
    <w:rsid w:val="00215470"/>
    <w:rsid w:val="0021548A"/>
    <w:rsid w:val="002157F8"/>
    <w:rsid w:val="0021582C"/>
    <w:rsid w:val="00215A23"/>
    <w:rsid w:val="00215ABF"/>
    <w:rsid w:val="00215DE2"/>
    <w:rsid w:val="00215E1D"/>
    <w:rsid w:val="00216830"/>
    <w:rsid w:val="002168AF"/>
    <w:rsid w:val="002169F9"/>
    <w:rsid w:val="00216AEA"/>
    <w:rsid w:val="00216E10"/>
    <w:rsid w:val="00216E2B"/>
    <w:rsid w:val="002170F5"/>
    <w:rsid w:val="00217107"/>
    <w:rsid w:val="0021723D"/>
    <w:rsid w:val="00217268"/>
    <w:rsid w:val="002172A5"/>
    <w:rsid w:val="0021736F"/>
    <w:rsid w:val="00217406"/>
    <w:rsid w:val="002176DF"/>
    <w:rsid w:val="00217848"/>
    <w:rsid w:val="00217A8C"/>
    <w:rsid w:val="00217DE5"/>
    <w:rsid w:val="00217F1E"/>
    <w:rsid w:val="00220162"/>
    <w:rsid w:val="00220165"/>
    <w:rsid w:val="00220280"/>
    <w:rsid w:val="00220366"/>
    <w:rsid w:val="002205DF"/>
    <w:rsid w:val="00220D3E"/>
    <w:rsid w:val="0022103C"/>
    <w:rsid w:val="00221063"/>
    <w:rsid w:val="002214E4"/>
    <w:rsid w:val="002215CC"/>
    <w:rsid w:val="00221695"/>
    <w:rsid w:val="002219D6"/>
    <w:rsid w:val="00221A23"/>
    <w:rsid w:val="00221AEA"/>
    <w:rsid w:val="00221D27"/>
    <w:rsid w:val="00221E0F"/>
    <w:rsid w:val="0022209A"/>
    <w:rsid w:val="0022220C"/>
    <w:rsid w:val="002224C8"/>
    <w:rsid w:val="0022273D"/>
    <w:rsid w:val="00222A19"/>
    <w:rsid w:val="00222B1D"/>
    <w:rsid w:val="00222EEE"/>
    <w:rsid w:val="002237C2"/>
    <w:rsid w:val="00223893"/>
    <w:rsid w:val="00223A76"/>
    <w:rsid w:val="00223B8E"/>
    <w:rsid w:val="00224484"/>
    <w:rsid w:val="00224495"/>
    <w:rsid w:val="002244BC"/>
    <w:rsid w:val="00224A07"/>
    <w:rsid w:val="002250AB"/>
    <w:rsid w:val="00225119"/>
    <w:rsid w:val="0022526F"/>
    <w:rsid w:val="002252AC"/>
    <w:rsid w:val="002252FC"/>
    <w:rsid w:val="00225543"/>
    <w:rsid w:val="002256E7"/>
    <w:rsid w:val="00225E13"/>
    <w:rsid w:val="0022623D"/>
    <w:rsid w:val="002262B7"/>
    <w:rsid w:val="00226490"/>
    <w:rsid w:val="00226748"/>
    <w:rsid w:val="00226749"/>
    <w:rsid w:val="0022674D"/>
    <w:rsid w:val="002269DD"/>
    <w:rsid w:val="00226A4F"/>
    <w:rsid w:val="00226C17"/>
    <w:rsid w:val="00227141"/>
    <w:rsid w:val="00227203"/>
    <w:rsid w:val="002272F7"/>
    <w:rsid w:val="002277FD"/>
    <w:rsid w:val="00227FAF"/>
    <w:rsid w:val="002301DA"/>
    <w:rsid w:val="002303BC"/>
    <w:rsid w:val="0023070F"/>
    <w:rsid w:val="00230BE5"/>
    <w:rsid w:val="00231253"/>
    <w:rsid w:val="002312ED"/>
    <w:rsid w:val="00231369"/>
    <w:rsid w:val="00231389"/>
    <w:rsid w:val="002315E1"/>
    <w:rsid w:val="002319B0"/>
    <w:rsid w:val="00231A21"/>
    <w:rsid w:val="00231B71"/>
    <w:rsid w:val="00232704"/>
    <w:rsid w:val="00232BDD"/>
    <w:rsid w:val="00232D2C"/>
    <w:rsid w:val="00232E43"/>
    <w:rsid w:val="00232E6B"/>
    <w:rsid w:val="00232E6C"/>
    <w:rsid w:val="0023300F"/>
    <w:rsid w:val="002330C6"/>
    <w:rsid w:val="00233175"/>
    <w:rsid w:val="002333BE"/>
    <w:rsid w:val="002335F8"/>
    <w:rsid w:val="0023378F"/>
    <w:rsid w:val="00233EB2"/>
    <w:rsid w:val="00233F90"/>
    <w:rsid w:val="00233FB3"/>
    <w:rsid w:val="0023402A"/>
    <w:rsid w:val="00234082"/>
    <w:rsid w:val="002342E5"/>
    <w:rsid w:val="002343F1"/>
    <w:rsid w:val="00234485"/>
    <w:rsid w:val="00234B50"/>
    <w:rsid w:val="00234C9C"/>
    <w:rsid w:val="00234CDB"/>
    <w:rsid w:val="00234D13"/>
    <w:rsid w:val="00234D8E"/>
    <w:rsid w:val="00234DC3"/>
    <w:rsid w:val="00234E12"/>
    <w:rsid w:val="00234E69"/>
    <w:rsid w:val="00234F14"/>
    <w:rsid w:val="00234F65"/>
    <w:rsid w:val="002353FA"/>
    <w:rsid w:val="00235472"/>
    <w:rsid w:val="0023557E"/>
    <w:rsid w:val="00235679"/>
    <w:rsid w:val="00235695"/>
    <w:rsid w:val="00235752"/>
    <w:rsid w:val="002358BC"/>
    <w:rsid w:val="00235A41"/>
    <w:rsid w:val="00235A6D"/>
    <w:rsid w:val="00235AC2"/>
    <w:rsid w:val="00235F81"/>
    <w:rsid w:val="00235FC2"/>
    <w:rsid w:val="00236022"/>
    <w:rsid w:val="002361DE"/>
    <w:rsid w:val="00236228"/>
    <w:rsid w:val="002362F1"/>
    <w:rsid w:val="002364BB"/>
    <w:rsid w:val="002364CF"/>
    <w:rsid w:val="002365BE"/>
    <w:rsid w:val="0023673A"/>
    <w:rsid w:val="0023686A"/>
    <w:rsid w:val="00236C75"/>
    <w:rsid w:val="00236DB7"/>
    <w:rsid w:val="00236EA3"/>
    <w:rsid w:val="00236FC5"/>
    <w:rsid w:val="00237205"/>
    <w:rsid w:val="002379A5"/>
    <w:rsid w:val="00237A97"/>
    <w:rsid w:val="00237B08"/>
    <w:rsid w:val="00237B99"/>
    <w:rsid w:val="00237D33"/>
    <w:rsid w:val="00237DA2"/>
    <w:rsid w:val="00237E34"/>
    <w:rsid w:val="00237EEE"/>
    <w:rsid w:val="00240518"/>
    <w:rsid w:val="00240716"/>
    <w:rsid w:val="002407CA"/>
    <w:rsid w:val="002408EF"/>
    <w:rsid w:val="00240A0B"/>
    <w:rsid w:val="00240D62"/>
    <w:rsid w:val="00240E19"/>
    <w:rsid w:val="00241252"/>
    <w:rsid w:val="00241355"/>
    <w:rsid w:val="00241669"/>
    <w:rsid w:val="00241B0E"/>
    <w:rsid w:val="00241C45"/>
    <w:rsid w:val="00241DA4"/>
    <w:rsid w:val="00241EB2"/>
    <w:rsid w:val="00241FF5"/>
    <w:rsid w:val="002420E6"/>
    <w:rsid w:val="002420EC"/>
    <w:rsid w:val="00242552"/>
    <w:rsid w:val="00242A7F"/>
    <w:rsid w:val="00242B67"/>
    <w:rsid w:val="00242F16"/>
    <w:rsid w:val="00242F80"/>
    <w:rsid w:val="002434A2"/>
    <w:rsid w:val="002435C8"/>
    <w:rsid w:val="00243633"/>
    <w:rsid w:val="00243935"/>
    <w:rsid w:val="00243A6B"/>
    <w:rsid w:val="00243B31"/>
    <w:rsid w:val="00243C21"/>
    <w:rsid w:val="00243FB1"/>
    <w:rsid w:val="00244084"/>
    <w:rsid w:val="002442EE"/>
    <w:rsid w:val="00244D80"/>
    <w:rsid w:val="00245287"/>
    <w:rsid w:val="002452B0"/>
    <w:rsid w:val="002452C8"/>
    <w:rsid w:val="00245369"/>
    <w:rsid w:val="00245403"/>
    <w:rsid w:val="00245529"/>
    <w:rsid w:val="00245599"/>
    <w:rsid w:val="002457AC"/>
    <w:rsid w:val="002458AB"/>
    <w:rsid w:val="00245B06"/>
    <w:rsid w:val="00245D50"/>
    <w:rsid w:val="00245F2E"/>
    <w:rsid w:val="00245FF2"/>
    <w:rsid w:val="002461AC"/>
    <w:rsid w:val="00246232"/>
    <w:rsid w:val="0024634C"/>
    <w:rsid w:val="00246377"/>
    <w:rsid w:val="002463FC"/>
    <w:rsid w:val="0024666F"/>
    <w:rsid w:val="002469B0"/>
    <w:rsid w:val="002469B5"/>
    <w:rsid w:val="00246B57"/>
    <w:rsid w:val="00246D7E"/>
    <w:rsid w:val="00246E48"/>
    <w:rsid w:val="00246EA8"/>
    <w:rsid w:val="002474B5"/>
    <w:rsid w:val="00247772"/>
    <w:rsid w:val="0024785E"/>
    <w:rsid w:val="002479BC"/>
    <w:rsid w:val="002479F4"/>
    <w:rsid w:val="00247D3F"/>
    <w:rsid w:val="0025016F"/>
    <w:rsid w:val="002509A0"/>
    <w:rsid w:val="00250C42"/>
    <w:rsid w:val="00250D73"/>
    <w:rsid w:val="00250E75"/>
    <w:rsid w:val="00250EAC"/>
    <w:rsid w:val="00251223"/>
    <w:rsid w:val="0025127A"/>
    <w:rsid w:val="00251386"/>
    <w:rsid w:val="002513AA"/>
    <w:rsid w:val="00251526"/>
    <w:rsid w:val="0025157B"/>
    <w:rsid w:val="00251658"/>
    <w:rsid w:val="00251A8A"/>
    <w:rsid w:val="00251C9E"/>
    <w:rsid w:val="00252296"/>
    <w:rsid w:val="00252442"/>
    <w:rsid w:val="002525A1"/>
    <w:rsid w:val="00252615"/>
    <w:rsid w:val="0025274D"/>
    <w:rsid w:val="00252942"/>
    <w:rsid w:val="00252B76"/>
    <w:rsid w:val="00252D34"/>
    <w:rsid w:val="00252E00"/>
    <w:rsid w:val="0025317E"/>
    <w:rsid w:val="002531E1"/>
    <w:rsid w:val="00253268"/>
    <w:rsid w:val="0025352C"/>
    <w:rsid w:val="002536BE"/>
    <w:rsid w:val="00253B32"/>
    <w:rsid w:val="00253B8B"/>
    <w:rsid w:val="00253C78"/>
    <w:rsid w:val="00253D37"/>
    <w:rsid w:val="00253D40"/>
    <w:rsid w:val="00253EA9"/>
    <w:rsid w:val="00254053"/>
    <w:rsid w:val="0025430A"/>
    <w:rsid w:val="0025439F"/>
    <w:rsid w:val="00254A34"/>
    <w:rsid w:val="00254A6D"/>
    <w:rsid w:val="00254ADF"/>
    <w:rsid w:val="00254CD3"/>
    <w:rsid w:val="0025503D"/>
    <w:rsid w:val="0025512A"/>
    <w:rsid w:val="0025516E"/>
    <w:rsid w:val="00255179"/>
    <w:rsid w:val="002551B7"/>
    <w:rsid w:val="0025579B"/>
    <w:rsid w:val="002558BF"/>
    <w:rsid w:val="002559A3"/>
    <w:rsid w:val="00255A45"/>
    <w:rsid w:val="00255A81"/>
    <w:rsid w:val="00255C44"/>
    <w:rsid w:val="00255C4D"/>
    <w:rsid w:val="00255D8C"/>
    <w:rsid w:val="00255DA8"/>
    <w:rsid w:val="00255F2D"/>
    <w:rsid w:val="00256396"/>
    <w:rsid w:val="002564D7"/>
    <w:rsid w:val="002566F6"/>
    <w:rsid w:val="00256706"/>
    <w:rsid w:val="00256B67"/>
    <w:rsid w:val="00256D0D"/>
    <w:rsid w:val="00256FD8"/>
    <w:rsid w:val="0025705B"/>
    <w:rsid w:val="002573DB"/>
    <w:rsid w:val="00257526"/>
    <w:rsid w:val="00257675"/>
    <w:rsid w:val="002576F1"/>
    <w:rsid w:val="00257777"/>
    <w:rsid w:val="0025779A"/>
    <w:rsid w:val="002577AC"/>
    <w:rsid w:val="002577E9"/>
    <w:rsid w:val="00257A08"/>
    <w:rsid w:val="00257A0E"/>
    <w:rsid w:val="00257CF0"/>
    <w:rsid w:val="00257F0E"/>
    <w:rsid w:val="00260302"/>
    <w:rsid w:val="00260387"/>
    <w:rsid w:val="002604E3"/>
    <w:rsid w:val="0026082E"/>
    <w:rsid w:val="00260B08"/>
    <w:rsid w:val="00260EA0"/>
    <w:rsid w:val="00261470"/>
    <w:rsid w:val="0026147A"/>
    <w:rsid w:val="002614B1"/>
    <w:rsid w:val="002615FE"/>
    <w:rsid w:val="002619B0"/>
    <w:rsid w:val="00261B07"/>
    <w:rsid w:val="00261C90"/>
    <w:rsid w:val="00261E4D"/>
    <w:rsid w:val="0026200E"/>
    <w:rsid w:val="00262239"/>
    <w:rsid w:val="0026233D"/>
    <w:rsid w:val="00262355"/>
    <w:rsid w:val="00262635"/>
    <w:rsid w:val="002629F0"/>
    <w:rsid w:val="00262A70"/>
    <w:rsid w:val="00262B61"/>
    <w:rsid w:val="00262F71"/>
    <w:rsid w:val="002631F3"/>
    <w:rsid w:val="00263280"/>
    <w:rsid w:val="002633F3"/>
    <w:rsid w:val="0026346A"/>
    <w:rsid w:val="0026355D"/>
    <w:rsid w:val="002636CE"/>
    <w:rsid w:val="00263975"/>
    <w:rsid w:val="00263987"/>
    <w:rsid w:val="00263C85"/>
    <w:rsid w:val="00263CFA"/>
    <w:rsid w:val="00263D83"/>
    <w:rsid w:val="00263F42"/>
    <w:rsid w:val="00263F4D"/>
    <w:rsid w:val="00264055"/>
    <w:rsid w:val="002641C8"/>
    <w:rsid w:val="0026444D"/>
    <w:rsid w:val="002644D8"/>
    <w:rsid w:val="002645BF"/>
    <w:rsid w:val="002645D2"/>
    <w:rsid w:val="002646ED"/>
    <w:rsid w:val="00264A81"/>
    <w:rsid w:val="00264AC7"/>
    <w:rsid w:val="00264ADD"/>
    <w:rsid w:val="00264AF0"/>
    <w:rsid w:val="00264B1E"/>
    <w:rsid w:val="00264E08"/>
    <w:rsid w:val="00264EB7"/>
    <w:rsid w:val="0026515F"/>
    <w:rsid w:val="002653BE"/>
    <w:rsid w:val="002653FF"/>
    <w:rsid w:val="00265493"/>
    <w:rsid w:val="002654AE"/>
    <w:rsid w:val="002657A0"/>
    <w:rsid w:val="002658D7"/>
    <w:rsid w:val="00265999"/>
    <w:rsid w:val="00265F6E"/>
    <w:rsid w:val="00265F74"/>
    <w:rsid w:val="00265F8B"/>
    <w:rsid w:val="00265FD4"/>
    <w:rsid w:val="0026609C"/>
    <w:rsid w:val="002660D9"/>
    <w:rsid w:val="00266214"/>
    <w:rsid w:val="002662AD"/>
    <w:rsid w:val="002665C0"/>
    <w:rsid w:val="002666D7"/>
    <w:rsid w:val="00266A74"/>
    <w:rsid w:val="00266AA9"/>
    <w:rsid w:val="00266BF6"/>
    <w:rsid w:val="00267151"/>
    <w:rsid w:val="002672F0"/>
    <w:rsid w:val="002674DE"/>
    <w:rsid w:val="0026784C"/>
    <w:rsid w:val="00267A76"/>
    <w:rsid w:val="00267AFB"/>
    <w:rsid w:val="00267C9B"/>
    <w:rsid w:val="00267EFA"/>
    <w:rsid w:val="0027000B"/>
    <w:rsid w:val="002700C6"/>
    <w:rsid w:val="00270123"/>
    <w:rsid w:val="002702EA"/>
    <w:rsid w:val="0027033B"/>
    <w:rsid w:val="00270358"/>
    <w:rsid w:val="0027043B"/>
    <w:rsid w:val="00270451"/>
    <w:rsid w:val="0027050F"/>
    <w:rsid w:val="002706A1"/>
    <w:rsid w:val="002709A8"/>
    <w:rsid w:val="00270DC9"/>
    <w:rsid w:val="00270E9E"/>
    <w:rsid w:val="00270EC3"/>
    <w:rsid w:val="0027129C"/>
    <w:rsid w:val="00271329"/>
    <w:rsid w:val="0027154F"/>
    <w:rsid w:val="00271654"/>
    <w:rsid w:val="00271669"/>
    <w:rsid w:val="002716C1"/>
    <w:rsid w:val="002716E7"/>
    <w:rsid w:val="00271851"/>
    <w:rsid w:val="0027190F"/>
    <w:rsid w:val="00271B6D"/>
    <w:rsid w:val="00271C26"/>
    <w:rsid w:val="00271C81"/>
    <w:rsid w:val="00271D5E"/>
    <w:rsid w:val="00271E14"/>
    <w:rsid w:val="00271E49"/>
    <w:rsid w:val="00271E79"/>
    <w:rsid w:val="002720CB"/>
    <w:rsid w:val="00272219"/>
    <w:rsid w:val="0027226A"/>
    <w:rsid w:val="002724CA"/>
    <w:rsid w:val="002728C2"/>
    <w:rsid w:val="00272A60"/>
    <w:rsid w:val="00272BBA"/>
    <w:rsid w:val="00272C4B"/>
    <w:rsid w:val="00272E3A"/>
    <w:rsid w:val="00272E8E"/>
    <w:rsid w:val="00272EA0"/>
    <w:rsid w:val="00272F1F"/>
    <w:rsid w:val="00272F91"/>
    <w:rsid w:val="002730CA"/>
    <w:rsid w:val="00273104"/>
    <w:rsid w:val="002731D5"/>
    <w:rsid w:val="00273331"/>
    <w:rsid w:val="0027354B"/>
    <w:rsid w:val="002736D8"/>
    <w:rsid w:val="00273996"/>
    <w:rsid w:val="00273C87"/>
    <w:rsid w:val="0027433B"/>
    <w:rsid w:val="00274471"/>
    <w:rsid w:val="0027456F"/>
    <w:rsid w:val="002745EC"/>
    <w:rsid w:val="00274661"/>
    <w:rsid w:val="002746C8"/>
    <w:rsid w:val="00274B0B"/>
    <w:rsid w:val="00275514"/>
    <w:rsid w:val="00275C5B"/>
    <w:rsid w:val="00275D38"/>
    <w:rsid w:val="00275DA6"/>
    <w:rsid w:val="00275FD6"/>
    <w:rsid w:val="0027605D"/>
    <w:rsid w:val="002762FD"/>
    <w:rsid w:val="00276510"/>
    <w:rsid w:val="00276B0E"/>
    <w:rsid w:val="00276D27"/>
    <w:rsid w:val="00276D51"/>
    <w:rsid w:val="00276D96"/>
    <w:rsid w:val="00276DDC"/>
    <w:rsid w:val="00276F4D"/>
    <w:rsid w:val="00276F80"/>
    <w:rsid w:val="00276FE3"/>
    <w:rsid w:val="00277263"/>
    <w:rsid w:val="002775AD"/>
    <w:rsid w:val="002777A5"/>
    <w:rsid w:val="002800E4"/>
    <w:rsid w:val="0028018E"/>
    <w:rsid w:val="00280352"/>
    <w:rsid w:val="0028062C"/>
    <w:rsid w:val="002806B2"/>
    <w:rsid w:val="00280897"/>
    <w:rsid w:val="002808E3"/>
    <w:rsid w:val="00280B10"/>
    <w:rsid w:val="00280D00"/>
    <w:rsid w:val="00280D36"/>
    <w:rsid w:val="00281022"/>
    <w:rsid w:val="00281117"/>
    <w:rsid w:val="0028117F"/>
    <w:rsid w:val="0028137F"/>
    <w:rsid w:val="00281545"/>
    <w:rsid w:val="002815F3"/>
    <w:rsid w:val="0028164A"/>
    <w:rsid w:val="00281965"/>
    <w:rsid w:val="00281D49"/>
    <w:rsid w:val="00281E14"/>
    <w:rsid w:val="00281FF5"/>
    <w:rsid w:val="00282612"/>
    <w:rsid w:val="002828D9"/>
    <w:rsid w:val="00282A87"/>
    <w:rsid w:val="00282BF7"/>
    <w:rsid w:val="00282E71"/>
    <w:rsid w:val="00282EBB"/>
    <w:rsid w:val="00283168"/>
    <w:rsid w:val="0028321B"/>
    <w:rsid w:val="00283331"/>
    <w:rsid w:val="002834DC"/>
    <w:rsid w:val="00283991"/>
    <w:rsid w:val="00283A50"/>
    <w:rsid w:val="00283A6B"/>
    <w:rsid w:val="00283B44"/>
    <w:rsid w:val="00283D9C"/>
    <w:rsid w:val="00283DB3"/>
    <w:rsid w:val="00283F1D"/>
    <w:rsid w:val="00284186"/>
    <w:rsid w:val="00284422"/>
    <w:rsid w:val="00284680"/>
    <w:rsid w:val="00284749"/>
    <w:rsid w:val="002848E8"/>
    <w:rsid w:val="00284A80"/>
    <w:rsid w:val="00284BC1"/>
    <w:rsid w:val="00284E05"/>
    <w:rsid w:val="00284E31"/>
    <w:rsid w:val="00284E64"/>
    <w:rsid w:val="00284F24"/>
    <w:rsid w:val="0028536B"/>
    <w:rsid w:val="002854F9"/>
    <w:rsid w:val="00286471"/>
    <w:rsid w:val="0028659B"/>
    <w:rsid w:val="00286649"/>
    <w:rsid w:val="0028666D"/>
    <w:rsid w:val="002867FC"/>
    <w:rsid w:val="00286927"/>
    <w:rsid w:val="0028697E"/>
    <w:rsid w:val="00286A8B"/>
    <w:rsid w:val="00286EA1"/>
    <w:rsid w:val="00286F12"/>
    <w:rsid w:val="00286FA3"/>
    <w:rsid w:val="0028737F"/>
    <w:rsid w:val="0028764D"/>
    <w:rsid w:val="0028766E"/>
    <w:rsid w:val="002878F5"/>
    <w:rsid w:val="002879AF"/>
    <w:rsid w:val="0029078D"/>
    <w:rsid w:val="00290791"/>
    <w:rsid w:val="00290793"/>
    <w:rsid w:val="002908B8"/>
    <w:rsid w:val="00290C7A"/>
    <w:rsid w:val="00290D35"/>
    <w:rsid w:val="00290D80"/>
    <w:rsid w:val="00290F75"/>
    <w:rsid w:val="0029118A"/>
    <w:rsid w:val="00291281"/>
    <w:rsid w:val="00291444"/>
    <w:rsid w:val="0029151F"/>
    <w:rsid w:val="002919A1"/>
    <w:rsid w:val="00291C4A"/>
    <w:rsid w:val="00291D05"/>
    <w:rsid w:val="00291F7D"/>
    <w:rsid w:val="00292015"/>
    <w:rsid w:val="00292070"/>
    <w:rsid w:val="002920A0"/>
    <w:rsid w:val="0029212C"/>
    <w:rsid w:val="002923D9"/>
    <w:rsid w:val="00292883"/>
    <w:rsid w:val="00292AF6"/>
    <w:rsid w:val="00292BC8"/>
    <w:rsid w:val="00292CB1"/>
    <w:rsid w:val="00292CC1"/>
    <w:rsid w:val="00292F1F"/>
    <w:rsid w:val="0029309A"/>
    <w:rsid w:val="00293547"/>
    <w:rsid w:val="00293587"/>
    <w:rsid w:val="00293A0B"/>
    <w:rsid w:val="00293D2C"/>
    <w:rsid w:val="00293E8D"/>
    <w:rsid w:val="00293FA8"/>
    <w:rsid w:val="0029404B"/>
    <w:rsid w:val="00294182"/>
    <w:rsid w:val="00294230"/>
    <w:rsid w:val="002949BC"/>
    <w:rsid w:val="00294A83"/>
    <w:rsid w:val="00294ABF"/>
    <w:rsid w:val="00294CB4"/>
    <w:rsid w:val="00294CF4"/>
    <w:rsid w:val="00294E2F"/>
    <w:rsid w:val="002950D9"/>
    <w:rsid w:val="002950F1"/>
    <w:rsid w:val="00295315"/>
    <w:rsid w:val="0029533B"/>
    <w:rsid w:val="002958C4"/>
    <w:rsid w:val="00295D35"/>
    <w:rsid w:val="00295EEE"/>
    <w:rsid w:val="0029659D"/>
    <w:rsid w:val="00296BC2"/>
    <w:rsid w:val="00296CF1"/>
    <w:rsid w:val="00296D1D"/>
    <w:rsid w:val="00296D3A"/>
    <w:rsid w:val="00296D8B"/>
    <w:rsid w:val="00296DE9"/>
    <w:rsid w:val="00296DEA"/>
    <w:rsid w:val="00296DFB"/>
    <w:rsid w:val="00296F9E"/>
    <w:rsid w:val="00297043"/>
    <w:rsid w:val="002971D2"/>
    <w:rsid w:val="00297296"/>
    <w:rsid w:val="002972BF"/>
    <w:rsid w:val="0029750D"/>
    <w:rsid w:val="00297534"/>
    <w:rsid w:val="00297861"/>
    <w:rsid w:val="002978BF"/>
    <w:rsid w:val="00297AF5"/>
    <w:rsid w:val="00297BDE"/>
    <w:rsid w:val="00297CB2"/>
    <w:rsid w:val="00297FEE"/>
    <w:rsid w:val="002A0035"/>
    <w:rsid w:val="002A0235"/>
    <w:rsid w:val="002A049B"/>
    <w:rsid w:val="002A06B2"/>
    <w:rsid w:val="002A0840"/>
    <w:rsid w:val="002A0987"/>
    <w:rsid w:val="002A0C55"/>
    <w:rsid w:val="002A0C74"/>
    <w:rsid w:val="002A0E4F"/>
    <w:rsid w:val="002A0F58"/>
    <w:rsid w:val="002A0FFC"/>
    <w:rsid w:val="002A1003"/>
    <w:rsid w:val="002A1259"/>
    <w:rsid w:val="002A13BE"/>
    <w:rsid w:val="002A14FD"/>
    <w:rsid w:val="002A18E4"/>
    <w:rsid w:val="002A1986"/>
    <w:rsid w:val="002A1AB8"/>
    <w:rsid w:val="002A1D77"/>
    <w:rsid w:val="002A1FB9"/>
    <w:rsid w:val="002A21AB"/>
    <w:rsid w:val="002A222B"/>
    <w:rsid w:val="002A24CB"/>
    <w:rsid w:val="002A2523"/>
    <w:rsid w:val="002A2715"/>
    <w:rsid w:val="002A2A16"/>
    <w:rsid w:val="002A2BFB"/>
    <w:rsid w:val="002A2FF6"/>
    <w:rsid w:val="002A3113"/>
    <w:rsid w:val="002A313D"/>
    <w:rsid w:val="002A3157"/>
    <w:rsid w:val="002A3487"/>
    <w:rsid w:val="002A354D"/>
    <w:rsid w:val="002A38CC"/>
    <w:rsid w:val="002A39C3"/>
    <w:rsid w:val="002A3B0F"/>
    <w:rsid w:val="002A3D13"/>
    <w:rsid w:val="002A3DAE"/>
    <w:rsid w:val="002A3FD7"/>
    <w:rsid w:val="002A41A6"/>
    <w:rsid w:val="002A41B5"/>
    <w:rsid w:val="002A4522"/>
    <w:rsid w:val="002A477D"/>
    <w:rsid w:val="002A48A2"/>
    <w:rsid w:val="002A4B46"/>
    <w:rsid w:val="002A4CA3"/>
    <w:rsid w:val="002A4D3B"/>
    <w:rsid w:val="002A4D65"/>
    <w:rsid w:val="002A4E7B"/>
    <w:rsid w:val="002A5039"/>
    <w:rsid w:val="002A5156"/>
    <w:rsid w:val="002A5231"/>
    <w:rsid w:val="002A550D"/>
    <w:rsid w:val="002A5848"/>
    <w:rsid w:val="002A6248"/>
    <w:rsid w:val="002A638A"/>
    <w:rsid w:val="002A6631"/>
    <w:rsid w:val="002A6AC6"/>
    <w:rsid w:val="002A6C02"/>
    <w:rsid w:val="002A6C3C"/>
    <w:rsid w:val="002A6E4B"/>
    <w:rsid w:val="002A70F8"/>
    <w:rsid w:val="002A760C"/>
    <w:rsid w:val="002A796B"/>
    <w:rsid w:val="002A79AD"/>
    <w:rsid w:val="002B0410"/>
    <w:rsid w:val="002B06AF"/>
    <w:rsid w:val="002B06CB"/>
    <w:rsid w:val="002B0887"/>
    <w:rsid w:val="002B0E42"/>
    <w:rsid w:val="002B0E89"/>
    <w:rsid w:val="002B0E8F"/>
    <w:rsid w:val="002B10B2"/>
    <w:rsid w:val="002B1304"/>
    <w:rsid w:val="002B134F"/>
    <w:rsid w:val="002B1551"/>
    <w:rsid w:val="002B1B9D"/>
    <w:rsid w:val="002B1BA7"/>
    <w:rsid w:val="002B1DDA"/>
    <w:rsid w:val="002B2396"/>
    <w:rsid w:val="002B23C3"/>
    <w:rsid w:val="002B23D0"/>
    <w:rsid w:val="002B2410"/>
    <w:rsid w:val="002B2675"/>
    <w:rsid w:val="002B2A1A"/>
    <w:rsid w:val="002B2E19"/>
    <w:rsid w:val="002B30FE"/>
    <w:rsid w:val="002B383C"/>
    <w:rsid w:val="002B39A4"/>
    <w:rsid w:val="002B3A6A"/>
    <w:rsid w:val="002B3A97"/>
    <w:rsid w:val="002B3AF8"/>
    <w:rsid w:val="002B3C10"/>
    <w:rsid w:val="002B3E55"/>
    <w:rsid w:val="002B4067"/>
    <w:rsid w:val="002B46F4"/>
    <w:rsid w:val="002B489B"/>
    <w:rsid w:val="002B48BE"/>
    <w:rsid w:val="002B494D"/>
    <w:rsid w:val="002B4B96"/>
    <w:rsid w:val="002B4CD8"/>
    <w:rsid w:val="002B4E09"/>
    <w:rsid w:val="002B5131"/>
    <w:rsid w:val="002B56D3"/>
    <w:rsid w:val="002B577A"/>
    <w:rsid w:val="002B58D1"/>
    <w:rsid w:val="002B5CE1"/>
    <w:rsid w:val="002B5D2E"/>
    <w:rsid w:val="002B5EA2"/>
    <w:rsid w:val="002B606F"/>
    <w:rsid w:val="002B63DC"/>
    <w:rsid w:val="002B63E0"/>
    <w:rsid w:val="002B6566"/>
    <w:rsid w:val="002B6669"/>
    <w:rsid w:val="002B6714"/>
    <w:rsid w:val="002B6974"/>
    <w:rsid w:val="002B6A05"/>
    <w:rsid w:val="002B6A0B"/>
    <w:rsid w:val="002B6DE7"/>
    <w:rsid w:val="002B6E46"/>
    <w:rsid w:val="002B7183"/>
    <w:rsid w:val="002B7282"/>
    <w:rsid w:val="002B72AC"/>
    <w:rsid w:val="002B7344"/>
    <w:rsid w:val="002B75FC"/>
    <w:rsid w:val="002B76EE"/>
    <w:rsid w:val="002B7A3C"/>
    <w:rsid w:val="002B7A88"/>
    <w:rsid w:val="002B7B83"/>
    <w:rsid w:val="002B7C09"/>
    <w:rsid w:val="002B7E4C"/>
    <w:rsid w:val="002C01F1"/>
    <w:rsid w:val="002C020C"/>
    <w:rsid w:val="002C029B"/>
    <w:rsid w:val="002C02A7"/>
    <w:rsid w:val="002C05C7"/>
    <w:rsid w:val="002C0A07"/>
    <w:rsid w:val="002C0B70"/>
    <w:rsid w:val="002C0C67"/>
    <w:rsid w:val="002C0C72"/>
    <w:rsid w:val="002C0D9F"/>
    <w:rsid w:val="002C0F62"/>
    <w:rsid w:val="002C11B1"/>
    <w:rsid w:val="002C1519"/>
    <w:rsid w:val="002C187D"/>
    <w:rsid w:val="002C18BA"/>
    <w:rsid w:val="002C18F9"/>
    <w:rsid w:val="002C1902"/>
    <w:rsid w:val="002C1DB5"/>
    <w:rsid w:val="002C1F1B"/>
    <w:rsid w:val="002C1FBE"/>
    <w:rsid w:val="002C2153"/>
    <w:rsid w:val="002C2215"/>
    <w:rsid w:val="002C22DC"/>
    <w:rsid w:val="002C2409"/>
    <w:rsid w:val="002C2519"/>
    <w:rsid w:val="002C2676"/>
    <w:rsid w:val="002C2D06"/>
    <w:rsid w:val="002C2D12"/>
    <w:rsid w:val="002C2E12"/>
    <w:rsid w:val="002C2FCD"/>
    <w:rsid w:val="002C31B4"/>
    <w:rsid w:val="002C3383"/>
    <w:rsid w:val="002C3477"/>
    <w:rsid w:val="002C35DD"/>
    <w:rsid w:val="002C371A"/>
    <w:rsid w:val="002C3787"/>
    <w:rsid w:val="002C37D1"/>
    <w:rsid w:val="002C38B6"/>
    <w:rsid w:val="002C39B1"/>
    <w:rsid w:val="002C3A0E"/>
    <w:rsid w:val="002C3A2D"/>
    <w:rsid w:val="002C3B11"/>
    <w:rsid w:val="002C3C74"/>
    <w:rsid w:val="002C3E14"/>
    <w:rsid w:val="002C3E64"/>
    <w:rsid w:val="002C41A0"/>
    <w:rsid w:val="002C4397"/>
    <w:rsid w:val="002C455E"/>
    <w:rsid w:val="002C46E3"/>
    <w:rsid w:val="002C47A8"/>
    <w:rsid w:val="002C4A6C"/>
    <w:rsid w:val="002C4A9F"/>
    <w:rsid w:val="002C4B52"/>
    <w:rsid w:val="002C4C3E"/>
    <w:rsid w:val="002C4DE6"/>
    <w:rsid w:val="002C4FA5"/>
    <w:rsid w:val="002C5B2E"/>
    <w:rsid w:val="002C5CC2"/>
    <w:rsid w:val="002C5CF2"/>
    <w:rsid w:val="002C5D9B"/>
    <w:rsid w:val="002C6450"/>
    <w:rsid w:val="002C6734"/>
    <w:rsid w:val="002C68C7"/>
    <w:rsid w:val="002C6CEB"/>
    <w:rsid w:val="002C7124"/>
    <w:rsid w:val="002C7206"/>
    <w:rsid w:val="002C76E4"/>
    <w:rsid w:val="002C77AF"/>
    <w:rsid w:val="002C78F7"/>
    <w:rsid w:val="002C7B00"/>
    <w:rsid w:val="002C7B17"/>
    <w:rsid w:val="002C7CCC"/>
    <w:rsid w:val="002D0152"/>
    <w:rsid w:val="002D020A"/>
    <w:rsid w:val="002D02F9"/>
    <w:rsid w:val="002D06B6"/>
    <w:rsid w:val="002D0732"/>
    <w:rsid w:val="002D07D3"/>
    <w:rsid w:val="002D07EA"/>
    <w:rsid w:val="002D08A0"/>
    <w:rsid w:val="002D0AC5"/>
    <w:rsid w:val="002D0B44"/>
    <w:rsid w:val="002D0B92"/>
    <w:rsid w:val="002D0BA5"/>
    <w:rsid w:val="002D0BD7"/>
    <w:rsid w:val="002D15C5"/>
    <w:rsid w:val="002D1686"/>
    <w:rsid w:val="002D1739"/>
    <w:rsid w:val="002D1827"/>
    <w:rsid w:val="002D1889"/>
    <w:rsid w:val="002D1ACC"/>
    <w:rsid w:val="002D1B77"/>
    <w:rsid w:val="002D1E28"/>
    <w:rsid w:val="002D1E7B"/>
    <w:rsid w:val="002D1FDF"/>
    <w:rsid w:val="002D2146"/>
    <w:rsid w:val="002D2190"/>
    <w:rsid w:val="002D2433"/>
    <w:rsid w:val="002D250D"/>
    <w:rsid w:val="002D2866"/>
    <w:rsid w:val="002D29C4"/>
    <w:rsid w:val="002D2B11"/>
    <w:rsid w:val="002D3018"/>
    <w:rsid w:val="002D35DB"/>
    <w:rsid w:val="002D374B"/>
    <w:rsid w:val="002D376F"/>
    <w:rsid w:val="002D3789"/>
    <w:rsid w:val="002D3E11"/>
    <w:rsid w:val="002D4466"/>
    <w:rsid w:val="002D44B1"/>
    <w:rsid w:val="002D44C2"/>
    <w:rsid w:val="002D458E"/>
    <w:rsid w:val="002D48DF"/>
    <w:rsid w:val="002D4CF9"/>
    <w:rsid w:val="002D4FA0"/>
    <w:rsid w:val="002D5083"/>
    <w:rsid w:val="002D5147"/>
    <w:rsid w:val="002D519C"/>
    <w:rsid w:val="002D5360"/>
    <w:rsid w:val="002D573E"/>
    <w:rsid w:val="002D5AEE"/>
    <w:rsid w:val="002D5C96"/>
    <w:rsid w:val="002D5C9E"/>
    <w:rsid w:val="002D5FD7"/>
    <w:rsid w:val="002D5FFA"/>
    <w:rsid w:val="002D6263"/>
    <w:rsid w:val="002D63E4"/>
    <w:rsid w:val="002D63F2"/>
    <w:rsid w:val="002D6664"/>
    <w:rsid w:val="002D6891"/>
    <w:rsid w:val="002D6A75"/>
    <w:rsid w:val="002D6B98"/>
    <w:rsid w:val="002D70AE"/>
    <w:rsid w:val="002D70BC"/>
    <w:rsid w:val="002D71A6"/>
    <w:rsid w:val="002D7422"/>
    <w:rsid w:val="002D7647"/>
    <w:rsid w:val="002D7816"/>
    <w:rsid w:val="002D791F"/>
    <w:rsid w:val="002D7DE3"/>
    <w:rsid w:val="002D7E10"/>
    <w:rsid w:val="002D7E99"/>
    <w:rsid w:val="002E034D"/>
    <w:rsid w:val="002E053D"/>
    <w:rsid w:val="002E0904"/>
    <w:rsid w:val="002E0E72"/>
    <w:rsid w:val="002E0F41"/>
    <w:rsid w:val="002E0F74"/>
    <w:rsid w:val="002E12A6"/>
    <w:rsid w:val="002E135F"/>
    <w:rsid w:val="002E151F"/>
    <w:rsid w:val="002E1986"/>
    <w:rsid w:val="002E1CD8"/>
    <w:rsid w:val="002E1F90"/>
    <w:rsid w:val="002E23D8"/>
    <w:rsid w:val="002E285A"/>
    <w:rsid w:val="002E2B86"/>
    <w:rsid w:val="002E2E12"/>
    <w:rsid w:val="002E2E39"/>
    <w:rsid w:val="002E2ECC"/>
    <w:rsid w:val="002E2F24"/>
    <w:rsid w:val="002E2FC5"/>
    <w:rsid w:val="002E340D"/>
    <w:rsid w:val="002E35A0"/>
    <w:rsid w:val="002E371C"/>
    <w:rsid w:val="002E37EB"/>
    <w:rsid w:val="002E387D"/>
    <w:rsid w:val="002E3A24"/>
    <w:rsid w:val="002E3ECE"/>
    <w:rsid w:val="002E3F6E"/>
    <w:rsid w:val="002E3FE4"/>
    <w:rsid w:val="002E4199"/>
    <w:rsid w:val="002E424E"/>
    <w:rsid w:val="002E42E4"/>
    <w:rsid w:val="002E43A0"/>
    <w:rsid w:val="002E4437"/>
    <w:rsid w:val="002E4EE1"/>
    <w:rsid w:val="002E50EF"/>
    <w:rsid w:val="002E510A"/>
    <w:rsid w:val="002E531C"/>
    <w:rsid w:val="002E53A9"/>
    <w:rsid w:val="002E584E"/>
    <w:rsid w:val="002E5AA9"/>
    <w:rsid w:val="002E5E0D"/>
    <w:rsid w:val="002E60DA"/>
    <w:rsid w:val="002E6207"/>
    <w:rsid w:val="002E6314"/>
    <w:rsid w:val="002E6CDC"/>
    <w:rsid w:val="002E6E37"/>
    <w:rsid w:val="002E6EE1"/>
    <w:rsid w:val="002E7135"/>
    <w:rsid w:val="002E718A"/>
    <w:rsid w:val="002E7288"/>
    <w:rsid w:val="002E733B"/>
    <w:rsid w:val="002E7417"/>
    <w:rsid w:val="002E767D"/>
    <w:rsid w:val="002E77F5"/>
    <w:rsid w:val="002E7981"/>
    <w:rsid w:val="002E7CF2"/>
    <w:rsid w:val="002F0104"/>
    <w:rsid w:val="002F03F6"/>
    <w:rsid w:val="002F04DF"/>
    <w:rsid w:val="002F07CD"/>
    <w:rsid w:val="002F08B1"/>
    <w:rsid w:val="002F0906"/>
    <w:rsid w:val="002F0A59"/>
    <w:rsid w:val="002F0F29"/>
    <w:rsid w:val="002F0F41"/>
    <w:rsid w:val="002F1014"/>
    <w:rsid w:val="002F13E4"/>
    <w:rsid w:val="002F168F"/>
    <w:rsid w:val="002F16A4"/>
    <w:rsid w:val="002F1975"/>
    <w:rsid w:val="002F1A6D"/>
    <w:rsid w:val="002F1AE3"/>
    <w:rsid w:val="002F1E34"/>
    <w:rsid w:val="002F2086"/>
    <w:rsid w:val="002F212F"/>
    <w:rsid w:val="002F233C"/>
    <w:rsid w:val="002F23D6"/>
    <w:rsid w:val="002F254F"/>
    <w:rsid w:val="002F25A2"/>
    <w:rsid w:val="002F2949"/>
    <w:rsid w:val="002F2E60"/>
    <w:rsid w:val="002F3381"/>
    <w:rsid w:val="002F344C"/>
    <w:rsid w:val="002F359E"/>
    <w:rsid w:val="002F361E"/>
    <w:rsid w:val="002F38E0"/>
    <w:rsid w:val="002F3AE4"/>
    <w:rsid w:val="002F3F84"/>
    <w:rsid w:val="002F40AF"/>
    <w:rsid w:val="002F41B0"/>
    <w:rsid w:val="002F439F"/>
    <w:rsid w:val="002F4589"/>
    <w:rsid w:val="002F45EF"/>
    <w:rsid w:val="002F5062"/>
    <w:rsid w:val="002F50F5"/>
    <w:rsid w:val="002F5173"/>
    <w:rsid w:val="002F53E5"/>
    <w:rsid w:val="002F547F"/>
    <w:rsid w:val="002F5699"/>
    <w:rsid w:val="002F56BA"/>
    <w:rsid w:val="002F5A37"/>
    <w:rsid w:val="002F5BCD"/>
    <w:rsid w:val="002F5C29"/>
    <w:rsid w:val="002F5E60"/>
    <w:rsid w:val="002F5F09"/>
    <w:rsid w:val="002F5F24"/>
    <w:rsid w:val="002F639C"/>
    <w:rsid w:val="002F64A9"/>
    <w:rsid w:val="002F6661"/>
    <w:rsid w:val="002F66B5"/>
    <w:rsid w:val="002F674C"/>
    <w:rsid w:val="002F6849"/>
    <w:rsid w:val="002F696B"/>
    <w:rsid w:val="002F6CB4"/>
    <w:rsid w:val="002F6D76"/>
    <w:rsid w:val="002F6DCA"/>
    <w:rsid w:val="002F6FFF"/>
    <w:rsid w:val="002F705B"/>
    <w:rsid w:val="002F73E7"/>
    <w:rsid w:val="002F7669"/>
    <w:rsid w:val="002F768C"/>
    <w:rsid w:val="002F7824"/>
    <w:rsid w:val="002F78E9"/>
    <w:rsid w:val="002F7E44"/>
    <w:rsid w:val="002F7EC9"/>
    <w:rsid w:val="002F7F25"/>
    <w:rsid w:val="002F7FD5"/>
    <w:rsid w:val="00300015"/>
    <w:rsid w:val="0030009C"/>
    <w:rsid w:val="0030024E"/>
    <w:rsid w:val="00300636"/>
    <w:rsid w:val="003007AB"/>
    <w:rsid w:val="00300956"/>
    <w:rsid w:val="00300A35"/>
    <w:rsid w:val="00300A4F"/>
    <w:rsid w:val="00300DD0"/>
    <w:rsid w:val="00301011"/>
    <w:rsid w:val="0030182E"/>
    <w:rsid w:val="003019FB"/>
    <w:rsid w:val="00301AFF"/>
    <w:rsid w:val="00301C3B"/>
    <w:rsid w:val="00301D52"/>
    <w:rsid w:val="00301D9E"/>
    <w:rsid w:val="00301ECB"/>
    <w:rsid w:val="003023E4"/>
    <w:rsid w:val="003024DD"/>
    <w:rsid w:val="00302665"/>
    <w:rsid w:val="00302813"/>
    <w:rsid w:val="00302C9C"/>
    <w:rsid w:val="00302D1C"/>
    <w:rsid w:val="003030EF"/>
    <w:rsid w:val="003031B7"/>
    <w:rsid w:val="0030375A"/>
    <w:rsid w:val="00303A28"/>
    <w:rsid w:val="00303C70"/>
    <w:rsid w:val="00303C8F"/>
    <w:rsid w:val="00303CB9"/>
    <w:rsid w:val="00303E96"/>
    <w:rsid w:val="00304008"/>
    <w:rsid w:val="00304184"/>
    <w:rsid w:val="003042C4"/>
    <w:rsid w:val="003046DC"/>
    <w:rsid w:val="003049E8"/>
    <w:rsid w:val="00304A76"/>
    <w:rsid w:val="00304B71"/>
    <w:rsid w:val="00304BD3"/>
    <w:rsid w:val="00304C6B"/>
    <w:rsid w:val="00304C74"/>
    <w:rsid w:val="00304DDD"/>
    <w:rsid w:val="00304F96"/>
    <w:rsid w:val="003052EE"/>
    <w:rsid w:val="0030531F"/>
    <w:rsid w:val="003055D4"/>
    <w:rsid w:val="00305B15"/>
    <w:rsid w:val="00305C93"/>
    <w:rsid w:val="00305F4F"/>
    <w:rsid w:val="003065E0"/>
    <w:rsid w:val="00306742"/>
    <w:rsid w:val="00306B1E"/>
    <w:rsid w:val="00306C94"/>
    <w:rsid w:val="00306DEF"/>
    <w:rsid w:val="00306F26"/>
    <w:rsid w:val="00306F84"/>
    <w:rsid w:val="003074E4"/>
    <w:rsid w:val="003076E8"/>
    <w:rsid w:val="003077BD"/>
    <w:rsid w:val="00307B9F"/>
    <w:rsid w:val="00307DD5"/>
    <w:rsid w:val="00310153"/>
    <w:rsid w:val="00310174"/>
    <w:rsid w:val="0031019E"/>
    <w:rsid w:val="0031026F"/>
    <w:rsid w:val="0031047E"/>
    <w:rsid w:val="003104AA"/>
    <w:rsid w:val="003104C5"/>
    <w:rsid w:val="00310922"/>
    <w:rsid w:val="00310B29"/>
    <w:rsid w:val="00310D69"/>
    <w:rsid w:val="00311095"/>
    <w:rsid w:val="003110C6"/>
    <w:rsid w:val="00311391"/>
    <w:rsid w:val="00311409"/>
    <w:rsid w:val="0031164C"/>
    <w:rsid w:val="003116A1"/>
    <w:rsid w:val="00311722"/>
    <w:rsid w:val="00311791"/>
    <w:rsid w:val="00311942"/>
    <w:rsid w:val="00311B42"/>
    <w:rsid w:val="00311CB1"/>
    <w:rsid w:val="003122EA"/>
    <w:rsid w:val="0031245A"/>
    <w:rsid w:val="003125B5"/>
    <w:rsid w:val="003125E6"/>
    <w:rsid w:val="0031279B"/>
    <w:rsid w:val="00312914"/>
    <w:rsid w:val="0031291B"/>
    <w:rsid w:val="003129AC"/>
    <w:rsid w:val="00312B15"/>
    <w:rsid w:val="00312EE1"/>
    <w:rsid w:val="00312FA0"/>
    <w:rsid w:val="003130D4"/>
    <w:rsid w:val="003131F9"/>
    <w:rsid w:val="0031380C"/>
    <w:rsid w:val="00313831"/>
    <w:rsid w:val="00313953"/>
    <w:rsid w:val="00313B9E"/>
    <w:rsid w:val="00313CF6"/>
    <w:rsid w:val="00313EBB"/>
    <w:rsid w:val="00313F30"/>
    <w:rsid w:val="003140BD"/>
    <w:rsid w:val="00314112"/>
    <w:rsid w:val="0031464E"/>
    <w:rsid w:val="00314674"/>
    <w:rsid w:val="00314AE9"/>
    <w:rsid w:val="00314DB8"/>
    <w:rsid w:val="00314E1E"/>
    <w:rsid w:val="00315000"/>
    <w:rsid w:val="003150E4"/>
    <w:rsid w:val="003159A5"/>
    <w:rsid w:val="00315A5E"/>
    <w:rsid w:val="00315B89"/>
    <w:rsid w:val="00315C16"/>
    <w:rsid w:val="00315EB3"/>
    <w:rsid w:val="00315FD9"/>
    <w:rsid w:val="0031615A"/>
    <w:rsid w:val="00316474"/>
    <w:rsid w:val="003164A4"/>
    <w:rsid w:val="00316A93"/>
    <w:rsid w:val="00316BE6"/>
    <w:rsid w:val="00316E92"/>
    <w:rsid w:val="00316EB1"/>
    <w:rsid w:val="003171E8"/>
    <w:rsid w:val="0031723A"/>
    <w:rsid w:val="0031742E"/>
    <w:rsid w:val="00317447"/>
    <w:rsid w:val="00317492"/>
    <w:rsid w:val="00317572"/>
    <w:rsid w:val="00317589"/>
    <w:rsid w:val="00317A1B"/>
    <w:rsid w:val="00317A39"/>
    <w:rsid w:val="00317AA3"/>
    <w:rsid w:val="00317D9C"/>
    <w:rsid w:val="00317F51"/>
    <w:rsid w:val="0032013F"/>
    <w:rsid w:val="00320175"/>
    <w:rsid w:val="0032018C"/>
    <w:rsid w:val="0032042A"/>
    <w:rsid w:val="00320606"/>
    <w:rsid w:val="00320719"/>
    <w:rsid w:val="003208BE"/>
    <w:rsid w:val="00320C2A"/>
    <w:rsid w:val="00320C78"/>
    <w:rsid w:val="00320F7A"/>
    <w:rsid w:val="0032105F"/>
    <w:rsid w:val="003210CC"/>
    <w:rsid w:val="0032114B"/>
    <w:rsid w:val="0032119B"/>
    <w:rsid w:val="0032130E"/>
    <w:rsid w:val="00321311"/>
    <w:rsid w:val="003214DE"/>
    <w:rsid w:val="00321798"/>
    <w:rsid w:val="00321A38"/>
    <w:rsid w:val="00321ACB"/>
    <w:rsid w:val="00321B34"/>
    <w:rsid w:val="00321C8F"/>
    <w:rsid w:val="00321DD3"/>
    <w:rsid w:val="00321FB8"/>
    <w:rsid w:val="003220BD"/>
    <w:rsid w:val="0032218C"/>
    <w:rsid w:val="00322304"/>
    <w:rsid w:val="0032236E"/>
    <w:rsid w:val="00322406"/>
    <w:rsid w:val="00322448"/>
    <w:rsid w:val="0032277F"/>
    <w:rsid w:val="00322782"/>
    <w:rsid w:val="003228A4"/>
    <w:rsid w:val="00322910"/>
    <w:rsid w:val="00322B2F"/>
    <w:rsid w:val="00322B3D"/>
    <w:rsid w:val="00322E66"/>
    <w:rsid w:val="003231D0"/>
    <w:rsid w:val="00323462"/>
    <w:rsid w:val="003234BA"/>
    <w:rsid w:val="003237BA"/>
    <w:rsid w:val="0032388A"/>
    <w:rsid w:val="0032396A"/>
    <w:rsid w:val="00323C50"/>
    <w:rsid w:val="00323E5F"/>
    <w:rsid w:val="003242F4"/>
    <w:rsid w:val="0032432E"/>
    <w:rsid w:val="003243CC"/>
    <w:rsid w:val="00324410"/>
    <w:rsid w:val="003244D4"/>
    <w:rsid w:val="00324C79"/>
    <w:rsid w:val="00324E3B"/>
    <w:rsid w:val="00324EDE"/>
    <w:rsid w:val="003251F9"/>
    <w:rsid w:val="0032563C"/>
    <w:rsid w:val="0032568A"/>
    <w:rsid w:val="003256A0"/>
    <w:rsid w:val="0032595B"/>
    <w:rsid w:val="003259B0"/>
    <w:rsid w:val="003259BD"/>
    <w:rsid w:val="00325A62"/>
    <w:rsid w:val="00325B27"/>
    <w:rsid w:val="003261DB"/>
    <w:rsid w:val="00326226"/>
    <w:rsid w:val="00326782"/>
    <w:rsid w:val="00326931"/>
    <w:rsid w:val="00326B2F"/>
    <w:rsid w:val="00326BD1"/>
    <w:rsid w:val="00326DC8"/>
    <w:rsid w:val="00326E74"/>
    <w:rsid w:val="003270E6"/>
    <w:rsid w:val="00327105"/>
    <w:rsid w:val="003272F6"/>
    <w:rsid w:val="0032748F"/>
    <w:rsid w:val="003275FB"/>
    <w:rsid w:val="00327658"/>
    <w:rsid w:val="003276A1"/>
    <w:rsid w:val="00327831"/>
    <w:rsid w:val="0032794E"/>
    <w:rsid w:val="0032795C"/>
    <w:rsid w:val="003279E8"/>
    <w:rsid w:val="003279FF"/>
    <w:rsid w:val="00327C29"/>
    <w:rsid w:val="00327DF4"/>
    <w:rsid w:val="00327E0B"/>
    <w:rsid w:val="003305B7"/>
    <w:rsid w:val="0033067F"/>
    <w:rsid w:val="00330FF7"/>
    <w:rsid w:val="003315D9"/>
    <w:rsid w:val="00331A6F"/>
    <w:rsid w:val="00331CAB"/>
    <w:rsid w:val="00331CE2"/>
    <w:rsid w:val="00332075"/>
    <w:rsid w:val="003323EC"/>
    <w:rsid w:val="003324E7"/>
    <w:rsid w:val="0033281B"/>
    <w:rsid w:val="0033289C"/>
    <w:rsid w:val="003328B2"/>
    <w:rsid w:val="003328E3"/>
    <w:rsid w:val="003329F4"/>
    <w:rsid w:val="00332B1B"/>
    <w:rsid w:val="00332C7B"/>
    <w:rsid w:val="00332D97"/>
    <w:rsid w:val="00332DB4"/>
    <w:rsid w:val="00332DB6"/>
    <w:rsid w:val="00332FA7"/>
    <w:rsid w:val="003330D6"/>
    <w:rsid w:val="00333372"/>
    <w:rsid w:val="00333503"/>
    <w:rsid w:val="00333723"/>
    <w:rsid w:val="00333790"/>
    <w:rsid w:val="0033385B"/>
    <w:rsid w:val="00334534"/>
    <w:rsid w:val="003348F9"/>
    <w:rsid w:val="00334C26"/>
    <w:rsid w:val="00334DEE"/>
    <w:rsid w:val="00334E3A"/>
    <w:rsid w:val="00335414"/>
    <w:rsid w:val="003355FD"/>
    <w:rsid w:val="003357AB"/>
    <w:rsid w:val="00335C17"/>
    <w:rsid w:val="00335DF6"/>
    <w:rsid w:val="00335E75"/>
    <w:rsid w:val="003361BF"/>
    <w:rsid w:val="003361F6"/>
    <w:rsid w:val="003366BB"/>
    <w:rsid w:val="0033694E"/>
    <w:rsid w:val="00336B7D"/>
    <w:rsid w:val="00336DEE"/>
    <w:rsid w:val="00336E4A"/>
    <w:rsid w:val="00336F03"/>
    <w:rsid w:val="00336F2C"/>
    <w:rsid w:val="00337219"/>
    <w:rsid w:val="0033737E"/>
    <w:rsid w:val="003373AD"/>
    <w:rsid w:val="003375D5"/>
    <w:rsid w:val="003379D3"/>
    <w:rsid w:val="00337E77"/>
    <w:rsid w:val="00337EF3"/>
    <w:rsid w:val="00337F3D"/>
    <w:rsid w:val="003400C9"/>
    <w:rsid w:val="003400D9"/>
    <w:rsid w:val="00340264"/>
    <w:rsid w:val="00340649"/>
    <w:rsid w:val="0034066A"/>
    <w:rsid w:val="00340797"/>
    <w:rsid w:val="00341275"/>
    <w:rsid w:val="003413D7"/>
    <w:rsid w:val="0034141F"/>
    <w:rsid w:val="003417F6"/>
    <w:rsid w:val="00341C88"/>
    <w:rsid w:val="00341E94"/>
    <w:rsid w:val="0034206C"/>
    <w:rsid w:val="003421F8"/>
    <w:rsid w:val="0034227D"/>
    <w:rsid w:val="003422CF"/>
    <w:rsid w:val="00342573"/>
    <w:rsid w:val="003427DA"/>
    <w:rsid w:val="00342A08"/>
    <w:rsid w:val="003432AF"/>
    <w:rsid w:val="003433A9"/>
    <w:rsid w:val="003435BF"/>
    <w:rsid w:val="003438B3"/>
    <w:rsid w:val="00343C03"/>
    <w:rsid w:val="00343F91"/>
    <w:rsid w:val="00343FE7"/>
    <w:rsid w:val="00344BDE"/>
    <w:rsid w:val="00344CDB"/>
    <w:rsid w:val="00344DF9"/>
    <w:rsid w:val="00345058"/>
    <w:rsid w:val="0034508A"/>
    <w:rsid w:val="003451A3"/>
    <w:rsid w:val="00345204"/>
    <w:rsid w:val="00345363"/>
    <w:rsid w:val="00345424"/>
    <w:rsid w:val="0034546B"/>
    <w:rsid w:val="00345501"/>
    <w:rsid w:val="00345603"/>
    <w:rsid w:val="00345699"/>
    <w:rsid w:val="003456D1"/>
    <w:rsid w:val="00345CFF"/>
    <w:rsid w:val="00345D78"/>
    <w:rsid w:val="00345F13"/>
    <w:rsid w:val="003460AC"/>
    <w:rsid w:val="003463B0"/>
    <w:rsid w:val="003465B2"/>
    <w:rsid w:val="0034671E"/>
    <w:rsid w:val="00346791"/>
    <w:rsid w:val="00346ABF"/>
    <w:rsid w:val="00346C9D"/>
    <w:rsid w:val="00346D46"/>
    <w:rsid w:val="00347178"/>
    <w:rsid w:val="003472E5"/>
    <w:rsid w:val="0034740B"/>
    <w:rsid w:val="0034763D"/>
    <w:rsid w:val="003476B8"/>
    <w:rsid w:val="00347B42"/>
    <w:rsid w:val="00347E4B"/>
    <w:rsid w:val="00350127"/>
    <w:rsid w:val="0035041A"/>
    <w:rsid w:val="00350445"/>
    <w:rsid w:val="0035052B"/>
    <w:rsid w:val="0035060C"/>
    <w:rsid w:val="00350620"/>
    <w:rsid w:val="00350776"/>
    <w:rsid w:val="00350882"/>
    <w:rsid w:val="003508F1"/>
    <w:rsid w:val="00350B1B"/>
    <w:rsid w:val="00350B49"/>
    <w:rsid w:val="00350C01"/>
    <w:rsid w:val="00350C91"/>
    <w:rsid w:val="00350CC1"/>
    <w:rsid w:val="00350D0E"/>
    <w:rsid w:val="00350E0D"/>
    <w:rsid w:val="00350E41"/>
    <w:rsid w:val="00350EBE"/>
    <w:rsid w:val="0035101D"/>
    <w:rsid w:val="00351093"/>
    <w:rsid w:val="0035115D"/>
    <w:rsid w:val="0035121E"/>
    <w:rsid w:val="003512EA"/>
    <w:rsid w:val="0035131C"/>
    <w:rsid w:val="0035143A"/>
    <w:rsid w:val="00351842"/>
    <w:rsid w:val="00351C4E"/>
    <w:rsid w:val="003523A0"/>
    <w:rsid w:val="003524E9"/>
    <w:rsid w:val="003529B5"/>
    <w:rsid w:val="00352CB2"/>
    <w:rsid w:val="00352DFE"/>
    <w:rsid w:val="00352F6F"/>
    <w:rsid w:val="00352FA5"/>
    <w:rsid w:val="003533FA"/>
    <w:rsid w:val="003534FD"/>
    <w:rsid w:val="00353624"/>
    <w:rsid w:val="0035370B"/>
    <w:rsid w:val="00353A35"/>
    <w:rsid w:val="00353A4A"/>
    <w:rsid w:val="00353C4B"/>
    <w:rsid w:val="00353EC1"/>
    <w:rsid w:val="00353F94"/>
    <w:rsid w:val="00353FEA"/>
    <w:rsid w:val="003542E2"/>
    <w:rsid w:val="00354480"/>
    <w:rsid w:val="003544D5"/>
    <w:rsid w:val="0035478A"/>
    <w:rsid w:val="003547DA"/>
    <w:rsid w:val="0035482C"/>
    <w:rsid w:val="00354A1F"/>
    <w:rsid w:val="00354DA8"/>
    <w:rsid w:val="00354F01"/>
    <w:rsid w:val="00354F27"/>
    <w:rsid w:val="00354FDB"/>
    <w:rsid w:val="003552E1"/>
    <w:rsid w:val="00355421"/>
    <w:rsid w:val="00355444"/>
    <w:rsid w:val="003554C9"/>
    <w:rsid w:val="00355670"/>
    <w:rsid w:val="003556F9"/>
    <w:rsid w:val="003559BE"/>
    <w:rsid w:val="003560C4"/>
    <w:rsid w:val="003560FD"/>
    <w:rsid w:val="00356274"/>
    <w:rsid w:val="003562ED"/>
    <w:rsid w:val="0035636E"/>
    <w:rsid w:val="003563DE"/>
    <w:rsid w:val="00356635"/>
    <w:rsid w:val="00356BBF"/>
    <w:rsid w:val="00357040"/>
    <w:rsid w:val="00357128"/>
    <w:rsid w:val="003573D1"/>
    <w:rsid w:val="003578B9"/>
    <w:rsid w:val="003578C8"/>
    <w:rsid w:val="00357CE5"/>
    <w:rsid w:val="00357D18"/>
    <w:rsid w:val="00357DBC"/>
    <w:rsid w:val="00357DE1"/>
    <w:rsid w:val="00357E91"/>
    <w:rsid w:val="00357EA4"/>
    <w:rsid w:val="00360890"/>
    <w:rsid w:val="00360B0F"/>
    <w:rsid w:val="00360C8C"/>
    <w:rsid w:val="00360E06"/>
    <w:rsid w:val="00360E4D"/>
    <w:rsid w:val="003610FB"/>
    <w:rsid w:val="0036130F"/>
    <w:rsid w:val="003618E4"/>
    <w:rsid w:val="00361D59"/>
    <w:rsid w:val="00361FF0"/>
    <w:rsid w:val="00362010"/>
    <w:rsid w:val="00362225"/>
    <w:rsid w:val="003624A5"/>
    <w:rsid w:val="003624EC"/>
    <w:rsid w:val="003629A5"/>
    <w:rsid w:val="00362A0D"/>
    <w:rsid w:val="00362C65"/>
    <w:rsid w:val="00362C6E"/>
    <w:rsid w:val="003630DE"/>
    <w:rsid w:val="003632BF"/>
    <w:rsid w:val="003633DA"/>
    <w:rsid w:val="0036352B"/>
    <w:rsid w:val="0036377B"/>
    <w:rsid w:val="00363865"/>
    <w:rsid w:val="00363991"/>
    <w:rsid w:val="003639A3"/>
    <w:rsid w:val="00363B7E"/>
    <w:rsid w:val="00363B8A"/>
    <w:rsid w:val="00363BA6"/>
    <w:rsid w:val="00364435"/>
    <w:rsid w:val="0036443E"/>
    <w:rsid w:val="003646E8"/>
    <w:rsid w:val="00364992"/>
    <w:rsid w:val="00364B6F"/>
    <w:rsid w:val="00364BA3"/>
    <w:rsid w:val="00364D63"/>
    <w:rsid w:val="00364F0B"/>
    <w:rsid w:val="00365185"/>
    <w:rsid w:val="00365528"/>
    <w:rsid w:val="003656F8"/>
    <w:rsid w:val="0036592E"/>
    <w:rsid w:val="00365C19"/>
    <w:rsid w:val="00365DAC"/>
    <w:rsid w:val="00365E4D"/>
    <w:rsid w:val="00365EA6"/>
    <w:rsid w:val="00365FEC"/>
    <w:rsid w:val="00366508"/>
    <w:rsid w:val="00366686"/>
    <w:rsid w:val="00366857"/>
    <w:rsid w:val="00366871"/>
    <w:rsid w:val="00366917"/>
    <w:rsid w:val="00366FD7"/>
    <w:rsid w:val="00367108"/>
    <w:rsid w:val="00367343"/>
    <w:rsid w:val="003675DF"/>
    <w:rsid w:val="0036781C"/>
    <w:rsid w:val="003678EE"/>
    <w:rsid w:val="00367B31"/>
    <w:rsid w:val="00367BF2"/>
    <w:rsid w:val="00367BF7"/>
    <w:rsid w:val="00367C99"/>
    <w:rsid w:val="003701A0"/>
    <w:rsid w:val="003702CD"/>
    <w:rsid w:val="003704E3"/>
    <w:rsid w:val="003704FB"/>
    <w:rsid w:val="00370727"/>
    <w:rsid w:val="00370A53"/>
    <w:rsid w:val="00370ABC"/>
    <w:rsid w:val="00370CE1"/>
    <w:rsid w:val="003710F3"/>
    <w:rsid w:val="0037110A"/>
    <w:rsid w:val="00371402"/>
    <w:rsid w:val="0037149C"/>
    <w:rsid w:val="00371577"/>
    <w:rsid w:val="0037174F"/>
    <w:rsid w:val="00371785"/>
    <w:rsid w:val="00371949"/>
    <w:rsid w:val="00371BB4"/>
    <w:rsid w:val="00371C8C"/>
    <w:rsid w:val="00371EBC"/>
    <w:rsid w:val="00372080"/>
    <w:rsid w:val="003720CB"/>
    <w:rsid w:val="003725D1"/>
    <w:rsid w:val="00372606"/>
    <w:rsid w:val="00372745"/>
    <w:rsid w:val="003728DC"/>
    <w:rsid w:val="003729B3"/>
    <w:rsid w:val="003729C4"/>
    <w:rsid w:val="00372E34"/>
    <w:rsid w:val="00372EE5"/>
    <w:rsid w:val="00372F9A"/>
    <w:rsid w:val="00373133"/>
    <w:rsid w:val="00373281"/>
    <w:rsid w:val="00373556"/>
    <w:rsid w:val="003737D0"/>
    <w:rsid w:val="003737E8"/>
    <w:rsid w:val="00374076"/>
    <w:rsid w:val="00374153"/>
    <w:rsid w:val="0037422C"/>
    <w:rsid w:val="00374576"/>
    <w:rsid w:val="003746ED"/>
    <w:rsid w:val="00374705"/>
    <w:rsid w:val="00374BFA"/>
    <w:rsid w:val="00374D5D"/>
    <w:rsid w:val="00374DCA"/>
    <w:rsid w:val="00374E21"/>
    <w:rsid w:val="003750FE"/>
    <w:rsid w:val="0037511F"/>
    <w:rsid w:val="00375A71"/>
    <w:rsid w:val="00375C41"/>
    <w:rsid w:val="00375D47"/>
    <w:rsid w:val="00375E55"/>
    <w:rsid w:val="00375FCA"/>
    <w:rsid w:val="00376111"/>
    <w:rsid w:val="003761E9"/>
    <w:rsid w:val="00376233"/>
    <w:rsid w:val="003762FA"/>
    <w:rsid w:val="00376324"/>
    <w:rsid w:val="003766BC"/>
    <w:rsid w:val="00376972"/>
    <w:rsid w:val="00376BE6"/>
    <w:rsid w:val="00376CFB"/>
    <w:rsid w:val="00376D16"/>
    <w:rsid w:val="00376F7B"/>
    <w:rsid w:val="0037726B"/>
    <w:rsid w:val="00377346"/>
    <w:rsid w:val="00377730"/>
    <w:rsid w:val="003777A6"/>
    <w:rsid w:val="00377CDE"/>
    <w:rsid w:val="0038060A"/>
    <w:rsid w:val="0038063E"/>
    <w:rsid w:val="003806C0"/>
    <w:rsid w:val="00380719"/>
    <w:rsid w:val="00380800"/>
    <w:rsid w:val="00380B84"/>
    <w:rsid w:val="00380C91"/>
    <w:rsid w:val="00380DA9"/>
    <w:rsid w:val="00380E0F"/>
    <w:rsid w:val="00381029"/>
    <w:rsid w:val="003810CA"/>
    <w:rsid w:val="00381388"/>
    <w:rsid w:val="003813FA"/>
    <w:rsid w:val="00381435"/>
    <w:rsid w:val="00381533"/>
    <w:rsid w:val="003816B6"/>
    <w:rsid w:val="0038179F"/>
    <w:rsid w:val="00381BF8"/>
    <w:rsid w:val="00381D5F"/>
    <w:rsid w:val="00381E31"/>
    <w:rsid w:val="00381EE4"/>
    <w:rsid w:val="0038237F"/>
    <w:rsid w:val="00382403"/>
    <w:rsid w:val="00382BF0"/>
    <w:rsid w:val="00382D6C"/>
    <w:rsid w:val="00382E7F"/>
    <w:rsid w:val="00382EC0"/>
    <w:rsid w:val="00382F0C"/>
    <w:rsid w:val="00383112"/>
    <w:rsid w:val="003831B1"/>
    <w:rsid w:val="00383230"/>
    <w:rsid w:val="00383342"/>
    <w:rsid w:val="003835D1"/>
    <w:rsid w:val="0038368F"/>
    <w:rsid w:val="00383913"/>
    <w:rsid w:val="003839A0"/>
    <w:rsid w:val="00383A7F"/>
    <w:rsid w:val="00383FA6"/>
    <w:rsid w:val="0038433D"/>
    <w:rsid w:val="003845FB"/>
    <w:rsid w:val="003846DB"/>
    <w:rsid w:val="00384B35"/>
    <w:rsid w:val="00384D09"/>
    <w:rsid w:val="00384E47"/>
    <w:rsid w:val="00384F6D"/>
    <w:rsid w:val="003850B1"/>
    <w:rsid w:val="003853EC"/>
    <w:rsid w:val="003854E8"/>
    <w:rsid w:val="00385644"/>
    <w:rsid w:val="00385792"/>
    <w:rsid w:val="00385A8A"/>
    <w:rsid w:val="00385B25"/>
    <w:rsid w:val="00385F8E"/>
    <w:rsid w:val="00386506"/>
    <w:rsid w:val="003865B1"/>
    <w:rsid w:val="00386DB1"/>
    <w:rsid w:val="00386ED1"/>
    <w:rsid w:val="0038703D"/>
    <w:rsid w:val="003871C5"/>
    <w:rsid w:val="00387275"/>
    <w:rsid w:val="0038736D"/>
    <w:rsid w:val="0038769A"/>
    <w:rsid w:val="00387783"/>
    <w:rsid w:val="0038783F"/>
    <w:rsid w:val="00387A6F"/>
    <w:rsid w:val="00387F38"/>
    <w:rsid w:val="003900ED"/>
    <w:rsid w:val="00390290"/>
    <w:rsid w:val="003903D3"/>
    <w:rsid w:val="003903E7"/>
    <w:rsid w:val="0039054F"/>
    <w:rsid w:val="0039062C"/>
    <w:rsid w:val="003906A2"/>
    <w:rsid w:val="0039078A"/>
    <w:rsid w:val="00390801"/>
    <w:rsid w:val="00390A64"/>
    <w:rsid w:val="00390F66"/>
    <w:rsid w:val="003911E5"/>
    <w:rsid w:val="00391903"/>
    <w:rsid w:val="003919DF"/>
    <w:rsid w:val="00391A11"/>
    <w:rsid w:val="00391A75"/>
    <w:rsid w:val="00391AA8"/>
    <w:rsid w:val="00391B27"/>
    <w:rsid w:val="00391B94"/>
    <w:rsid w:val="0039236C"/>
    <w:rsid w:val="00392453"/>
    <w:rsid w:val="00392689"/>
    <w:rsid w:val="0039290B"/>
    <w:rsid w:val="003929EB"/>
    <w:rsid w:val="00392B59"/>
    <w:rsid w:val="00392C2D"/>
    <w:rsid w:val="00392C61"/>
    <w:rsid w:val="00392D41"/>
    <w:rsid w:val="00393006"/>
    <w:rsid w:val="003931FC"/>
    <w:rsid w:val="0039356E"/>
    <w:rsid w:val="003935BE"/>
    <w:rsid w:val="003937FB"/>
    <w:rsid w:val="00393880"/>
    <w:rsid w:val="00393B74"/>
    <w:rsid w:val="00394131"/>
    <w:rsid w:val="0039416A"/>
    <w:rsid w:val="003941FE"/>
    <w:rsid w:val="0039426E"/>
    <w:rsid w:val="0039433F"/>
    <w:rsid w:val="003944C6"/>
    <w:rsid w:val="003944CE"/>
    <w:rsid w:val="003944E3"/>
    <w:rsid w:val="003946B8"/>
    <w:rsid w:val="003946D7"/>
    <w:rsid w:val="0039492A"/>
    <w:rsid w:val="0039495B"/>
    <w:rsid w:val="00394DA9"/>
    <w:rsid w:val="00394EEE"/>
    <w:rsid w:val="00394EFB"/>
    <w:rsid w:val="00395031"/>
    <w:rsid w:val="00395242"/>
    <w:rsid w:val="0039533F"/>
    <w:rsid w:val="00395489"/>
    <w:rsid w:val="003954DB"/>
    <w:rsid w:val="0039568C"/>
    <w:rsid w:val="003956AB"/>
    <w:rsid w:val="003957D0"/>
    <w:rsid w:val="00395DAA"/>
    <w:rsid w:val="00395DDC"/>
    <w:rsid w:val="00395E5D"/>
    <w:rsid w:val="003960B0"/>
    <w:rsid w:val="003961B2"/>
    <w:rsid w:val="003961CD"/>
    <w:rsid w:val="00396210"/>
    <w:rsid w:val="00396454"/>
    <w:rsid w:val="003964B9"/>
    <w:rsid w:val="003964DC"/>
    <w:rsid w:val="003969A0"/>
    <w:rsid w:val="00396F9C"/>
    <w:rsid w:val="003973A3"/>
    <w:rsid w:val="00397441"/>
    <w:rsid w:val="00397843"/>
    <w:rsid w:val="0039789B"/>
    <w:rsid w:val="003978D7"/>
    <w:rsid w:val="003979EF"/>
    <w:rsid w:val="00397B27"/>
    <w:rsid w:val="00397C40"/>
    <w:rsid w:val="00397D0B"/>
    <w:rsid w:val="00397DAF"/>
    <w:rsid w:val="00397E2F"/>
    <w:rsid w:val="00397E34"/>
    <w:rsid w:val="00397E36"/>
    <w:rsid w:val="00397E8A"/>
    <w:rsid w:val="00397F38"/>
    <w:rsid w:val="003A00CF"/>
    <w:rsid w:val="003A0317"/>
    <w:rsid w:val="003A03EC"/>
    <w:rsid w:val="003A04E9"/>
    <w:rsid w:val="003A04FA"/>
    <w:rsid w:val="003A0733"/>
    <w:rsid w:val="003A084B"/>
    <w:rsid w:val="003A08A3"/>
    <w:rsid w:val="003A08F7"/>
    <w:rsid w:val="003A092B"/>
    <w:rsid w:val="003A0AC1"/>
    <w:rsid w:val="003A0E69"/>
    <w:rsid w:val="003A0EA4"/>
    <w:rsid w:val="003A1461"/>
    <w:rsid w:val="003A14BD"/>
    <w:rsid w:val="003A16F3"/>
    <w:rsid w:val="003A1742"/>
    <w:rsid w:val="003A1B9E"/>
    <w:rsid w:val="003A1C75"/>
    <w:rsid w:val="003A2009"/>
    <w:rsid w:val="003A2065"/>
    <w:rsid w:val="003A2268"/>
    <w:rsid w:val="003A26C8"/>
    <w:rsid w:val="003A2714"/>
    <w:rsid w:val="003A2852"/>
    <w:rsid w:val="003A2E95"/>
    <w:rsid w:val="003A3080"/>
    <w:rsid w:val="003A3468"/>
    <w:rsid w:val="003A354C"/>
    <w:rsid w:val="003A3581"/>
    <w:rsid w:val="003A35F4"/>
    <w:rsid w:val="003A364F"/>
    <w:rsid w:val="003A3B32"/>
    <w:rsid w:val="003A3B41"/>
    <w:rsid w:val="003A3DB7"/>
    <w:rsid w:val="003A3F73"/>
    <w:rsid w:val="003A4066"/>
    <w:rsid w:val="003A4295"/>
    <w:rsid w:val="003A442D"/>
    <w:rsid w:val="003A4550"/>
    <w:rsid w:val="003A46F9"/>
    <w:rsid w:val="003A47AD"/>
    <w:rsid w:val="003A4B1B"/>
    <w:rsid w:val="003A4EF1"/>
    <w:rsid w:val="003A51B1"/>
    <w:rsid w:val="003A58C4"/>
    <w:rsid w:val="003A58D5"/>
    <w:rsid w:val="003A5BA3"/>
    <w:rsid w:val="003A5C8E"/>
    <w:rsid w:val="003A6036"/>
    <w:rsid w:val="003A659F"/>
    <w:rsid w:val="003A66E6"/>
    <w:rsid w:val="003A6C22"/>
    <w:rsid w:val="003A6DED"/>
    <w:rsid w:val="003A7175"/>
    <w:rsid w:val="003A71A4"/>
    <w:rsid w:val="003A7516"/>
    <w:rsid w:val="003A76BE"/>
    <w:rsid w:val="003A76E7"/>
    <w:rsid w:val="003A7731"/>
    <w:rsid w:val="003A7B8E"/>
    <w:rsid w:val="003A7CED"/>
    <w:rsid w:val="003B0065"/>
    <w:rsid w:val="003B01E1"/>
    <w:rsid w:val="003B06E2"/>
    <w:rsid w:val="003B0943"/>
    <w:rsid w:val="003B0C05"/>
    <w:rsid w:val="003B0CCA"/>
    <w:rsid w:val="003B0EBB"/>
    <w:rsid w:val="003B102D"/>
    <w:rsid w:val="003B123D"/>
    <w:rsid w:val="003B13AE"/>
    <w:rsid w:val="003B1DDB"/>
    <w:rsid w:val="003B1DEA"/>
    <w:rsid w:val="003B1E5D"/>
    <w:rsid w:val="003B228C"/>
    <w:rsid w:val="003B253A"/>
    <w:rsid w:val="003B2627"/>
    <w:rsid w:val="003B2AB4"/>
    <w:rsid w:val="003B2B09"/>
    <w:rsid w:val="003B2BB9"/>
    <w:rsid w:val="003B2C50"/>
    <w:rsid w:val="003B2E51"/>
    <w:rsid w:val="003B3165"/>
    <w:rsid w:val="003B3194"/>
    <w:rsid w:val="003B3921"/>
    <w:rsid w:val="003B39B3"/>
    <w:rsid w:val="003B3BF7"/>
    <w:rsid w:val="003B3D42"/>
    <w:rsid w:val="003B46F0"/>
    <w:rsid w:val="003B472E"/>
    <w:rsid w:val="003B48C7"/>
    <w:rsid w:val="003B4915"/>
    <w:rsid w:val="003B4B34"/>
    <w:rsid w:val="003B4B9C"/>
    <w:rsid w:val="003B4CA3"/>
    <w:rsid w:val="003B51ED"/>
    <w:rsid w:val="003B5764"/>
    <w:rsid w:val="003B5786"/>
    <w:rsid w:val="003B57FA"/>
    <w:rsid w:val="003B5917"/>
    <w:rsid w:val="003B59CF"/>
    <w:rsid w:val="003B5B62"/>
    <w:rsid w:val="003B5D06"/>
    <w:rsid w:val="003B5DC0"/>
    <w:rsid w:val="003B5E66"/>
    <w:rsid w:val="003B5E9D"/>
    <w:rsid w:val="003B5FDA"/>
    <w:rsid w:val="003B6625"/>
    <w:rsid w:val="003B6716"/>
    <w:rsid w:val="003B67E2"/>
    <w:rsid w:val="003B69FC"/>
    <w:rsid w:val="003B6A21"/>
    <w:rsid w:val="003B6C23"/>
    <w:rsid w:val="003B704F"/>
    <w:rsid w:val="003B7376"/>
    <w:rsid w:val="003B7465"/>
    <w:rsid w:val="003B7473"/>
    <w:rsid w:val="003B7667"/>
    <w:rsid w:val="003B78BD"/>
    <w:rsid w:val="003B7932"/>
    <w:rsid w:val="003B7A8E"/>
    <w:rsid w:val="003C02D3"/>
    <w:rsid w:val="003C050C"/>
    <w:rsid w:val="003C0830"/>
    <w:rsid w:val="003C08AF"/>
    <w:rsid w:val="003C0BD8"/>
    <w:rsid w:val="003C0C10"/>
    <w:rsid w:val="003C0CDD"/>
    <w:rsid w:val="003C0DB4"/>
    <w:rsid w:val="003C0F2B"/>
    <w:rsid w:val="003C0F64"/>
    <w:rsid w:val="003C13AB"/>
    <w:rsid w:val="003C14F8"/>
    <w:rsid w:val="003C153F"/>
    <w:rsid w:val="003C1859"/>
    <w:rsid w:val="003C1A8C"/>
    <w:rsid w:val="003C1B56"/>
    <w:rsid w:val="003C1D65"/>
    <w:rsid w:val="003C1E1A"/>
    <w:rsid w:val="003C2576"/>
    <w:rsid w:val="003C278A"/>
    <w:rsid w:val="003C2D27"/>
    <w:rsid w:val="003C34C3"/>
    <w:rsid w:val="003C35AD"/>
    <w:rsid w:val="003C35D9"/>
    <w:rsid w:val="003C361F"/>
    <w:rsid w:val="003C362C"/>
    <w:rsid w:val="003C3709"/>
    <w:rsid w:val="003C39AC"/>
    <w:rsid w:val="003C39C7"/>
    <w:rsid w:val="003C3A9F"/>
    <w:rsid w:val="003C3B25"/>
    <w:rsid w:val="003C3EAB"/>
    <w:rsid w:val="003C3FD5"/>
    <w:rsid w:val="003C4029"/>
    <w:rsid w:val="003C40D0"/>
    <w:rsid w:val="003C4477"/>
    <w:rsid w:val="003C4853"/>
    <w:rsid w:val="003C486B"/>
    <w:rsid w:val="003C493C"/>
    <w:rsid w:val="003C4C59"/>
    <w:rsid w:val="003C4D94"/>
    <w:rsid w:val="003C4E69"/>
    <w:rsid w:val="003C5079"/>
    <w:rsid w:val="003C5194"/>
    <w:rsid w:val="003C52C7"/>
    <w:rsid w:val="003C5A8C"/>
    <w:rsid w:val="003C5B0D"/>
    <w:rsid w:val="003C5D43"/>
    <w:rsid w:val="003C5E6B"/>
    <w:rsid w:val="003C606F"/>
    <w:rsid w:val="003C62F0"/>
    <w:rsid w:val="003C693F"/>
    <w:rsid w:val="003C6AEF"/>
    <w:rsid w:val="003C6BCC"/>
    <w:rsid w:val="003C6E44"/>
    <w:rsid w:val="003C6EFE"/>
    <w:rsid w:val="003C72BD"/>
    <w:rsid w:val="003C7694"/>
    <w:rsid w:val="003C774E"/>
    <w:rsid w:val="003C77A0"/>
    <w:rsid w:val="003C77A9"/>
    <w:rsid w:val="003C79C1"/>
    <w:rsid w:val="003C79CF"/>
    <w:rsid w:val="003C79F2"/>
    <w:rsid w:val="003C7C84"/>
    <w:rsid w:val="003C7EFD"/>
    <w:rsid w:val="003D011B"/>
    <w:rsid w:val="003D01E6"/>
    <w:rsid w:val="003D042F"/>
    <w:rsid w:val="003D04FE"/>
    <w:rsid w:val="003D08D0"/>
    <w:rsid w:val="003D0956"/>
    <w:rsid w:val="003D0BFF"/>
    <w:rsid w:val="003D0C90"/>
    <w:rsid w:val="003D1033"/>
    <w:rsid w:val="003D11EA"/>
    <w:rsid w:val="003D1332"/>
    <w:rsid w:val="003D1769"/>
    <w:rsid w:val="003D17EC"/>
    <w:rsid w:val="003D18C0"/>
    <w:rsid w:val="003D1A86"/>
    <w:rsid w:val="003D1C1B"/>
    <w:rsid w:val="003D1C33"/>
    <w:rsid w:val="003D1CC2"/>
    <w:rsid w:val="003D1D75"/>
    <w:rsid w:val="003D1F66"/>
    <w:rsid w:val="003D206C"/>
    <w:rsid w:val="003D228E"/>
    <w:rsid w:val="003D2293"/>
    <w:rsid w:val="003D26CC"/>
    <w:rsid w:val="003D27D5"/>
    <w:rsid w:val="003D2BE5"/>
    <w:rsid w:val="003D2D95"/>
    <w:rsid w:val="003D2DFB"/>
    <w:rsid w:val="003D3050"/>
    <w:rsid w:val="003D3061"/>
    <w:rsid w:val="003D381F"/>
    <w:rsid w:val="003D3E60"/>
    <w:rsid w:val="003D407B"/>
    <w:rsid w:val="003D42F7"/>
    <w:rsid w:val="003D4419"/>
    <w:rsid w:val="003D454B"/>
    <w:rsid w:val="003D4733"/>
    <w:rsid w:val="003D4806"/>
    <w:rsid w:val="003D4ADE"/>
    <w:rsid w:val="003D4CA9"/>
    <w:rsid w:val="003D4E1E"/>
    <w:rsid w:val="003D5393"/>
    <w:rsid w:val="003D54E0"/>
    <w:rsid w:val="003D5597"/>
    <w:rsid w:val="003D577B"/>
    <w:rsid w:val="003D5885"/>
    <w:rsid w:val="003D59FA"/>
    <w:rsid w:val="003D5D9F"/>
    <w:rsid w:val="003D5EBE"/>
    <w:rsid w:val="003D5F12"/>
    <w:rsid w:val="003D5F37"/>
    <w:rsid w:val="003D6496"/>
    <w:rsid w:val="003D64B7"/>
    <w:rsid w:val="003D68AB"/>
    <w:rsid w:val="003D6B2F"/>
    <w:rsid w:val="003D6B92"/>
    <w:rsid w:val="003D6BA9"/>
    <w:rsid w:val="003D6D67"/>
    <w:rsid w:val="003D6E23"/>
    <w:rsid w:val="003D73B5"/>
    <w:rsid w:val="003D74DE"/>
    <w:rsid w:val="003D75D5"/>
    <w:rsid w:val="003D780B"/>
    <w:rsid w:val="003D7895"/>
    <w:rsid w:val="003D7A6A"/>
    <w:rsid w:val="003D7BA8"/>
    <w:rsid w:val="003D7DE0"/>
    <w:rsid w:val="003E0110"/>
    <w:rsid w:val="003E0237"/>
    <w:rsid w:val="003E02F3"/>
    <w:rsid w:val="003E056D"/>
    <w:rsid w:val="003E06BF"/>
    <w:rsid w:val="003E0988"/>
    <w:rsid w:val="003E0A43"/>
    <w:rsid w:val="003E0D20"/>
    <w:rsid w:val="003E0D34"/>
    <w:rsid w:val="003E0EE9"/>
    <w:rsid w:val="003E0FF3"/>
    <w:rsid w:val="003E1796"/>
    <w:rsid w:val="003E1963"/>
    <w:rsid w:val="003E1B07"/>
    <w:rsid w:val="003E1E02"/>
    <w:rsid w:val="003E1F3D"/>
    <w:rsid w:val="003E1F3E"/>
    <w:rsid w:val="003E2074"/>
    <w:rsid w:val="003E21A4"/>
    <w:rsid w:val="003E2672"/>
    <w:rsid w:val="003E2695"/>
    <w:rsid w:val="003E276D"/>
    <w:rsid w:val="003E2801"/>
    <w:rsid w:val="003E292A"/>
    <w:rsid w:val="003E29D4"/>
    <w:rsid w:val="003E2A88"/>
    <w:rsid w:val="003E301D"/>
    <w:rsid w:val="003E33B9"/>
    <w:rsid w:val="003E3589"/>
    <w:rsid w:val="003E3691"/>
    <w:rsid w:val="003E3715"/>
    <w:rsid w:val="003E388D"/>
    <w:rsid w:val="003E3D84"/>
    <w:rsid w:val="003E437F"/>
    <w:rsid w:val="003E4719"/>
    <w:rsid w:val="003E497E"/>
    <w:rsid w:val="003E4A75"/>
    <w:rsid w:val="003E500F"/>
    <w:rsid w:val="003E5092"/>
    <w:rsid w:val="003E5165"/>
    <w:rsid w:val="003E5684"/>
    <w:rsid w:val="003E56C2"/>
    <w:rsid w:val="003E56FD"/>
    <w:rsid w:val="003E571A"/>
    <w:rsid w:val="003E57DC"/>
    <w:rsid w:val="003E5B88"/>
    <w:rsid w:val="003E5E07"/>
    <w:rsid w:val="003E5EFB"/>
    <w:rsid w:val="003E6142"/>
    <w:rsid w:val="003E6171"/>
    <w:rsid w:val="003E6467"/>
    <w:rsid w:val="003E67C8"/>
    <w:rsid w:val="003E690E"/>
    <w:rsid w:val="003E6A89"/>
    <w:rsid w:val="003E6E5F"/>
    <w:rsid w:val="003E6ED9"/>
    <w:rsid w:val="003E7120"/>
    <w:rsid w:val="003E7202"/>
    <w:rsid w:val="003E724F"/>
    <w:rsid w:val="003E744D"/>
    <w:rsid w:val="003E7475"/>
    <w:rsid w:val="003E75C8"/>
    <w:rsid w:val="003E75EA"/>
    <w:rsid w:val="003E7922"/>
    <w:rsid w:val="003E7A09"/>
    <w:rsid w:val="003E7A59"/>
    <w:rsid w:val="003E7A98"/>
    <w:rsid w:val="003E7C85"/>
    <w:rsid w:val="003E7E66"/>
    <w:rsid w:val="003E7E7B"/>
    <w:rsid w:val="003F02C1"/>
    <w:rsid w:val="003F0408"/>
    <w:rsid w:val="003F044D"/>
    <w:rsid w:val="003F0550"/>
    <w:rsid w:val="003F0632"/>
    <w:rsid w:val="003F0634"/>
    <w:rsid w:val="003F066A"/>
    <w:rsid w:val="003F0741"/>
    <w:rsid w:val="003F0773"/>
    <w:rsid w:val="003F08A9"/>
    <w:rsid w:val="003F0A31"/>
    <w:rsid w:val="003F0C0D"/>
    <w:rsid w:val="003F0C22"/>
    <w:rsid w:val="003F0FE9"/>
    <w:rsid w:val="003F10B3"/>
    <w:rsid w:val="003F11C0"/>
    <w:rsid w:val="003F1328"/>
    <w:rsid w:val="003F17F9"/>
    <w:rsid w:val="003F20F7"/>
    <w:rsid w:val="003F253C"/>
    <w:rsid w:val="003F26EC"/>
    <w:rsid w:val="003F27FB"/>
    <w:rsid w:val="003F2818"/>
    <w:rsid w:val="003F289F"/>
    <w:rsid w:val="003F2C99"/>
    <w:rsid w:val="003F32A4"/>
    <w:rsid w:val="003F338B"/>
    <w:rsid w:val="003F341F"/>
    <w:rsid w:val="003F3740"/>
    <w:rsid w:val="003F377A"/>
    <w:rsid w:val="003F37E6"/>
    <w:rsid w:val="003F3B1E"/>
    <w:rsid w:val="003F3B94"/>
    <w:rsid w:val="003F3D09"/>
    <w:rsid w:val="003F3EA7"/>
    <w:rsid w:val="003F3FE0"/>
    <w:rsid w:val="003F40F3"/>
    <w:rsid w:val="003F4374"/>
    <w:rsid w:val="003F437B"/>
    <w:rsid w:val="003F43CE"/>
    <w:rsid w:val="003F46B0"/>
    <w:rsid w:val="003F46B4"/>
    <w:rsid w:val="003F46D2"/>
    <w:rsid w:val="003F46E3"/>
    <w:rsid w:val="003F47B2"/>
    <w:rsid w:val="003F4878"/>
    <w:rsid w:val="003F4884"/>
    <w:rsid w:val="003F48A8"/>
    <w:rsid w:val="003F49DF"/>
    <w:rsid w:val="003F4A0E"/>
    <w:rsid w:val="003F4B58"/>
    <w:rsid w:val="003F4B7B"/>
    <w:rsid w:val="003F4D36"/>
    <w:rsid w:val="003F4D68"/>
    <w:rsid w:val="003F50B7"/>
    <w:rsid w:val="003F57FA"/>
    <w:rsid w:val="003F5D5C"/>
    <w:rsid w:val="003F5F1B"/>
    <w:rsid w:val="003F61FA"/>
    <w:rsid w:val="003F6395"/>
    <w:rsid w:val="003F664D"/>
    <w:rsid w:val="003F6692"/>
    <w:rsid w:val="003F6B28"/>
    <w:rsid w:val="003F6BC6"/>
    <w:rsid w:val="003F6BF4"/>
    <w:rsid w:val="003F6CA1"/>
    <w:rsid w:val="003F70D5"/>
    <w:rsid w:val="003F7201"/>
    <w:rsid w:val="003F7309"/>
    <w:rsid w:val="003F738C"/>
    <w:rsid w:val="003F7CC2"/>
    <w:rsid w:val="003F7CCC"/>
    <w:rsid w:val="003F7D63"/>
    <w:rsid w:val="003F7DB1"/>
    <w:rsid w:val="00400062"/>
    <w:rsid w:val="0040019C"/>
    <w:rsid w:val="004001B8"/>
    <w:rsid w:val="00400230"/>
    <w:rsid w:val="00400235"/>
    <w:rsid w:val="004003FC"/>
    <w:rsid w:val="0040088D"/>
    <w:rsid w:val="00400A2C"/>
    <w:rsid w:val="00400A8C"/>
    <w:rsid w:val="00400B41"/>
    <w:rsid w:val="00400B4F"/>
    <w:rsid w:val="00400C73"/>
    <w:rsid w:val="00400E50"/>
    <w:rsid w:val="00400F02"/>
    <w:rsid w:val="004012C9"/>
    <w:rsid w:val="004013AD"/>
    <w:rsid w:val="004019E9"/>
    <w:rsid w:val="00401A6E"/>
    <w:rsid w:val="00401A84"/>
    <w:rsid w:val="00401BDB"/>
    <w:rsid w:val="00401D52"/>
    <w:rsid w:val="00401D88"/>
    <w:rsid w:val="00401ECC"/>
    <w:rsid w:val="00401ED3"/>
    <w:rsid w:val="004020AD"/>
    <w:rsid w:val="004024F3"/>
    <w:rsid w:val="004027EF"/>
    <w:rsid w:val="00402A62"/>
    <w:rsid w:val="00402C69"/>
    <w:rsid w:val="00402D36"/>
    <w:rsid w:val="00402ECE"/>
    <w:rsid w:val="00403004"/>
    <w:rsid w:val="00403486"/>
    <w:rsid w:val="0040361C"/>
    <w:rsid w:val="0040370F"/>
    <w:rsid w:val="004037BB"/>
    <w:rsid w:val="004038E4"/>
    <w:rsid w:val="00404144"/>
    <w:rsid w:val="00404184"/>
    <w:rsid w:val="0040425D"/>
    <w:rsid w:val="00404328"/>
    <w:rsid w:val="0040481C"/>
    <w:rsid w:val="00404B3B"/>
    <w:rsid w:val="00404CA8"/>
    <w:rsid w:val="00404D18"/>
    <w:rsid w:val="00404D1C"/>
    <w:rsid w:val="00404DC3"/>
    <w:rsid w:val="004053FC"/>
    <w:rsid w:val="004054FD"/>
    <w:rsid w:val="00405510"/>
    <w:rsid w:val="0040565D"/>
    <w:rsid w:val="0040566A"/>
    <w:rsid w:val="004056C3"/>
    <w:rsid w:val="004057E6"/>
    <w:rsid w:val="00405875"/>
    <w:rsid w:val="00405A9A"/>
    <w:rsid w:val="00405EB1"/>
    <w:rsid w:val="0040606D"/>
    <w:rsid w:val="00406435"/>
    <w:rsid w:val="004064FF"/>
    <w:rsid w:val="00406688"/>
    <w:rsid w:val="004066A8"/>
    <w:rsid w:val="00406BB0"/>
    <w:rsid w:val="00406CD7"/>
    <w:rsid w:val="00406E70"/>
    <w:rsid w:val="00406E77"/>
    <w:rsid w:val="00407194"/>
    <w:rsid w:val="004071E2"/>
    <w:rsid w:val="00407298"/>
    <w:rsid w:val="004075DE"/>
    <w:rsid w:val="00407D5A"/>
    <w:rsid w:val="00407F61"/>
    <w:rsid w:val="0041000B"/>
    <w:rsid w:val="0041035E"/>
    <w:rsid w:val="004105E5"/>
    <w:rsid w:val="00410603"/>
    <w:rsid w:val="004106B0"/>
    <w:rsid w:val="0041073A"/>
    <w:rsid w:val="0041082D"/>
    <w:rsid w:val="00410EBD"/>
    <w:rsid w:val="0041102D"/>
    <w:rsid w:val="0041111C"/>
    <w:rsid w:val="0041140E"/>
    <w:rsid w:val="0041152F"/>
    <w:rsid w:val="004119D9"/>
    <w:rsid w:val="00411A77"/>
    <w:rsid w:val="00411BA9"/>
    <w:rsid w:val="00411CC0"/>
    <w:rsid w:val="00411F38"/>
    <w:rsid w:val="00411FA0"/>
    <w:rsid w:val="00412205"/>
    <w:rsid w:val="0041274B"/>
    <w:rsid w:val="00412806"/>
    <w:rsid w:val="00412865"/>
    <w:rsid w:val="0041287D"/>
    <w:rsid w:val="00412D54"/>
    <w:rsid w:val="00413030"/>
    <w:rsid w:val="004133EF"/>
    <w:rsid w:val="0041356A"/>
    <w:rsid w:val="004135DA"/>
    <w:rsid w:val="004138F8"/>
    <w:rsid w:val="00413B90"/>
    <w:rsid w:val="00413BE9"/>
    <w:rsid w:val="00413C21"/>
    <w:rsid w:val="00413C32"/>
    <w:rsid w:val="00413DA5"/>
    <w:rsid w:val="00413EE4"/>
    <w:rsid w:val="00413F0A"/>
    <w:rsid w:val="0041422D"/>
    <w:rsid w:val="00414319"/>
    <w:rsid w:val="004143DD"/>
    <w:rsid w:val="00414636"/>
    <w:rsid w:val="00414647"/>
    <w:rsid w:val="004146FA"/>
    <w:rsid w:val="00414F7F"/>
    <w:rsid w:val="0041502A"/>
    <w:rsid w:val="0041524B"/>
    <w:rsid w:val="004157F3"/>
    <w:rsid w:val="004158BD"/>
    <w:rsid w:val="004159BF"/>
    <w:rsid w:val="00415B4B"/>
    <w:rsid w:val="00415EBA"/>
    <w:rsid w:val="00416075"/>
    <w:rsid w:val="00416213"/>
    <w:rsid w:val="00416480"/>
    <w:rsid w:val="004169AA"/>
    <w:rsid w:val="00416E28"/>
    <w:rsid w:val="00416FD8"/>
    <w:rsid w:val="00417107"/>
    <w:rsid w:val="00417222"/>
    <w:rsid w:val="004172A1"/>
    <w:rsid w:val="0041737E"/>
    <w:rsid w:val="00417941"/>
    <w:rsid w:val="00417A02"/>
    <w:rsid w:val="00417BC8"/>
    <w:rsid w:val="004200C9"/>
    <w:rsid w:val="00420116"/>
    <w:rsid w:val="00420357"/>
    <w:rsid w:val="00420599"/>
    <w:rsid w:val="004205C0"/>
    <w:rsid w:val="004208F1"/>
    <w:rsid w:val="00420C13"/>
    <w:rsid w:val="00420E83"/>
    <w:rsid w:val="004211E0"/>
    <w:rsid w:val="00421229"/>
    <w:rsid w:val="004213C1"/>
    <w:rsid w:val="0042146B"/>
    <w:rsid w:val="00421470"/>
    <w:rsid w:val="00421583"/>
    <w:rsid w:val="004215A3"/>
    <w:rsid w:val="004216FC"/>
    <w:rsid w:val="004217CC"/>
    <w:rsid w:val="00421911"/>
    <w:rsid w:val="00421930"/>
    <w:rsid w:val="00421B59"/>
    <w:rsid w:val="00421B5A"/>
    <w:rsid w:val="00421C88"/>
    <w:rsid w:val="00421D93"/>
    <w:rsid w:val="00421E02"/>
    <w:rsid w:val="00421EAD"/>
    <w:rsid w:val="00421EDC"/>
    <w:rsid w:val="004223C7"/>
    <w:rsid w:val="0042243A"/>
    <w:rsid w:val="00422910"/>
    <w:rsid w:val="00422C15"/>
    <w:rsid w:val="00422D06"/>
    <w:rsid w:val="00422F06"/>
    <w:rsid w:val="0042304D"/>
    <w:rsid w:val="0042355D"/>
    <w:rsid w:val="004235BE"/>
    <w:rsid w:val="0042395B"/>
    <w:rsid w:val="00423ADA"/>
    <w:rsid w:val="00423DB1"/>
    <w:rsid w:val="004240B9"/>
    <w:rsid w:val="00424167"/>
    <w:rsid w:val="0042449F"/>
    <w:rsid w:val="0042463E"/>
    <w:rsid w:val="00424786"/>
    <w:rsid w:val="00424B0C"/>
    <w:rsid w:val="00424D78"/>
    <w:rsid w:val="00424DB7"/>
    <w:rsid w:val="00424E14"/>
    <w:rsid w:val="00425938"/>
    <w:rsid w:val="00425D0E"/>
    <w:rsid w:val="00425DF5"/>
    <w:rsid w:val="00425ECF"/>
    <w:rsid w:val="00426156"/>
    <w:rsid w:val="0042621A"/>
    <w:rsid w:val="0042661C"/>
    <w:rsid w:val="004266D0"/>
    <w:rsid w:val="004266E8"/>
    <w:rsid w:val="00426C74"/>
    <w:rsid w:val="00426CFB"/>
    <w:rsid w:val="00426DBA"/>
    <w:rsid w:val="004270B0"/>
    <w:rsid w:val="0042717F"/>
    <w:rsid w:val="004273A8"/>
    <w:rsid w:val="0042745B"/>
    <w:rsid w:val="004275E7"/>
    <w:rsid w:val="00427685"/>
    <w:rsid w:val="004278D5"/>
    <w:rsid w:val="00427B0F"/>
    <w:rsid w:val="00427BD5"/>
    <w:rsid w:val="00427CCB"/>
    <w:rsid w:val="00427FF9"/>
    <w:rsid w:val="00430050"/>
    <w:rsid w:val="00430063"/>
    <w:rsid w:val="00430088"/>
    <w:rsid w:val="0043017D"/>
    <w:rsid w:val="00430188"/>
    <w:rsid w:val="00430798"/>
    <w:rsid w:val="004308A0"/>
    <w:rsid w:val="004308F3"/>
    <w:rsid w:val="004308F4"/>
    <w:rsid w:val="00430DC1"/>
    <w:rsid w:val="0043115C"/>
    <w:rsid w:val="0043157C"/>
    <w:rsid w:val="00431697"/>
    <w:rsid w:val="004316BC"/>
    <w:rsid w:val="00431884"/>
    <w:rsid w:val="004318F5"/>
    <w:rsid w:val="0043191F"/>
    <w:rsid w:val="00431967"/>
    <w:rsid w:val="00431A50"/>
    <w:rsid w:val="00431A5F"/>
    <w:rsid w:val="00431F9D"/>
    <w:rsid w:val="004325BF"/>
    <w:rsid w:val="0043277F"/>
    <w:rsid w:val="004327BE"/>
    <w:rsid w:val="0043281B"/>
    <w:rsid w:val="0043286D"/>
    <w:rsid w:val="00432893"/>
    <w:rsid w:val="00432BE7"/>
    <w:rsid w:val="00432C55"/>
    <w:rsid w:val="00432D3C"/>
    <w:rsid w:val="00432E34"/>
    <w:rsid w:val="00432EBA"/>
    <w:rsid w:val="00432EEA"/>
    <w:rsid w:val="00432F51"/>
    <w:rsid w:val="004331EF"/>
    <w:rsid w:val="00433250"/>
    <w:rsid w:val="00433780"/>
    <w:rsid w:val="00433A8D"/>
    <w:rsid w:val="00433BFA"/>
    <w:rsid w:val="00433CF3"/>
    <w:rsid w:val="00433D92"/>
    <w:rsid w:val="00433E67"/>
    <w:rsid w:val="00433E77"/>
    <w:rsid w:val="0043421E"/>
    <w:rsid w:val="00434453"/>
    <w:rsid w:val="0043464D"/>
    <w:rsid w:val="0043468F"/>
    <w:rsid w:val="00434901"/>
    <w:rsid w:val="00434E11"/>
    <w:rsid w:val="00434E2B"/>
    <w:rsid w:val="00434E7F"/>
    <w:rsid w:val="00434F09"/>
    <w:rsid w:val="00435012"/>
    <w:rsid w:val="00435048"/>
    <w:rsid w:val="00435398"/>
    <w:rsid w:val="004353A6"/>
    <w:rsid w:val="00435588"/>
    <w:rsid w:val="00435845"/>
    <w:rsid w:val="0043589C"/>
    <w:rsid w:val="004358A1"/>
    <w:rsid w:val="004359D8"/>
    <w:rsid w:val="004359F5"/>
    <w:rsid w:val="00435A17"/>
    <w:rsid w:val="00435B0E"/>
    <w:rsid w:val="00435B83"/>
    <w:rsid w:val="00435D01"/>
    <w:rsid w:val="00435D2C"/>
    <w:rsid w:val="00435D69"/>
    <w:rsid w:val="00435EE6"/>
    <w:rsid w:val="00435F69"/>
    <w:rsid w:val="0043606A"/>
    <w:rsid w:val="004360E1"/>
    <w:rsid w:val="00436121"/>
    <w:rsid w:val="004361A7"/>
    <w:rsid w:val="0043622C"/>
    <w:rsid w:val="004362A5"/>
    <w:rsid w:val="00436555"/>
    <w:rsid w:val="00436C4E"/>
    <w:rsid w:val="00436CFE"/>
    <w:rsid w:val="00436D2F"/>
    <w:rsid w:val="00436DB4"/>
    <w:rsid w:val="00436E9E"/>
    <w:rsid w:val="0043701A"/>
    <w:rsid w:val="00437073"/>
    <w:rsid w:val="00437130"/>
    <w:rsid w:val="0043715D"/>
    <w:rsid w:val="00437358"/>
    <w:rsid w:val="00437458"/>
    <w:rsid w:val="004374D9"/>
    <w:rsid w:val="004374DF"/>
    <w:rsid w:val="004376A1"/>
    <w:rsid w:val="004376F1"/>
    <w:rsid w:val="00437755"/>
    <w:rsid w:val="00437775"/>
    <w:rsid w:val="00437A75"/>
    <w:rsid w:val="00437B31"/>
    <w:rsid w:val="00437DF6"/>
    <w:rsid w:val="00437E5E"/>
    <w:rsid w:val="00437F37"/>
    <w:rsid w:val="00437F7D"/>
    <w:rsid w:val="00437FDD"/>
    <w:rsid w:val="00440004"/>
    <w:rsid w:val="004402BC"/>
    <w:rsid w:val="004404B8"/>
    <w:rsid w:val="00440553"/>
    <w:rsid w:val="004405D4"/>
    <w:rsid w:val="00440657"/>
    <w:rsid w:val="004408B0"/>
    <w:rsid w:val="00440B2F"/>
    <w:rsid w:val="00440FB8"/>
    <w:rsid w:val="004413F7"/>
    <w:rsid w:val="0044141C"/>
    <w:rsid w:val="0044156D"/>
    <w:rsid w:val="0044161D"/>
    <w:rsid w:val="004418A9"/>
    <w:rsid w:val="0044194A"/>
    <w:rsid w:val="00441E17"/>
    <w:rsid w:val="00441EFC"/>
    <w:rsid w:val="00441FE5"/>
    <w:rsid w:val="004420DD"/>
    <w:rsid w:val="00442158"/>
    <w:rsid w:val="004421E6"/>
    <w:rsid w:val="00442574"/>
    <w:rsid w:val="00442768"/>
    <w:rsid w:val="004427D9"/>
    <w:rsid w:val="004428AB"/>
    <w:rsid w:val="00442AAF"/>
    <w:rsid w:val="00442B5F"/>
    <w:rsid w:val="00442C2A"/>
    <w:rsid w:val="00442E7D"/>
    <w:rsid w:val="00442F28"/>
    <w:rsid w:val="00442F81"/>
    <w:rsid w:val="00442F9C"/>
    <w:rsid w:val="0044302E"/>
    <w:rsid w:val="004431CC"/>
    <w:rsid w:val="00443304"/>
    <w:rsid w:val="0044338E"/>
    <w:rsid w:val="0044362E"/>
    <w:rsid w:val="00443952"/>
    <w:rsid w:val="00443B5C"/>
    <w:rsid w:val="00443C0F"/>
    <w:rsid w:val="004441A1"/>
    <w:rsid w:val="00444304"/>
    <w:rsid w:val="00444398"/>
    <w:rsid w:val="004443AD"/>
    <w:rsid w:val="00444476"/>
    <w:rsid w:val="0044493D"/>
    <w:rsid w:val="00444980"/>
    <w:rsid w:val="004449E0"/>
    <w:rsid w:val="00444B78"/>
    <w:rsid w:val="00444E9B"/>
    <w:rsid w:val="00444EAB"/>
    <w:rsid w:val="00444EC5"/>
    <w:rsid w:val="00444EFF"/>
    <w:rsid w:val="0044501D"/>
    <w:rsid w:val="00445150"/>
    <w:rsid w:val="004453BF"/>
    <w:rsid w:val="00445441"/>
    <w:rsid w:val="004454AA"/>
    <w:rsid w:val="00445636"/>
    <w:rsid w:val="00445B02"/>
    <w:rsid w:val="00445C36"/>
    <w:rsid w:val="00445E28"/>
    <w:rsid w:val="00445E90"/>
    <w:rsid w:val="00446192"/>
    <w:rsid w:val="004461E1"/>
    <w:rsid w:val="00446424"/>
    <w:rsid w:val="004467B6"/>
    <w:rsid w:val="004467D9"/>
    <w:rsid w:val="0044680B"/>
    <w:rsid w:val="00446A76"/>
    <w:rsid w:val="00446BB3"/>
    <w:rsid w:val="00446CE5"/>
    <w:rsid w:val="0044731F"/>
    <w:rsid w:val="004474BE"/>
    <w:rsid w:val="00447650"/>
    <w:rsid w:val="0044771F"/>
    <w:rsid w:val="00447813"/>
    <w:rsid w:val="00447888"/>
    <w:rsid w:val="00447D45"/>
    <w:rsid w:val="00447D76"/>
    <w:rsid w:val="00447E5E"/>
    <w:rsid w:val="00450155"/>
    <w:rsid w:val="00450263"/>
    <w:rsid w:val="004504F1"/>
    <w:rsid w:val="00450538"/>
    <w:rsid w:val="0045058C"/>
    <w:rsid w:val="00450638"/>
    <w:rsid w:val="004508BF"/>
    <w:rsid w:val="0045094D"/>
    <w:rsid w:val="00450C6B"/>
    <w:rsid w:val="00451133"/>
    <w:rsid w:val="0045117F"/>
    <w:rsid w:val="00451327"/>
    <w:rsid w:val="004514C5"/>
    <w:rsid w:val="004514D2"/>
    <w:rsid w:val="004516D3"/>
    <w:rsid w:val="00451969"/>
    <w:rsid w:val="00451BF4"/>
    <w:rsid w:val="00451E3A"/>
    <w:rsid w:val="00451E66"/>
    <w:rsid w:val="00451F53"/>
    <w:rsid w:val="00451FAE"/>
    <w:rsid w:val="004521CA"/>
    <w:rsid w:val="0045291B"/>
    <w:rsid w:val="00452B48"/>
    <w:rsid w:val="00452C35"/>
    <w:rsid w:val="0045329F"/>
    <w:rsid w:val="004532C6"/>
    <w:rsid w:val="00453557"/>
    <w:rsid w:val="004536E6"/>
    <w:rsid w:val="00453810"/>
    <w:rsid w:val="00453AA2"/>
    <w:rsid w:val="00453BAB"/>
    <w:rsid w:val="00453BCB"/>
    <w:rsid w:val="00453BD7"/>
    <w:rsid w:val="004540DB"/>
    <w:rsid w:val="0045474E"/>
    <w:rsid w:val="004547D3"/>
    <w:rsid w:val="00454874"/>
    <w:rsid w:val="00454932"/>
    <w:rsid w:val="00454C32"/>
    <w:rsid w:val="00454CFF"/>
    <w:rsid w:val="004550B4"/>
    <w:rsid w:val="0045518A"/>
    <w:rsid w:val="00455206"/>
    <w:rsid w:val="0045551E"/>
    <w:rsid w:val="004556CD"/>
    <w:rsid w:val="004557E4"/>
    <w:rsid w:val="00455986"/>
    <w:rsid w:val="00455CB9"/>
    <w:rsid w:val="00455EC4"/>
    <w:rsid w:val="00455F67"/>
    <w:rsid w:val="00455F8C"/>
    <w:rsid w:val="00455F9E"/>
    <w:rsid w:val="004562DB"/>
    <w:rsid w:val="00456615"/>
    <w:rsid w:val="0045665E"/>
    <w:rsid w:val="004567C1"/>
    <w:rsid w:val="00456A5D"/>
    <w:rsid w:val="00456B25"/>
    <w:rsid w:val="00457213"/>
    <w:rsid w:val="004576CD"/>
    <w:rsid w:val="00457ACB"/>
    <w:rsid w:val="00457B68"/>
    <w:rsid w:val="00460059"/>
    <w:rsid w:val="00460185"/>
    <w:rsid w:val="004603DB"/>
    <w:rsid w:val="00460413"/>
    <w:rsid w:val="004605F8"/>
    <w:rsid w:val="00460863"/>
    <w:rsid w:val="00460B00"/>
    <w:rsid w:val="00460BF3"/>
    <w:rsid w:val="00460C13"/>
    <w:rsid w:val="00460C6B"/>
    <w:rsid w:val="00460E6E"/>
    <w:rsid w:val="00461151"/>
    <w:rsid w:val="004611AE"/>
    <w:rsid w:val="00461356"/>
    <w:rsid w:val="0046137B"/>
    <w:rsid w:val="004613D5"/>
    <w:rsid w:val="00461408"/>
    <w:rsid w:val="00461472"/>
    <w:rsid w:val="004616BC"/>
    <w:rsid w:val="004616FB"/>
    <w:rsid w:val="00461FFF"/>
    <w:rsid w:val="004623FA"/>
    <w:rsid w:val="00462B4A"/>
    <w:rsid w:val="00462D39"/>
    <w:rsid w:val="00462E1F"/>
    <w:rsid w:val="00462ECC"/>
    <w:rsid w:val="00462FEB"/>
    <w:rsid w:val="00463174"/>
    <w:rsid w:val="00463321"/>
    <w:rsid w:val="004634F6"/>
    <w:rsid w:val="004639A0"/>
    <w:rsid w:val="004639C1"/>
    <w:rsid w:val="00463A87"/>
    <w:rsid w:val="00463A9F"/>
    <w:rsid w:val="004640C9"/>
    <w:rsid w:val="004642A6"/>
    <w:rsid w:val="00464669"/>
    <w:rsid w:val="00464983"/>
    <w:rsid w:val="004649C4"/>
    <w:rsid w:val="00464AE0"/>
    <w:rsid w:val="00464C1D"/>
    <w:rsid w:val="00464C62"/>
    <w:rsid w:val="004650CF"/>
    <w:rsid w:val="004653DF"/>
    <w:rsid w:val="00465481"/>
    <w:rsid w:val="0046559C"/>
    <w:rsid w:val="00465796"/>
    <w:rsid w:val="00465A3B"/>
    <w:rsid w:val="00465F68"/>
    <w:rsid w:val="00465FC2"/>
    <w:rsid w:val="004660DB"/>
    <w:rsid w:val="0046617B"/>
    <w:rsid w:val="004669A8"/>
    <w:rsid w:val="004669AD"/>
    <w:rsid w:val="004671B9"/>
    <w:rsid w:val="004672A9"/>
    <w:rsid w:val="004672EC"/>
    <w:rsid w:val="0046735D"/>
    <w:rsid w:val="00467494"/>
    <w:rsid w:val="004674D8"/>
    <w:rsid w:val="0046751E"/>
    <w:rsid w:val="00467669"/>
    <w:rsid w:val="004679A9"/>
    <w:rsid w:val="00467A3D"/>
    <w:rsid w:val="00467B29"/>
    <w:rsid w:val="00467C7C"/>
    <w:rsid w:val="00467D5E"/>
    <w:rsid w:val="00467DD5"/>
    <w:rsid w:val="0047007B"/>
    <w:rsid w:val="00470267"/>
    <w:rsid w:val="004702AD"/>
    <w:rsid w:val="0047055C"/>
    <w:rsid w:val="0047063E"/>
    <w:rsid w:val="004707B9"/>
    <w:rsid w:val="004707C2"/>
    <w:rsid w:val="00470951"/>
    <w:rsid w:val="0047095A"/>
    <w:rsid w:val="004709EA"/>
    <w:rsid w:val="00470AD3"/>
    <w:rsid w:val="00470B83"/>
    <w:rsid w:val="00470D38"/>
    <w:rsid w:val="00470DE4"/>
    <w:rsid w:val="00470F49"/>
    <w:rsid w:val="00470FAF"/>
    <w:rsid w:val="004710C9"/>
    <w:rsid w:val="0047127C"/>
    <w:rsid w:val="004714DB"/>
    <w:rsid w:val="004714FD"/>
    <w:rsid w:val="00471A52"/>
    <w:rsid w:val="00471AEC"/>
    <w:rsid w:val="00471BE9"/>
    <w:rsid w:val="00471C47"/>
    <w:rsid w:val="00471DCE"/>
    <w:rsid w:val="00471DF7"/>
    <w:rsid w:val="00472000"/>
    <w:rsid w:val="00472381"/>
    <w:rsid w:val="004724F2"/>
    <w:rsid w:val="0047267B"/>
    <w:rsid w:val="00472C6B"/>
    <w:rsid w:val="0047300C"/>
    <w:rsid w:val="004730C2"/>
    <w:rsid w:val="0047323A"/>
    <w:rsid w:val="004733EF"/>
    <w:rsid w:val="00473402"/>
    <w:rsid w:val="004735E8"/>
    <w:rsid w:val="004736D4"/>
    <w:rsid w:val="004738BC"/>
    <w:rsid w:val="00473916"/>
    <w:rsid w:val="00473C25"/>
    <w:rsid w:val="00473C5A"/>
    <w:rsid w:val="00473DC1"/>
    <w:rsid w:val="00473F0A"/>
    <w:rsid w:val="0047409F"/>
    <w:rsid w:val="00474521"/>
    <w:rsid w:val="0047472B"/>
    <w:rsid w:val="004748B0"/>
    <w:rsid w:val="00474A98"/>
    <w:rsid w:val="00474AE2"/>
    <w:rsid w:val="00474BB3"/>
    <w:rsid w:val="00475002"/>
    <w:rsid w:val="004753CF"/>
    <w:rsid w:val="004755C2"/>
    <w:rsid w:val="00475683"/>
    <w:rsid w:val="004760F1"/>
    <w:rsid w:val="0047612E"/>
    <w:rsid w:val="00476259"/>
    <w:rsid w:val="004767A4"/>
    <w:rsid w:val="00476847"/>
    <w:rsid w:val="00476993"/>
    <w:rsid w:val="00476A61"/>
    <w:rsid w:val="00477103"/>
    <w:rsid w:val="0047796E"/>
    <w:rsid w:val="0047799F"/>
    <w:rsid w:val="00477A48"/>
    <w:rsid w:val="00477B32"/>
    <w:rsid w:val="00477C2B"/>
    <w:rsid w:val="00477F2F"/>
    <w:rsid w:val="00477FEB"/>
    <w:rsid w:val="00480058"/>
    <w:rsid w:val="004802BA"/>
    <w:rsid w:val="00480471"/>
    <w:rsid w:val="0048048B"/>
    <w:rsid w:val="00480708"/>
    <w:rsid w:val="0048073E"/>
    <w:rsid w:val="00480A39"/>
    <w:rsid w:val="00480ADC"/>
    <w:rsid w:val="004811E7"/>
    <w:rsid w:val="0048167C"/>
    <w:rsid w:val="004816D3"/>
    <w:rsid w:val="00481BE5"/>
    <w:rsid w:val="00481BF0"/>
    <w:rsid w:val="00481E21"/>
    <w:rsid w:val="00481F3A"/>
    <w:rsid w:val="004828D4"/>
    <w:rsid w:val="004831A4"/>
    <w:rsid w:val="004832FF"/>
    <w:rsid w:val="0048332C"/>
    <w:rsid w:val="004835AA"/>
    <w:rsid w:val="004837F6"/>
    <w:rsid w:val="00483807"/>
    <w:rsid w:val="004838EF"/>
    <w:rsid w:val="0048393C"/>
    <w:rsid w:val="00483BF0"/>
    <w:rsid w:val="00483DB8"/>
    <w:rsid w:val="00483F96"/>
    <w:rsid w:val="0048414E"/>
    <w:rsid w:val="004843A4"/>
    <w:rsid w:val="004843FB"/>
    <w:rsid w:val="00484548"/>
    <w:rsid w:val="0048466D"/>
    <w:rsid w:val="00484671"/>
    <w:rsid w:val="00484710"/>
    <w:rsid w:val="00484866"/>
    <w:rsid w:val="00484A0D"/>
    <w:rsid w:val="00484C60"/>
    <w:rsid w:val="00484CE9"/>
    <w:rsid w:val="00484D2E"/>
    <w:rsid w:val="00484F42"/>
    <w:rsid w:val="0048598F"/>
    <w:rsid w:val="00485A02"/>
    <w:rsid w:val="00485AB8"/>
    <w:rsid w:val="00485B17"/>
    <w:rsid w:val="00485C08"/>
    <w:rsid w:val="00485C9E"/>
    <w:rsid w:val="0048605C"/>
    <w:rsid w:val="00486439"/>
    <w:rsid w:val="0048652D"/>
    <w:rsid w:val="004865D5"/>
    <w:rsid w:val="004865F6"/>
    <w:rsid w:val="004868FE"/>
    <w:rsid w:val="00486C69"/>
    <w:rsid w:val="00486CED"/>
    <w:rsid w:val="00486D8F"/>
    <w:rsid w:val="00487008"/>
    <w:rsid w:val="00487480"/>
    <w:rsid w:val="00487529"/>
    <w:rsid w:val="0048796B"/>
    <w:rsid w:val="00487F0B"/>
    <w:rsid w:val="0049009E"/>
    <w:rsid w:val="004902BF"/>
    <w:rsid w:val="0049036C"/>
    <w:rsid w:val="0049045A"/>
    <w:rsid w:val="00490608"/>
    <w:rsid w:val="00490652"/>
    <w:rsid w:val="00490753"/>
    <w:rsid w:val="004908B1"/>
    <w:rsid w:val="00490E8E"/>
    <w:rsid w:val="004913F9"/>
    <w:rsid w:val="00491587"/>
    <w:rsid w:val="00491594"/>
    <w:rsid w:val="00491700"/>
    <w:rsid w:val="00491780"/>
    <w:rsid w:val="004918E2"/>
    <w:rsid w:val="004919DA"/>
    <w:rsid w:val="0049216A"/>
    <w:rsid w:val="004921AB"/>
    <w:rsid w:val="00492232"/>
    <w:rsid w:val="00492478"/>
    <w:rsid w:val="004924EB"/>
    <w:rsid w:val="0049254F"/>
    <w:rsid w:val="00492619"/>
    <w:rsid w:val="00492647"/>
    <w:rsid w:val="004926C3"/>
    <w:rsid w:val="00492805"/>
    <w:rsid w:val="004929C4"/>
    <w:rsid w:val="004929EF"/>
    <w:rsid w:val="00492A71"/>
    <w:rsid w:val="00492F87"/>
    <w:rsid w:val="00492FC4"/>
    <w:rsid w:val="004932BB"/>
    <w:rsid w:val="00493358"/>
    <w:rsid w:val="00493408"/>
    <w:rsid w:val="004934FF"/>
    <w:rsid w:val="0049364B"/>
    <w:rsid w:val="00493A81"/>
    <w:rsid w:val="00493CFC"/>
    <w:rsid w:val="00493E71"/>
    <w:rsid w:val="00493EBA"/>
    <w:rsid w:val="00493F2B"/>
    <w:rsid w:val="00493F2F"/>
    <w:rsid w:val="00493F34"/>
    <w:rsid w:val="00493F39"/>
    <w:rsid w:val="00494038"/>
    <w:rsid w:val="00494157"/>
    <w:rsid w:val="004941C4"/>
    <w:rsid w:val="004941EE"/>
    <w:rsid w:val="00494215"/>
    <w:rsid w:val="004942F1"/>
    <w:rsid w:val="00494481"/>
    <w:rsid w:val="004944FB"/>
    <w:rsid w:val="004944FE"/>
    <w:rsid w:val="0049457D"/>
    <w:rsid w:val="00494864"/>
    <w:rsid w:val="004949C6"/>
    <w:rsid w:val="00494EDC"/>
    <w:rsid w:val="00494F4B"/>
    <w:rsid w:val="004950EA"/>
    <w:rsid w:val="0049513D"/>
    <w:rsid w:val="00495283"/>
    <w:rsid w:val="0049538A"/>
    <w:rsid w:val="0049557C"/>
    <w:rsid w:val="00495625"/>
    <w:rsid w:val="004959CA"/>
    <w:rsid w:val="00495B00"/>
    <w:rsid w:val="00495B11"/>
    <w:rsid w:val="00495DEE"/>
    <w:rsid w:val="00495E7F"/>
    <w:rsid w:val="00496316"/>
    <w:rsid w:val="0049638C"/>
    <w:rsid w:val="00496506"/>
    <w:rsid w:val="00496519"/>
    <w:rsid w:val="00496701"/>
    <w:rsid w:val="00496A93"/>
    <w:rsid w:val="00496B15"/>
    <w:rsid w:val="00497034"/>
    <w:rsid w:val="00497520"/>
    <w:rsid w:val="00497636"/>
    <w:rsid w:val="0049770D"/>
    <w:rsid w:val="0049772F"/>
    <w:rsid w:val="004978D2"/>
    <w:rsid w:val="00497B30"/>
    <w:rsid w:val="00497F1D"/>
    <w:rsid w:val="004A0016"/>
    <w:rsid w:val="004A02F4"/>
    <w:rsid w:val="004A034A"/>
    <w:rsid w:val="004A039C"/>
    <w:rsid w:val="004A03B0"/>
    <w:rsid w:val="004A05E6"/>
    <w:rsid w:val="004A0683"/>
    <w:rsid w:val="004A0851"/>
    <w:rsid w:val="004A0B2E"/>
    <w:rsid w:val="004A0B37"/>
    <w:rsid w:val="004A0FF4"/>
    <w:rsid w:val="004A1008"/>
    <w:rsid w:val="004A14B1"/>
    <w:rsid w:val="004A16F1"/>
    <w:rsid w:val="004A1932"/>
    <w:rsid w:val="004A1A00"/>
    <w:rsid w:val="004A1A56"/>
    <w:rsid w:val="004A1C3C"/>
    <w:rsid w:val="004A1E7D"/>
    <w:rsid w:val="004A1ED4"/>
    <w:rsid w:val="004A1F46"/>
    <w:rsid w:val="004A2127"/>
    <w:rsid w:val="004A219F"/>
    <w:rsid w:val="004A2327"/>
    <w:rsid w:val="004A2489"/>
    <w:rsid w:val="004A2515"/>
    <w:rsid w:val="004A25B3"/>
    <w:rsid w:val="004A2ADE"/>
    <w:rsid w:val="004A2C84"/>
    <w:rsid w:val="004A2CFC"/>
    <w:rsid w:val="004A3049"/>
    <w:rsid w:val="004A31C9"/>
    <w:rsid w:val="004A326C"/>
    <w:rsid w:val="004A37ED"/>
    <w:rsid w:val="004A3962"/>
    <w:rsid w:val="004A39C0"/>
    <w:rsid w:val="004A3C0E"/>
    <w:rsid w:val="004A3CE2"/>
    <w:rsid w:val="004A3E77"/>
    <w:rsid w:val="004A4097"/>
    <w:rsid w:val="004A412C"/>
    <w:rsid w:val="004A41AF"/>
    <w:rsid w:val="004A41CE"/>
    <w:rsid w:val="004A434F"/>
    <w:rsid w:val="004A456D"/>
    <w:rsid w:val="004A465F"/>
    <w:rsid w:val="004A47E0"/>
    <w:rsid w:val="004A4A89"/>
    <w:rsid w:val="004A4C21"/>
    <w:rsid w:val="004A52CD"/>
    <w:rsid w:val="004A57F7"/>
    <w:rsid w:val="004A5C10"/>
    <w:rsid w:val="004A5D10"/>
    <w:rsid w:val="004A5DE1"/>
    <w:rsid w:val="004A6027"/>
    <w:rsid w:val="004A6117"/>
    <w:rsid w:val="004A621F"/>
    <w:rsid w:val="004A6471"/>
    <w:rsid w:val="004A6577"/>
    <w:rsid w:val="004A6719"/>
    <w:rsid w:val="004A67CD"/>
    <w:rsid w:val="004A6999"/>
    <w:rsid w:val="004A73A8"/>
    <w:rsid w:val="004A7404"/>
    <w:rsid w:val="004A770B"/>
    <w:rsid w:val="004A7963"/>
    <w:rsid w:val="004A79B0"/>
    <w:rsid w:val="004A79C2"/>
    <w:rsid w:val="004A7BCC"/>
    <w:rsid w:val="004A7CCB"/>
    <w:rsid w:val="004A7F75"/>
    <w:rsid w:val="004B0018"/>
    <w:rsid w:val="004B0129"/>
    <w:rsid w:val="004B0323"/>
    <w:rsid w:val="004B0374"/>
    <w:rsid w:val="004B043C"/>
    <w:rsid w:val="004B0758"/>
    <w:rsid w:val="004B0793"/>
    <w:rsid w:val="004B07BC"/>
    <w:rsid w:val="004B0A44"/>
    <w:rsid w:val="004B0C6B"/>
    <w:rsid w:val="004B0F1C"/>
    <w:rsid w:val="004B0F93"/>
    <w:rsid w:val="004B106C"/>
    <w:rsid w:val="004B10D1"/>
    <w:rsid w:val="004B115F"/>
    <w:rsid w:val="004B1178"/>
    <w:rsid w:val="004B11B9"/>
    <w:rsid w:val="004B124D"/>
    <w:rsid w:val="004B126B"/>
    <w:rsid w:val="004B161E"/>
    <w:rsid w:val="004B17FD"/>
    <w:rsid w:val="004B1ABE"/>
    <w:rsid w:val="004B1AD8"/>
    <w:rsid w:val="004B1BFD"/>
    <w:rsid w:val="004B2085"/>
    <w:rsid w:val="004B210D"/>
    <w:rsid w:val="004B21B5"/>
    <w:rsid w:val="004B2543"/>
    <w:rsid w:val="004B25C9"/>
    <w:rsid w:val="004B262D"/>
    <w:rsid w:val="004B2A9F"/>
    <w:rsid w:val="004B2C1E"/>
    <w:rsid w:val="004B2F47"/>
    <w:rsid w:val="004B3424"/>
    <w:rsid w:val="004B3643"/>
    <w:rsid w:val="004B3820"/>
    <w:rsid w:val="004B39B1"/>
    <w:rsid w:val="004B3C43"/>
    <w:rsid w:val="004B3DBE"/>
    <w:rsid w:val="004B4046"/>
    <w:rsid w:val="004B41D3"/>
    <w:rsid w:val="004B4221"/>
    <w:rsid w:val="004B434C"/>
    <w:rsid w:val="004B448D"/>
    <w:rsid w:val="004B458C"/>
    <w:rsid w:val="004B458D"/>
    <w:rsid w:val="004B4927"/>
    <w:rsid w:val="004B4981"/>
    <w:rsid w:val="004B4C9D"/>
    <w:rsid w:val="004B5004"/>
    <w:rsid w:val="004B5114"/>
    <w:rsid w:val="004B532B"/>
    <w:rsid w:val="004B5615"/>
    <w:rsid w:val="004B561B"/>
    <w:rsid w:val="004B5D7A"/>
    <w:rsid w:val="004B606E"/>
    <w:rsid w:val="004B608D"/>
    <w:rsid w:val="004B62C4"/>
    <w:rsid w:val="004B6614"/>
    <w:rsid w:val="004B666E"/>
    <w:rsid w:val="004B6A57"/>
    <w:rsid w:val="004B6AE8"/>
    <w:rsid w:val="004B6BE2"/>
    <w:rsid w:val="004B730D"/>
    <w:rsid w:val="004B73D1"/>
    <w:rsid w:val="004B7437"/>
    <w:rsid w:val="004B7444"/>
    <w:rsid w:val="004B7C9A"/>
    <w:rsid w:val="004B7D6C"/>
    <w:rsid w:val="004B7E22"/>
    <w:rsid w:val="004C054D"/>
    <w:rsid w:val="004C0828"/>
    <w:rsid w:val="004C0AE2"/>
    <w:rsid w:val="004C0AFF"/>
    <w:rsid w:val="004C0DC9"/>
    <w:rsid w:val="004C0DCD"/>
    <w:rsid w:val="004C0E25"/>
    <w:rsid w:val="004C17D2"/>
    <w:rsid w:val="004C1B64"/>
    <w:rsid w:val="004C1F15"/>
    <w:rsid w:val="004C220F"/>
    <w:rsid w:val="004C22CC"/>
    <w:rsid w:val="004C23CC"/>
    <w:rsid w:val="004C24E3"/>
    <w:rsid w:val="004C2555"/>
    <w:rsid w:val="004C2562"/>
    <w:rsid w:val="004C266F"/>
    <w:rsid w:val="004C26D1"/>
    <w:rsid w:val="004C2789"/>
    <w:rsid w:val="004C2864"/>
    <w:rsid w:val="004C289F"/>
    <w:rsid w:val="004C2A33"/>
    <w:rsid w:val="004C2ABF"/>
    <w:rsid w:val="004C2BFB"/>
    <w:rsid w:val="004C2DA1"/>
    <w:rsid w:val="004C2EDB"/>
    <w:rsid w:val="004C2F26"/>
    <w:rsid w:val="004C31F1"/>
    <w:rsid w:val="004C3892"/>
    <w:rsid w:val="004C38CC"/>
    <w:rsid w:val="004C3A08"/>
    <w:rsid w:val="004C3E31"/>
    <w:rsid w:val="004C3F82"/>
    <w:rsid w:val="004C407A"/>
    <w:rsid w:val="004C4871"/>
    <w:rsid w:val="004C4A1B"/>
    <w:rsid w:val="004C4A27"/>
    <w:rsid w:val="004C4B2D"/>
    <w:rsid w:val="004C4E31"/>
    <w:rsid w:val="004C4F66"/>
    <w:rsid w:val="004C4F7C"/>
    <w:rsid w:val="004C50C7"/>
    <w:rsid w:val="004C5650"/>
    <w:rsid w:val="004C5807"/>
    <w:rsid w:val="004C5877"/>
    <w:rsid w:val="004C5C17"/>
    <w:rsid w:val="004C5F26"/>
    <w:rsid w:val="004C5FDF"/>
    <w:rsid w:val="004C6190"/>
    <w:rsid w:val="004C623C"/>
    <w:rsid w:val="004C62E6"/>
    <w:rsid w:val="004C64E5"/>
    <w:rsid w:val="004C65B8"/>
    <w:rsid w:val="004C65F2"/>
    <w:rsid w:val="004C6632"/>
    <w:rsid w:val="004C67E9"/>
    <w:rsid w:val="004C6A90"/>
    <w:rsid w:val="004C6BBB"/>
    <w:rsid w:val="004C6D2D"/>
    <w:rsid w:val="004C6D94"/>
    <w:rsid w:val="004C6E27"/>
    <w:rsid w:val="004C7002"/>
    <w:rsid w:val="004C7366"/>
    <w:rsid w:val="004C7447"/>
    <w:rsid w:val="004C759B"/>
    <w:rsid w:val="004C793A"/>
    <w:rsid w:val="004C7951"/>
    <w:rsid w:val="004C7C17"/>
    <w:rsid w:val="004C7DF4"/>
    <w:rsid w:val="004C7E2E"/>
    <w:rsid w:val="004C7FCA"/>
    <w:rsid w:val="004D00A7"/>
    <w:rsid w:val="004D0169"/>
    <w:rsid w:val="004D0182"/>
    <w:rsid w:val="004D025C"/>
    <w:rsid w:val="004D03E6"/>
    <w:rsid w:val="004D0534"/>
    <w:rsid w:val="004D07BB"/>
    <w:rsid w:val="004D0F48"/>
    <w:rsid w:val="004D1360"/>
    <w:rsid w:val="004D14A9"/>
    <w:rsid w:val="004D17BF"/>
    <w:rsid w:val="004D1B59"/>
    <w:rsid w:val="004D1F2D"/>
    <w:rsid w:val="004D22D6"/>
    <w:rsid w:val="004D22E3"/>
    <w:rsid w:val="004D241D"/>
    <w:rsid w:val="004D2557"/>
    <w:rsid w:val="004D25A2"/>
    <w:rsid w:val="004D25FF"/>
    <w:rsid w:val="004D265B"/>
    <w:rsid w:val="004D279B"/>
    <w:rsid w:val="004D29DA"/>
    <w:rsid w:val="004D29FD"/>
    <w:rsid w:val="004D2AF7"/>
    <w:rsid w:val="004D31BA"/>
    <w:rsid w:val="004D32BC"/>
    <w:rsid w:val="004D332F"/>
    <w:rsid w:val="004D3445"/>
    <w:rsid w:val="004D3448"/>
    <w:rsid w:val="004D353D"/>
    <w:rsid w:val="004D3581"/>
    <w:rsid w:val="004D3680"/>
    <w:rsid w:val="004D38A3"/>
    <w:rsid w:val="004D3985"/>
    <w:rsid w:val="004D3A93"/>
    <w:rsid w:val="004D3F71"/>
    <w:rsid w:val="004D3F7F"/>
    <w:rsid w:val="004D4117"/>
    <w:rsid w:val="004D4253"/>
    <w:rsid w:val="004D433D"/>
    <w:rsid w:val="004D4474"/>
    <w:rsid w:val="004D45EF"/>
    <w:rsid w:val="004D46D7"/>
    <w:rsid w:val="004D4A7C"/>
    <w:rsid w:val="004D4D06"/>
    <w:rsid w:val="004D4DCA"/>
    <w:rsid w:val="004D4E70"/>
    <w:rsid w:val="004D4EAF"/>
    <w:rsid w:val="004D5363"/>
    <w:rsid w:val="004D53A5"/>
    <w:rsid w:val="004D53E6"/>
    <w:rsid w:val="004D556D"/>
    <w:rsid w:val="004D5724"/>
    <w:rsid w:val="004D5934"/>
    <w:rsid w:val="004D5FA9"/>
    <w:rsid w:val="004D6124"/>
    <w:rsid w:val="004D6231"/>
    <w:rsid w:val="004D66EB"/>
    <w:rsid w:val="004D6835"/>
    <w:rsid w:val="004D685C"/>
    <w:rsid w:val="004D68E3"/>
    <w:rsid w:val="004D69B2"/>
    <w:rsid w:val="004D6BE8"/>
    <w:rsid w:val="004D6CA0"/>
    <w:rsid w:val="004D6CD4"/>
    <w:rsid w:val="004D6D0A"/>
    <w:rsid w:val="004D6EA8"/>
    <w:rsid w:val="004D700C"/>
    <w:rsid w:val="004D733F"/>
    <w:rsid w:val="004D7370"/>
    <w:rsid w:val="004D740E"/>
    <w:rsid w:val="004D74F2"/>
    <w:rsid w:val="004D757B"/>
    <w:rsid w:val="004D76A2"/>
    <w:rsid w:val="004D789C"/>
    <w:rsid w:val="004D7A67"/>
    <w:rsid w:val="004D7C76"/>
    <w:rsid w:val="004D7CDD"/>
    <w:rsid w:val="004D7D0B"/>
    <w:rsid w:val="004D7E51"/>
    <w:rsid w:val="004D7EDB"/>
    <w:rsid w:val="004D7F01"/>
    <w:rsid w:val="004E002B"/>
    <w:rsid w:val="004E024E"/>
    <w:rsid w:val="004E0274"/>
    <w:rsid w:val="004E0609"/>
    <w:rsid w:val="004E0655"/>
    <w:rsid w:val="004E0747"/>
    <w:rsid w:val="004E076C"/>
    <w:rsid w:val="004E07F7"/>
    <w:rsid w:val="004E09A4"/>
    <w:rsid w:val="004E0C61"/>
    <w:rsid w:val="004E0F28"/>
    <w:rsid w:val="004E10DE"/>
    <w:rsid w:val="004E1102"/>
    <w:rsid w:val="004E1301"/>
    <w:rsid w:val="004E16B6"/>
    <w:rsid w:val="004E1AB5"/>
    <w:rsid w:val="004E1BDA"/>
    <w:rsid w:val="004E1D63"/>
    <w:rsid w:val="004E1E82"/>
    <w:rsid w:val="004E20F4"/>
    <w:rsid w:val="004E268C"/>
    <w:rsid w:val="004E2762"/>
    <w:rsid w:val="004E2AC1"/>
    <w:rsid w:val="004E2F40"/>
    <w:rsid w:val="004E31AA"/>
    <w:rsid w:val="004E3977"/>
    <w:rsid w:val="004E39D8"/>
    <w:rsid w:val="004E3C59"/>
    <w:rsid w:val="004E3D4E"/>
    <w:rsid w:val="004E3DDC"/>
    <w:rsid w:val="004E3F1F"/>
    <w:rsid w:val="004E40FA"/>
    <w:rsid w:val="004E41BA"/>
    <w:rsid w:val="004E43AA"/>
    <w:rsid w:val="004E43F4"/>
    <w:rsid w:val="004E47F8"/>
    <w:rsid w:val="004E48F1"/>
    <w:rsid w:val="004E4BD4"/>
    <w:rsid w:val="004E4C85"/>
    <w:rsid w:val="004E4DAB"/>
    <w:rsid w:val="004E4E26"/>
    <w:rsid w:val="004E4E35"/>
    <w:rsid w:val="004E4E7B"/>
    <w:rsid w:val="004E53AB"/>
    <w:rsid w:val="004E5724"/>
    <w:rsid w:val="004E5732"/>
    <w:rsid w:val="004E5830"/>
    <w:rsid w:val="004E58AF"/>
    <w:rsid w:val="004E58C6"/>
    <w:rsid w:val="004E5B45"/>
    <w:rsid w:val="004E5C36"/>
    <w:rsid w:val="004E5D72"/>
    <w:rsid w:val="004E5DEC"/>
    <w:rsid w:val="004E5F26"/>
    <w:rsid w:val="004E61C3"/>
    <w:rsid w:val="004E64CA"/>
    <w:rsid w:val="004E6575"/>
    <w:rsid w:val="004E65FA"/>
    <w:rsid w:val="004E675F"/>
    <w:rsid w:val="004E6B03"/>
    <w:rsid w:val="004E6C6D"/>
    <w:rsid w:val="004E6CA9"/>
    <w:rsid w:val="004E6E92"/>
    <w:rsid w:val="004E7004"/>
    <w:rsid w:val="004E7153"/>
    <w:rsid w:val="004E7214"/>
    <w:rsid w:val="004E7226"/>
    <w:rsid w:val="004E72FF"/>
    <w:rsid w:val="004E778D"/>
    <w:rsid w:val="004E7CD6"/>
    <w:rsid w:val="004F007C"/>
    <w:rsid w:val="004F0092"/>
    <w:rsid w:val="004F01B5"/>
    <w:rsid w:val="004F0494"/>
    <w:rsid w:val="004F049E"/>
    <w:rsid w:val="004F0502"/>
    <w:rsid w:val="004F05B3"/>
    <w:rsid w:val="004F0757"/>
    <w:rsid w:val="004F0761"/>
    <w:rsid w:val="004F07CD"/>
    <w:rsid w:val="004F07F4"/>
    <w:rsid w:val="004F086D"/>
    <w:rsid w:val="004F0A05"/>
    <w:rsid w:val="004F0A4F"/>
    <w:rsid w:val="004F0B57"/>
    <w:rsid w:val="004F0C3C"/>
    <w:rsid w:val="004F0D68"/>
    <w:rsid w:val="004F106A"/>
    <w:rsid w:val="004F13B0"/>
    <w:rsid w:val="004F13C5"/>
    <w:rsid w:val="004F1659"/>
    <w:rsid w:val="004F1973"/>
    <w:rsid w:val="004F1993"/>
    <w:rsid w:val="004F19E1"/>
    <w:rsid w:val="004F1A64"/>
    <w:rsid w:val="004F1A7F"/>
    <w:rsid w:val="004F1C57"/>
    <w:rsid w:val="004F1D91"/>
    <w:rsid w:val="004F22B7"/>
    <w:rsid w:val="004F23B1"/>
    <w:rsid w:val="004F2430"/>
    <w:rsid w:val="004F25BE"/>
    <w:rsid w:val="004F26C8"/>
    <w:rsid w:val="004F29B8"/>
    <w:rsid w:val="004F2AF5"/>
    <w:rsid w:val="004F2C87"/>
    <w:rsid w:val="004F2D2F"/>
    <w:rsid w:val="004F2D8E"/>
    <w:rsid w:val="004F2E10"/>
    <w:rsid w:val="004F2FA9"/>
    <w:rsid w:val="004F318C"/>
    <w:rsid w:val="004F35C2"/>
    <w:rsid w:val="004F35CF"/>
    <w:rsid w:val="004F36B5"/>
    <w:rsid w:val="004F39DA"/>
    <w:rsid w:val="004F3B55"/>
    <w:rsid w:val="004F410B"/>
    <w:rsid w:val="004F4117"/>
    <w:rsid w:val="004F41CD"/>
    <w:rsid w:val="004F434F"/>
    <w:rsid w:val="004F472D"/>
    <w:rsid w:val="004F493C"/>
    <w:rsid w:val="004F49D5"/>
    <w:rsid w:val="004F4B22"/>
    <w:rsid w:val="004F4B56"/>
    <w:rsid w:val="004F4CE6"/>
    <w:rsid w:val="004F4DFF"/>
    <w:rsid w:val="004F4E83"/>
    <w:rsid w:val="004F4FA5"/>
    <w:rsid w:val="004F55BA"/>
    <w:rsid w:val="004F5667"/>
    <w:rsid w:val="004F5678"/>
    <w:rsid w:val="004F5B6F"/>
    <w:rsid w:val="004F60DA"/>
    <w:rsid w:val="004F6116"/>
    <w:rsid w:val="004F6169"/>
    <w:rsid w:val="004F61E6"/>
    <w:rsid w:val="004F6505"/>
    <w:rsid w:val="004F65D6"/>
    <w:rsid w:val="004F6882"/>
    <w:rsid w:val="004F688F"/>
    <w:rsid w:val="004F6D19"/>
    <w:rsid w:val="004F6D57"/>
    <w:rsid w:val="004F6DA8"/>
    <w:rsid w:val="004F6E6F"/>
    <w:rsid w:val="004F6EAC"/>
    <w:rsid w:val="004F7049"/>
    <w:rsid w:val="004F76A0"/>
    <w:rsid w:val="004F76EE"/>
    <w:rsid w:val="004F7748"/>
    <w:rsid w:val="004F7775"/>
    <w:rsid w:val="004F7AC7"/>
    <w:rsid w:val="004F7AC8"/>
    <w:rsid w:val="004F7B26"/>
    <w:rsid w:val="004F7BB8"/>
    <w:rsid w:val="004F7CE8"/>
    <w:rsid w:val="004F7E2C"/>
    <w:rsid w:val="004F7E6D"/>
    <w:rsid w:val="004F7E8C"/>
    <w:rsid w:val="00500044"/>
    <w:rsid w:val="005001A4"/>
    <w:rsid w:val="0050023A"/>
    <w:rsid w:val="005006BB"/>
    <w:rsid w:val="0050094B"/>
    <w:rsid w:val="00500A1B"/>
    <w:rsid w:val="00500DD9"/>
    <w:rsid w:val="005013E8"/>
    <w:rsid w:val="00501B7D"/>
    <w:rsid w:val="00501C51"/>
    <w:rsid w:val="00501E76"/>
    <w:rsid w:val="00501F0B"/>
    <w:rsid w:val="00502019"/>
    <w:rsid w:val="00502210"/>
    <w:rsid w:val="0050228F"/>
    <w:rsid w:val="00502774"/>
    <w:rsid w:val="00502CF1"/>
    <w:rsid w:val="00502FFE"/>
    <w:rsid w:val="005030FE"/>
    <w:rsid w:val="0050310F"/>
    <w:rsid w:val="0050334D"/>
    <w:rsid w:val="005037E5"/>
    <w:rsid w:val="00503970"/>
    <w:rsid w:val="00503995"/>
    <w:rsid w:val="00503FD2"/>
    <w:rsid w:val="0050448B"/>
    <w:rsid w:val="005044E9"/>
    <w:rsid w:val="005047BA"/>
    <w:rsid w:val="00504816"/>
    <w:rsid w:val="0050494E"/>
    <w:rsid w:val="00504C93"/>
    <w:rsid w:val="00504E84"/>
    <w:rsid w:val="00504F51"/>
    <w:rsid w:val="005051C8"/>
    <w:rsid w:val="005051E9"/>
    <w:rsid w:val="005052C6"/>
    <w:rsid w:val="005053B8"/>
    <w:rsid w:val="005054C7"/>
    <w:rsid w:val="0050558D"/>
    <w:rsid w:val="00505703"/>
    <w:rsid w:val="005057EE"/>
    <w:rsid w:val="0050580F"/>
    <w:rsid w:val="00505884"/>
    <w:rsid w:val="005058BB"/>
    <w:rsid w:val="00505F9F"/>
    <w:rsid w:val="0050607E"/>
    <w:rsid w:val="00506157"/>
    <w:rsid w:val="00506194"/>
    <w:rsid w:val="005061B7"/>
    <w:rsid w:val="005065C9"/>
    <w:rsid w:val="005066A6"/>
    <w:rsid w:val="00507074"/>
    <w:rsid w:val="0050732C"/>
    <w:rsid w:val="00507680"/>
    <w:rsid w:val="005076C8"/>
    <w:rsid w:val="005076CD"/>
    <w:rsid w:val="005079DC"/>
    <w:rsid w:val="00507A13"/>
    <w:rsid w:val="005103F0"/>
    <w:rsid w:val="00510526"/>
    <w:rsid w:val="005105C8"/>
    <w:rsid w:val="00510685"/>
    <w:rsid w:val="005107B3"/>
    <w:rsid w:val="005108D5"/>
    <w:rsid w:val="00510AAB"/>
    <w:rsid w:val="00510C20"/>
    <w:rsid w:val="00510FAF"/>
    <w:rsid w:val="00511177"/>
    <w:rsid w:val="0051159E"/>
    <w:rsid w:val="00511605"/>
    <w:rsid w:val="0051167C"/>
    <w:rsid w:val="00511A67"/>
    <w:rsid w:val="00511A6C"/>
    <w:rsid w:val="00511EF2"/>
    <w:rsid w:val="00511F0F"/>
    <w:rsid w:val="00512102"/>
    <w:rsid w:val="0051216F"/>
    <w:rsid w:val="005121A3"/>
    <w:rsid w:val="00512302"/>
    <w:rsid w:val="005125C5"/>
    <w:rsid w:val="00512808"/>
    <w:rsid w:val="00512910"/>
    <w:rsid w:val="00512B9F"/>
    <w:rsid w:val="00512D78"/>
    <w:rsid w:val="00512DD0"/>
    <w:rsid w:val="00512DDF"/>
    <w:rsid w:val="00512F23"/>
    <w:rsid w:val="00513220"/>
    <w:rsid w:val="00513278"/>
    <w:rsid w:val="005133D9"/>
    <w:rsid w:val="00513690"/>
    <w:rsid w:val="0051370F"/>
    <w:rsid w:val="00513A1A"/>
    <w:rsid w:val="00513B05"/>
    <w:rsid w:val="005140F3"/>
    <w:rsid w:val="0051453D"/>
    <w:rsid w:val="00514545"/>
    <w:rsid w:val="0051461A"/>
    <w:rsid w:val="00514660"/>
    <w:rsid w:val="00514934"/>
    <w:rsid w:val="00514D5B"/>
    <w:rsid w:val="005153FD"/>
    <w:rsid w:val="005156EF"/>
    <w:rsid w:val="005157A0"/>
    <w:rsid w:val="00515989"/>
    <w:rsid w:val="0051599D"/>
    <w:rsid w:val="00515AB0"/>
    <w:rsid w:val="00515AFD"/>
    <w:rsid w:val="00515EBD"/>
    <w:rsid w:val="00515F09"/>
    <w:rsid w:val="00515F6B"/>
    <w:rsid w:val="005162CC"/>
    <w:rsid w:val="0051630D"/>
    <w:rsid w:val="0051694D"/>
    <w:rsid w:val="00516B5F"/>
    <w:rsid w:val="0051737E"/>
    <w:rsid w:val="005173D4"/>
    <w:rsid w:val="005178F6"/>
    <w:rsid w:val="00517A45"/>
    <w:rsid w:val="00517ABE"/>
    <w:rsid w:val="00517FF0"/>
    <w:rsid w:val="005200BE"/>
    <w:rsid w:val="005203D0"/>
    <w:rsid w:val="005203D9"/>
    <w:rsid w:val="005204C0"/>
    <w:rsid w:val="00520506"/>
    <w:rsid w:val="00520632"/>
    <w:rsid w:val="00520734"/>
    <w:rsid w:val="0052089C"/>
    <w:rsid w:val="005208A9"/>
    <w:rsid w:val="00520AF9"/>
    <w:rsid w:val="00520B5D"/>
    <w:rsid w:val="00520B92"/>
    <w:rsid w:val="00520D9E"/>
    <w:rsid w:val="00520E76"/>
    <w:rsid w:val="00521352"/>
    <w:rsid w:val="005213DC"/>
    <w:rsid w:val="0052152A"/>
    <w:rsid w:val="005215B3"/>
    <w:rsid w:val="005216F1"/>
    <w:rsid w:val="00521717"/>
    <w:rsid w:val="00521837"/>
    <w:rsid w:val="00521BDA"/>
    <w:rsid w:val="00521FE4"/>
    <w:rsid w:val="0052206E"/>
    <w:rsid w:val="0052246B"/>
    <w:rsid w:val="0052250B"/>
    <w:rsid w:val="0052255E"/>
    <w:rsid w:val="00522647"/>
    <w:rsid w:val="005226A2"/>
    <w:rsid w:val="005226CF"/>
    <w:rsid w:val="005229F4"/>
    <w:rsid w:val="00522AC0"/>
    <w:rsid w:val="00522C11"/>
    <w:rsid w:val="00522C79"/>
    <w:rsid w:val="00522EC2"/>
    <w:rsid w:val="0052365B"/>
    <w:rsid w:val="00523926"/>
    <w:rsid w:val="00523930"/>
    <w:rsid w:val="00523A34"/>
    <w:rsid w:val="00523BD3"/>
    <w:rsid w:val="00523EC0"/>
    <w:rsid w:val="00523FA6"/>
    <w:rsid w:val="0052432F"/>
    <w:rsid w:val="0052436C"/>
    <w:rsid w:val="005244D1"/>
    <w:rsid w:val="00524751"/>
    <w:rsid w:val="00524833"/>
    <w:rsid w:val="00524B27"/>
    <w:rsid w:val="00525030"/>
    <w:rsid w:val="005250C5"/>
    <w:rsid w:val="005251AA"/>
    <w:rsid w:val="005251B8"/>
    <w:rsid w:val="005251D3"/>
    <w:rsid w:val="005252B5"/>
    <w:rsid w:val="00525607"/>
    <w:rsid w:val="00525852"/>
    <w:rsid w:val="005258C9"/>
    <w:rsid w:val="005259C2"/>
    <w:rsid w:val="00525A2B"/>
    <w:rsid w:val="00525B96"/>
    <w:rsid w:val="00525E6B"/>
    <w:rsid w:val="00525FB2"/>
    <w:rsid w:val="005260F9"/>
    <w:rsid w:val="00526256"/>
    <w:rsid w:val="00526546"/>
    <w:rsid w:val="005266EB"/>
    <w:rsid w:val="005269B0"/>
    <w:rsid w:val="00526A64"/>
    <w:rsid w:val="00526BDF"/>
    <w:rsid w:val="00526F6D"/>
    <w:rsid w:val="00527156"/>
    <w:rsid w:val="005273E0"/>
    <w:rsid w:val="00527ACA"/>
    <w:rsid w:val="00530004"/>
    <w:rsid w:val="005302A0"/>
    <w:rsid w:val="005302B7"/>
    <w:rsid w:val="005304CE"/>
    <w:rsid w:val="00530561"/>
    <w:rsid w:val="00530617"/>
    <w:rsid w:val="00530F00"/>
    <w:rsid w:val="00530F38"/>
    <w:rsid w:val="00531128"/>
    <w:rsid w:val="005311A7"/>
    <w:rsid w:val="00531377"/>
    <w:rsid w:val="005313E8"/>
    <w:rsid w:val="00531508"/>
    <w:rsid w:val="0053180B"/>
    <w:rsid w:val="00531FFA"/>
    <w:rsid w:val="005323C7"/>
    <w:rsid w:val="00532470"/>
    <w:rsid w:val="00532845"/>
    <w:rsid w:val="005329D0"/>
    <w:rsid w:val="00532AF7"/>
    <w:rsid w:val="00532C4D"/>
    <w:rsid w:val="00533391"/>
    <w:rsid w:val="00533A13"/>
    <w:rsid w:val="00533A36"/>
    <w:rsid w:val="00533BA9"/>
    <w:rsid w:val="00533D63"/>
    <w:rsid w:val="00533FA0"/>
    <w:rsid w:val="00534057"/>
    <w:rsid w:val="00534185"/>
    <w:rsid w:val="0053420F"/>
    <w:rsid w:val="0053425D"/>
    <w:rsid w:val="0053427D"/>
    <w:rsid w:val="005343BC"/>
    <w:rsid w:val="005346DF"/>
    <w:rsid w:val="005347BD"/>
    <w:rsid w:val="00534841"/>
    <w:rsid w:val="00534940"/>
    <w:rsid w:val="00534B2A"/>
    <w:rsid w:val="00534CA8"/>
    <w:rsid w:val="00534DD2"/>
    <w:rsid w:val="00534FE7"/>
    <w:rsid w:val="00535139"/>
    <w:rsid w:val="00535144"/>
    <w:rsid w:val="00535310"/>
    <w:rsid w:val="005353BF"/>
    <w:rsid w:val="005353F4"/>
    <w:rsid w:val="0053558C"/>
    <w:rsid w:val="0053573F"/>
    <w:rsid w:val="00535C71"/>
    <w:rsid w:val="00535E2F"/>
    <w:rsid w:val="00535F62"/>
    <w:rsid w:val="00536040"/>
    <w:rsid w:val="0053623A"/>
    <w:rsid w:val="0053625C"/>
    <w:rsid w:val="0053630F"/>
    <w:rsid w:val="005364C7"/>
    <w:rsid w:val="005368D2"/>
    <w:rsid w:val="005368E2"/>
    <w:rsid w:val="00536901"/>
    <w:rsid w:val="00536A05"/>
    <w:rsid w:val="00536C0A"/>
    <w:rsid w:val="00536F6D"/>
    <w:rsid w:val="00536F90"/>
    <w:rsid w:val="00536FE7"/>
    <w:rsid w:val="005370D2"/>
    <w:rsid w:val="0053710F"/>
    <w:rsid w:val="00537134"/>
    <w:rsid w:val="0053739F"/>
    <w:rsid w:val="0053746F"/>
    <w:rsid w:val="005374E0"/>
    <w:rsid w:val="00537605"/>
    <w:rsid w:val="00537754"/>
    <w:rsid w:val="0053791B"/>
    <w:rsid w:val="00537A2B"/>
    <w:rsid w:val="00537F50"/>
    <w:rsid w:val="00537FE9"/>
    <w:rsid w:val="005400D0"/>
    <w:rsid w:val="00540180"/>
    <w:rsid w:val="00540659"/>
    <w:rsid w:val="00540A3B"/>
    <w:rsid w:val="00540A58"/>
    <w:rsid w:val="00540DFA"/>
    <w:rsid w:val="00540E9B"/>
    <w:rsid w:val="00541016"/>
    <w:rsid w:val="0054127C"/>
    <w:rsid w:val="00541412"/>
    <w:rsid w:val="0054143C"/>
    <w:rsid w:val="005415E5"/>
    <w:rsid w:val="005418E0"/>
    <w:rsid w:val="005419FB"/>
    <w:rsid w:val="00541A1F"/>
    <w:rsid w:val="00541CC0"/>
    <w:rsid w:val="00541EB4"/>
    <w:rsid w:val="00541ECD"/>
    <w:rsid w:val="0054213D"/>
    <w:rsid w:val="005421E7"/>
    <w:rsid w:val="0054265A"/>
    <w:rsid w:val="0054280E"/>
    <w:rsid w:val="00542A64"/>
    <w:rsid w:val="00542B09"/>
    <w:rsid w:val="00542C35"/>
    <w:rsid w:val="00542D54"/>
    <w:rsid w:val="00542DD7"/>
    <w:rsid w:val="00542E51"/>
    <w:rsid w:val="00542F46"/>
    <w:rsid w:val="005430AD"/>
    <w:rsid w:val="005431B0"/>
    <w:rsid w:val="005431FB"/>
    <w:rsid w:val="00543236"/>
    <w:rsid w:val="0054328D"/>
    <w:rsid w:val="005432C3"/>
    <w:rsid w:val="005434F8"/>
    <w:rsid w:val="00543553"/>
    <w:rsid w:val="005436B9"/>
    <w:rsid w:val="00543836"/>
    <w:rsid w:val="00543927"/>
    <w:rsid w:val="005439A4"/>
    <w:rsid w:val="00543A04"/>
    <w:rsid w:val="00543A65"/>
    <w:rsid w:val="00543E4B"/>
    <w:rsid w:val="00543F00"/>
    <w:rsid w:val="00543F6E"/>
    <w:rsid w:val="0054413C"/>
    <w:rsid w:val="00544467"/>
    <w:rsid w:val="0054476E"/>
    <w:rsid w:val="00544CFF"/>
    <w:rsid w:val="0054503B"/>
    <w:rsid w:val="0054511E"/>
    <w:rsid w:val="0054526F"/>
    <w:rsid w:val="00545280"/>
    <w:rsid w:val="005452CE"/>
    <w:rsid w:val="005455B5"/>
    <w:rsid w:val="00545759"/>
    <w:rsid w:val="00545828"/>
    <w:rsid w:val="00545920"/>
    <w:rsid w:val="0054598B"/>
    <w:rsid w:val="005459A3"/>
    <w:rsid w:val="00545ADE"/>
    <w:rsid w:val="00545E5D"/>
    <w:rsid w:val="00545FE0"/>
    <w:rsid w:val="005460D6"/>
    <w:rsid w:val="0054634C"/>
    <w:rsid w:val="005464D8"/>
    <w:rsid w:val="005464DF"/>
    <w:rsid w:val="0054652A"/>
    <w:rsid w:val="00546898"/>
    <w:rsid w:val="00546E18"/>
    <w:rsid w:val="00546F6A"/>
    <w:rsid w:val="005473A2"/>
    <w:rsid w:val="0054771E"/>
    <w:rsid w:val="00547BF1"/>
    <w:rsid w:val="00547C4E"/>
    <w:rsid w:val="00550093"/>
    <w:rsid w:val="0055033D"/>
    <w:rsid w:val="005505B3"/>
    <w:rsid w:val="00550624"/>
    <w:rsid w:val="00550A30"/>
    <w:rsid w:val="00551615"/>
    <w:rsid w:val="005516DA"/>
    <w:rsid w:val="00551D5A"/>
    <w:rsid w:val="00551E3E"/>
    <w:rsid w:val="00551EB1"/>
    <w:rsid w:val="00551ECD"/>
    <w:rsid w:val="0055200D"/>
    <w:rsid w:val="005520A4"/>
    <w:rsid w:val="00552363"/>
    <w:rsid w:val="005524DB"/>
    <w:rsid w:val="005524ED"/>
    <w:rsid w:val="0055257E"/>
    <w:rsid w:val="0055276B"/>
    <w:rsid w:val="00552835"/>
    <w:rsid w:val="00552B1D"/>
    <w:rsid w:val="00552B46"/>
    <w:rsid w:val="00552BBE"/>
    <w:rsid w:val="00552E2C"/>
    <w:rsid w:val="00553281"/>
    <w:rsid w:val="005535F2"/>
    <w:rsid w:val="00553654"/>
    <w:rsid w:val="00553715"/>
    <w:rsid w:val="00553C97"/>
    <w:rsid w:val="00553CB5"/>
    <w:rsid w:val="00553EDA"/>
    <w:rsid w:val="005541B8"/>
    <w:rsid w:val="005544B8"/>
    <w:rsid w:val="005544D2"/>
    <w:rsid w:val="00554547"/>
    <w:rsid w:val="005546AB"/>
    <w:rsid w:val="00554A72"/>
    <w:rsid w:val="00554B91"/>
    <w:rsid w:val="0055561B"/>
    <w:rsid w:val="005557AE"/>
    <w:rsid w:val="0055583E"/>
    <w:rsid w:val="005558CC"/>
    <w:rsid w:val="00555B7D"/>
    <w:rsid w:val="00555D8A"/>
    <w:rsid w:val="00556223"/>
    <w:rsid w:val="00556495"/>
    <w:rsid w:val="005564BA"/>
    <w:rsid w:val="0055667B"/>
    <w:rsid w:val="00556A9A"/>
    <w:rsid w:val="00556B7E"/>
    <w:rsid w:val="00556FED"/>
    <w:rsid w:val="00557097"/>
    <w:rsid w:val="005570D3"/>
    <w:rsid w:val="005570DA"/>
    <w:rsid w:val="0055759E"/>
    <w:rsid w:val="005577C2"/>
    <w:rsid w:val="00557A37"/>
    <w:rsid w:val="00557ECA"/>
    <w:rsid w:val="00560177"/>
    <w:rsid w:val="005603A0"/>
    <w:rsid w:val="00560418"/>
    <w:rsid w:val="005607CD"/>
    <w:rsid w:val="0056098B"/>
    <w:rsid w:val="00560A61"/>
    <w:rsid w:val="00560B77"/>
    <w:rsid w:val="00560CD4"/>
    <w:rsid w:val="005610F9"/>
    <w:rsid w:val="005613BF"/>
    <w:rsid w:val="005613D8"/>
    <w:rsid w:val="00561430"/>
    <w:rsid w:val="00561748"/>
    <w:rsid w:val="00561909"/>
    <w:rsid w:val="00561FCF"/>
    <w:rsid w:val="005620C3"/>
    <w:rsid w:val="005622ED"/>
    <w:rsid w:val="00562505"/>
    <w:rsid w:val="005626DE"/>
    <w:rsid w:val="00562756"/>
    <w:rsid w:val="00562AC7"/>
    <w:rsid w:val="00562EA2"/>
    <w:rsid w:val="00562F92"/>
    <w:rsid w:val="005630C1"/>
    <w:rsid w:val="00563201"/>
    <w:rsid w:val="00563435"/>
    <w:rsid w:val="00563560"/>
    <w:rsid w:val="00563645"/>
    <w:rsid w:val="00563B84"/>
    <w:rsid w:val="00563E65"/>
    <w:rsid w:val="00564074"/>
    <w:rsid w:val="005645BD"/>
    <w:rsid w:val="0056470F"/>
    <w:rsid w:val="00564732"/>
    <w:rsid w:val="00564882"/>
    <w:rsid w:val="00564B0F"/>
    <w:rsid w:val="00564C55"/>
    <w:rsid w:val="00564DA2"/>
    <w:rsid w:val="00564DFE"/>
    <w:rsid w:val="00564E27"/>
    <w:rsid w:val="00565050"/>
    <w:rsid w:val="005653D1"/>
    <w:rsid w:val="0056555F"/>
    <w:rsid w:val="0056580D"/>
    <w:rsid w:val="005658ED"/>
    <w:rsid w:val="005659A8"/>
    <w:rsid w:val="00565CE0"/>
    <w:rsid w:val="00565DD3"/>
    <w:rsid w:val="00565E96"/>
    <w:rsid w:val="00565F64"/>
    <w:rsid w:val="00566144"/>
    <w:rsid w:val="005661A7"/>
    <w:rsid w:val="005663AB"/>
    <w:rsid w:val="00566541"/>
    <w:rsid w:val="00566894"/>
    <w:rsid w:val="00566CF2"/>
    <w:rsid w:val="00566F0C"/>
    <w:rsid w:val="0056731E"/>
    <w:rsid w:val="00567321"/>
    <w:rsid w:val="005673FC"/>
    <w:rsid w:val="0056769E"/>
    <w:rsid w:val="0056770E"/>
    <w:rsid w:val="005677B3"/>
    <w:rsid w:val="005678CC"/>
    <w:rsid w:val="005679CF"/>
    <w:rsid w:val="00567A0F"/>
    <w:rsid w:val="00567C4D"/>
    <w:rsid w:val="00567CBC"/>
    <w:rsid w:val="00567DBB"/>
    <w:rsid w:val="00567F76"/>
    <w:rsid w:val="005703FD"/>
    <w:rsid w:val="0057056B"/>
    <w:rsid w:val="005708D3"/>
    <w:rsid w:val="00570ABA"/>
    <w:rsid w:val="00570B3E"/>
    <w:rsid w:val="00570CAE"/>
    <w:rsid w:val="00570E0D"/>
    <w:rsid w:val="00570F16"/>
    <w:rsid w:val="00570FD7"/>
    <w:rsid w:val="0057159B"/>
    <w:rsid w:val="00571ABB"/>
    <w:rsid w:val="00571AFB"/>
    <w:rsid w:val="00571C5F"/>
    <w:rsid w:val="005720C9"/>
    <w:rsid w:val="005721BC"/>
    <w:rsid w:val="005726F3"/>
    <w:rsid w:val="00572AE6"/>
    <w:rsid w:val="00572B7F"/>
    <w:rsid w:val="00572D65"/>
    <w:rsid w:val="00573712"/>
    <w:rsid w:val="005739FE"/>
    <w:rsid w:val="00573A48"/>
    <w:rsid w:val="00573B5B"/>
    <w:rsid w:val="00573CDD"/>
    <w:rsid w:val="00573DFB"/>
    <w:rsid w:val="00573E17"/>
    <w:rsid w:val="00573E44"/>
    <w:rsid w:val="00573F3A"/>
    <w:rsid w:val="00573F93"/>
    <w:rsid w:val="005740F2"/>
    <w:rsid w:val="00574124"/>
    <w:rsid w:val="00574813"/>
    <w:rsid w:val="00574986"/>
    <w:rsid w:val="005749C0"/>
    <w:rsid w:val="00574A99"/>
    <w:rsid w:val="00574AB1"/>
    <w:rsid w:val="00574AD5"/>
    <w:rsid w:val="00574C43"/>
    <w:rsid w:val="00574D0B"/>
    <w:rsid w:val="00574D38"/>
    <w:rsid w:val="00574D44"/>
    <w:rsid w:val="00574E87"/>
    <w:rsid w:val="005752A9"/>
    <w:rsid w:val="00575311"/>
    <w:rsid w:val="00575424"/>
    <w:rsid w:val="00575443"/>
    <w:rsid w:val="005754CD"/>
    <w:rsid w:val="005755BF"/>
    <w:rsid w:val="005755C2"/>
    <w:rsid w:val="00575775"/>
    <w:rsid w:val="0057582C"/>
    <w:rsid w:val="005758E8"/>
    <w:rsid w:val="00575A50"/>
    <w:rsid w:val="00575A74"/>
    <w:rsid w:val="00575E2C"/>
    <w:rsid w:val="00575EDE"/>
    <w:rsid w:val="005761BA"/>
    <w:rsid w:val="005761E9"/>
    <w:rsid w:val="00576246"/>
    <w:rsid w:val="00576269"/>
    <w:rsid w:val="005764FC"/>
    <w:rsid w:val="00576526"/>
    <w:rsid w:val="0057685A"/>
    <w:rsid w:val="0057692E"/>
    <w:rsid w:val="00576A0E"/>
    <w:rsid w:val="00576A3E"/>
    <w:rsid w:val="00576B01"/>
    <w:rsid w:val="00576E13"/>
    <w:rsid w:val="00576FBC"/>
    <w:rsid w:val="00577076"/>
    <w:rsid w:val="00577400"/>
    <w:rsid w:val="00577473"/>
    <w:rsid w:val="0057766C"/>
    <w:rsid w:val="00577900"/>
    <w:rsid w:val="00577979"/>
    <w:rsid w:val="00577AEE"/>
    <w:rsid w:val="00577BBA"/>
    <w:rsid w:val="00577CA9"/>
    <w:rsid w:val="00577EC9"/>
    <w:rsid w:val="00580175"/>
    <w:rsid w:val="00580347"/>
    <w:rsid w:val="0058070B"/>
    <w:rsid w:val="00580A89"/>
    <w:rsid w:val="00580B22"/>
    <w:rsid w:val="00580EAB"/>
    <w:rsid w:val="00580EBB"/>
    <w:rsid w:val="00580EFB"/>
    <w:rsid w:val="005811E7"/>
    <w:rsid w:val="0058184E"/>
    <w:rsid w:val="0058185E"/>
    <w:rsid w:val="005819E0"/>
    <w:rsid w:val="00581A7C"/>
    <w:rsid w:val="00582096"/>
    <w:rsid w:val="00582097"/>
    <w:rsid w:val="00582171"/>
    <w:rsid w:val="005824C8"/>
    <w:rsid w:val="00582582"/>
    <w:rsid w:val="0058290F"/>
    <w:rsid w:val="00582BB7"/>
    <w:rsid w:val="005830DE"/>
    <w:rsid w:val="005835BC"/>
    <w:rsid w:val="005836D4"/>
    <w:rsid w:val="005836DC"/>
    <w:rsid w:val="005837B6"/>
    <w:rsid w:val="005837C7"/>
    <w:rsid w:val="0058382C"/>
    <w:rsid w:val="00583A1B"/>
    <w:rsid w:val="00583D3E"/>
    <w:rsid w:val="00584025"/>
    <w:rsid w:val="0058411C"/>
    <w:rsid w:val="00584185"/>
    <w:rsid w:val="00584205"/>
    <w:rsid w:val="00584383"/>
    <w:rsid w:val="00584A49"/>
    <w:rsid w:val="00584A73"/>
    <w:rsid w:val="00584B90"/>
    <w:rsid w:val="00584BB0"/>
    <w:rsid w:val="005851AA"/>
    <w:rsid w:val="005851E8"/>
    <w:rsid w:val="00585200"/>
    <w:rsid w:val="00585373"/>
    <w:rsid w:val="005853F7"/>
    <w:rsid w:val="0058540D"/>
    <w:rsid w:val="00585440"/>
    <w:rsid w:val="005854C3"/>
    <w:rsid w:val="00585684"/>
    <w:rsid w:val="0058571B"/>
    <w:rsid w:val="005857E3"/>
    <w:rsid w:val="00585A66"/>
    <w:rsid w:val="00585D0E"/>
    <w:rsid w:val="00586051"/>
    <w:rsid w:val="00586076"/>
    <w:rsid w:val="005860B8"/>
    <w:rsid w:val="005862D0"/>
    <w:rsid w:val="00586565"/>
    <w:rsid w:val="005865B6"/>
    <w:rsid w:val="00586669"/>
    <w:rsid w:val="0058674D"/>
    <w:rsid w:val="0058680A"/>
    <w:rsid w:val="00586D8C"/>
    <w:rsid w:val="00586ED5"/>
    <w:rsid w:val="00586F4A"/>
    <w:rsid w:val="00586F56"/>
    <w:rsid w:val="00587690"/>
    <w:rsid w:val="005876AB"/>
    <w:rsid w:val="005878BD"/>
    <w:rsid w:val="00587D19"/>
    <w:rsid w:val="00590017"/>
    <w:rsid w:val="0059003F"/>
    <w:rsid w:val="0059022D"/>
    <w:rsid w:val="0059024A"/>
    <w:rsid w:val="005902D8"/>
    <w:rsid w:val="0059034E"/>
    <w:rsid w:val="00590524"/>
    <w:rsid w:val="005908CE"/>
    <w:rsid w:val="00590B1E"/>
    <w:rsid w:val="00590B27"/>
    <w:rsid w:val="00590B7F"/>
    <w:rsid w:val="00590CB9"/>
    <w:rsid w:val="00590F2E"/>
    <w:rsid w:val="00591165"/>
    <w:rsid w:val="0059168C"/>
    <w:rsid w:val="00591A02"/>
    <w:rsid w:val="00591AE1"/>
    <w:rsid w:val="00591B49"/>
    <w:rsid w:val="00591C18"/>
    <w:rsid w:val="00591F82"/>
    <w:rsid w:val="00592024"/>
    <w:rsid w:val="005925A0"/>
    <w:rsid w:val="00592875"/>
    <w:rsid w:val="00592961"/>
    <w:rsid w:val="00592C28"/>
    <w:rsid w:val="005930C4"/>
    <w:rsid w:val="005930DC"/>
    <w:rsid w:val="00593125"/>
    <w:rsid w:val="00593433"/>
    <w:rsid w:val="00593743"/>
    <w:rsid w:val="00593774"/>
    <w:rsid w:val="005937E0"/>
    <w:rsid w:val="005939B9"/>
    <w:rsid w:val="00593B94"/>
    <w:rsid w:val="00593B95"/>
    <w:rsid w:val="00593D65"/>
    <w:rsid w:val="00593E1B"/>
    <w:rsid w:val="00593ED9"/>
    <w:rsid w:val="00593F4F"/>
    <w:rsid w:val="00593F6D"/>
    <w:rsid w:val="00594298"/>
    <w:rsid w:val="0059450E"/>
    <w:rsid w:val="00594612"/>
    <w:rsid w:val="00594962"/>
    <w:rsid w:val="00594A87"/>
    <w:rsid w:val="00594D9E"/>
    <w:rsid w:val="00595067"/>
    <w:rsid w:val="00595166"/>
    <w:rsid w:val="0059549B"/>
    <w:rsid w:val="005957F0"/>
    <w:rsid w:val="0059584C"/>
    <w:rsid w:val="005959AD"/>
    <w:rsid w:val="00595D1C"/>
    <w:rsid w:val="00595D56"/>
    <w:rsid w:val="00595DFD"/>
    <w:rsid w:val="0059604D"/>
    <w:rsid w:val="005960D4"/>
    <w:rsid w:val="0059630D"/>
    <w:rsid w:val="005963C5"/>
    <w:rsid w:val="0059669D"/>
    <w:rsid w:val="005967C9"/>
    <w:rsid w:val="00596868"/>
    <w:rsid w:val="005968ED"/>
    <w:rsid w:val="00596A87"/>
    <w:rsid w:val="00596BC3"/>
    <w:rsid w:val="00596DF4"/>
    <w:rsid w:val="00597470"/>
    <w:rsid w:val="005978C8"/>
    <w:rsid w:val="0059799A"/>
    <w:rsid w:val="005A00A9"/>
    <w:rsid w:val="005A02B2"/>
    <w:rsid w:val="005A04EA"/>
    <w:rsid w:val="005A05BD"/>
    <w:rsid w:val="005A062F"/>
    <w:rsid w:val="005A0CD6"/>
    <w:rsid w:val="005A1007"/>
    <w:rsid w:val="005A1055"/>
    <w:rsid w:val="005A1410"/>
    <w:rsid w:val="005A1417"/>
    <w:rsid w:val="005A1498"/>
    <w:rsid w:val="005A1C49"/>
    <w:rsid w:val="005A1D30"/>
    <w:rsid w:val="005A22AA"/>
    <w:rsid w:val="005A238B"/>
    <w:rsid w:val="005A24C9"/>
    <w:rsid w:val="005A26B7"/>
    <w:rsid w:val="005A272A"/>
    <w:rsid w:val="005A282A"/>
    <w:rsid w:val="005A2840"/>
    <w:rsid w:val="005A2CAB"/>
    <w:rsid w:val="005A2E18"/>
    <w:rsid w:val="005A3134"/>
    <w:rsid w:val="005A340B"/>
    <w:rsid w:val="005A35CB"/>
    <w:rsid w:val="005A385C"/>
    <w:rsid w:val="005A396F"/>
    <w:rsid w:val="005A3B29"/>
    <w:rsid w:val="005A3B7F"/>
    <w:rsid w:val="005A3BF8"/>
    <w:rsid w:val="005A3F6E"/>
    <w:rsid w:val="005A4719"/>
    <w:rsid w:val="005A4B1D"/>
    <w:rsid w:val="005A4B67"/>
    <w:rsid w:val="005A4C01"/>
    <w:rsid w:val="005A4C7F"/>
    <w:rsid w:val="005A4CBC"/>
    <w:rsid w:val="005A4FE8"/>
    <w:rsid w:val="005A51D0"/>
    <w:rsid w:val="005A533D"/>
    <w:rsid w:val="005A540C"/>
    <w:rsid w:val="005A5428"/>
    <w:rsid w:val="005A5601"/>
    <w:rsid w:val="005A5674"/>
    <w:rsid w:val="005A56FA"/>
    <w:rsid w:val="005A5C29"/>
    <w:rsid w:val="005A5D79"/>
    <w:rsid w:val="005A5DF5"/>
    <w:rsid w:val="005A630F"/>
    <w:rsid w:val="005A6489"/>
    <w:rsid w:val="005A666A"/>
    <w:rsid w:val="005A673E"/>
    <w:rsid w:val="005A676B"/>
    <w:rsid w:val="005A684C"/>
    <w:rsid w:val="005A68E1"/>
    <w:rsid w:val="005A68F8"/>
    <w:rsid w:val="005A6A47"/>
    <w:rsid w:val="005A6C20"/>
    <w:rsid w:val="005A6C37"/>
    <w:rsid w:val="005A6C43"/>
    <w:rsid w:val="005A6CFC"/>
    <w:rsid w:val="005A6F3C"/>
    <w:rsid w:val="005A7016"/>
    <w:rsid w:val="005A701A"/>
    <w:rsid w:val="005A7147"/>
    <w:rsid w:val="005A7331"/>
    <w:rsid w:val="005A73EC"/>
    <w:rsid w:val="005A7523"/>
    <w:rsid w:val="005A753A"/>
    <w:rsid w:val="005A764D"/>
    <w:rsid w:val="005A7B88"/>
    <w:rsid w:val="005A7F80"/>
    <w:rsid w:val="005B02C4"/>
    <w:rsid w:val="005B0732"/>
    <w:rsid w:val="005B0C1B"/>
    <w:rsid w:val="005B0CCA"/>
    <w:rsid w:val="005B0FA0"/>
    <w:rsid w:val="005B1053"/>
    <w:rsid w:val="005B1082"/>
    <w:rsid w:val="005B155E"/>
    <w:rsid w:val="005B163A"/>
    <w:rsid w:val="005B16A0"/>
    <w:rsid w:val="005B18E3"/>
    <w:rsid w:val="005B192C"/>
    <w:rsid w:val="005B1A52"/>
    <w:rsid w:val="005B1C88"/>
    <w:rsid w:val="005B1CB5"/>
    <w:rsid w:val="005B1E93"/>
    <w:rsid w:val="005B2068"/>
    <w:rsid w:val="005B251E"/>
    <w:rsid w:val="005B2614"/>
    <w:rsid w:val="005B2B5B"/>
    <w:rsid w:val="005B2DD6"/>
    <w:rsid w:val="005B2DE6"/>
    <w:rsid w:val="005B31C0"/>
    <w:rsid w:val="005B341F"/>
    <w:rsid w:val="005B3668"/>
    <w:rsid w:val="005B38F5"/>
    <w:rsid w:val="005B3C1E"/>
    <w:rsid w:val="005B3E94"/>
    <w:rsid w:val="005B44E3"/>
    <w:rsid w:val="005B4659"/>
    <w:rsid w:val="005B46E7"/>
    <w:rsid w:val="005B46EE"/>
    <w:rsid w:val="005B4C53"/>
    <w:rsid w:val="005B4C99"/>
    <w:rsid w:val="005B4D14"/>
    <w:rsid w:val="005B5012"/>
    <w:rsid w:val="005B55D1"/>
    <w:rsid w:val="005B58AD"/>
    <w:rsid w:val="005B5926"/>
    <w:rsid w:val="005B5B51"/>
    <w:rsid w:val="005B5D47"/>
    <w:rsid w:val="005B5EC8"/>
    <w:rsid w:val="005B5F52"/>
    <w:rsid w:val="005B61AE"/>
    <w:rsid w:val="005B6326"/>
    <w:rsid w:val="005B64DA"/>
    <w:rsid w:val="005B65ED"/>
    <w:rsid w:val="005B6A5D"/>
    <w:rsid w:val="005B6A9E"/>
    <w:rsid w:val="005B6BA2"/>
    <w:rsid w:val="005B7076"/>
    <w:rsid w:val="005B7145"/>
    <w:rsid w:val="005B72E0"/>
    <w:rsid w:val="005B7433"/>
    <w:rsid w:val="005B747A"/>
    <w:rsid w:val="005B7501"/>
    <w:rsid w:val="005B7668"/>
    <w:rsid w:val="005B7D90"/>
    <w:rsid w:val="005B7DD5"/>
    <w:rsid w:val="005B7E16"/>
    <w:rsid w:val="005B7E4B"/>
    <w:rsid w:val="005B7E60"/>
    <w:rsid w:val="005B7E6A"/>
    <w:rsid w:val="005C0021"/>
    <w:rsid w:val="005C016F"/>
    <w:rsid w:val="005C03F7"/>
    <w:rsid w:val="005C04E5"/>
    <w:rsid w:val="005C0672"/>
    <w:rsid w:val="005C074E"/>
    <w:rsid w:val="005C08C2"/>
    <w:rsid w:val="005C0C1E"/>
    <w:rsid w:val="005C0CC0"/>
    <w:rsid w:val="005C0DBE"/>
    <w:rsid w:val="005C14E6"/>
    <w:rsid w:val="005C168C"/>
    <w:rsid w:val="005C1A2C"/>
    <w:rsid w:val="005C1A5D"/>
    <w:rsid w:val="005C1CFE"/>
    <w:rsid w:val="005C1EA6"/>
    <w:rsid w:val="005C1EF1"/>
    <w:rsid w:val="005C2026"/>
    <w:rsid w:val="005C20E7"/>
    <w:rsid w:val="005C2463"/>
    <w:rsid w:val="005C258A"/>
    <w:rsid w:val="005C282B"/>
    <w:rsid w:val="005C2992"/>
    <w:rsid w:val="005C2A63"/>
    <w:rsid w:val="005C2D4E"/>
    <w:rsid w:val="005C398A"/>
    <w:rsid w:val="005C3B5E"/>
    <w:rsid w:val="005C3EF5"/>
    <w:rsid w:val="005C423B"/>
    <w:rsid w:val="005C4259"/>
    <w:rsid w:val="005C4271"/>
    <w:rsid w:val="005C4348"/>
    <w:rsid w:val="005C44FA"/>
    <w:rsid w:val="005C451B"/>
    <w:rsid w:val="005C4715"/>
    <w:rsid w:val="005C4863"/>
    <w:rsid w:val="005C486A"/>
    <w:rsid w:val="005C4AE8"/>
    <w:rsid w:val="005C4FA5"/>
    <w:rsid w:val="005C50A4"/>
    <w:rsid w:val="005C50D0"/>
    <w:rsid w:val="005C514B"/>
    <w:rsid w:val="005C534F"/>
    <w:rsid w:val="005C56DE"/>
    <w:rsid w:val="005C56FA"/>
    <w:rsid w:val="005C576F"/>
    <w:rsid w:val="005C5817"/>
    <w:rsid w:val="005C5936"/>
    <w:rsid w:val="005C5B6D"/>
    <w:rsid w:val="005C5D0D"/>
    <w:rsid w:val="005C5DE4"/>
    <w:rsid w:val="005C5DFA"/>
    <w:rsid w:val="005C6396"/>
    <w:rsid w:val="005C66DB"/>
    <w:rsid w:val="005C6781"/>
    <w:rsid w:val="005C67C8"/>
    <w:rsid w:val="005C687C"/>
    <w:rsid w:val="005C6926"/>
    <w:rsid w:val="005C69C2"/>
    <w:rsid w:val="005C6E58"/>
    <w:rsid w:val="005C70F8"/>
    <w:rsid w:val="005C7299"/>
    <w:rsid w:val="005C7555"/>
    <w:rsid w:val="005C7C50"/>
    <w:rsid w:val="005C7C5A"/>
    <w:rsid w:val="005C7DB2"/>
    <w:rsid w:val="005C7F80"/>
    <w:rsid w:val="005D008A"/>
    <w:rsid w:val="005D00C1"/>
    <w:rsid w:val="005D0101"/>
    <w:rsid w:val="005D0184"/>
    <w:rsid w:val="005D0389"/>
    <w:rsid w:val="005D042A"/>
    <w:rsid w:val="005D04A8"/>
    <w:rsid w:val="005D05AF"/>
    <w:rsid w:val="005D0601"/>
    <w:rsid w:val="005D080E"/>
    <w:rsid w:val="005D09A9"/>
    <w:rsid w:val="005D0BBC"/>
    <w:rsid w:val="005D0C9D"/>
    <w:rsid w:val="005D0EF8"/>
    <w:rsid w:val="005D0FBB"/>
    <w:rsid w:val="005D1147"/>
    <w:rsid w:val="005D132F"/>
    <w:rsid w:val="005D133D"/>
    <w:rsid w:val="005D14EB"/>
    <w:rsid w:val="005D1506"/>
    <w:rsid w:val="005D1736"/>
    <w:rsid w:val="005D1AF0"/>
    <w:rsid w:val="005D1E09"/>
    <w:rsid w:val="005D217E"/>
    <w:rsid w:val="005D225D"/>
    <w:rsid w:val="005D2266"/>
    <w:rsid w:val="005D22F2"/>
    <w:rsid w:val="005D237A"/>
    <w:rsid w:val="005D2537"/>
    <w:rsid w:val="005D2971"/>
    <w:rsid w:val="005D29F6"/>
    <w:rsid w:val="005D2B94"/>
    <w:rsid w:val="005D2C86"/>
    <w:rsid w:val="005D2CE8"/>
    <w:rsid w:val="005D2D5C"/>
    <w:rsid w:val="005D2DC9"/>
    <w:rsid w:val="005D2E2C"/>
    <w:rsid w:val="005D2EFA"/>
    <w:rsid w:val="005D30CF"/>
    <w:rsid w:val="005D318A"/>
    <w:rsid w:val="005D34FE"/>
    <w:rsid w:val="005D35D2"/>
    <w:rsid w:val="005D35F5"/>
    <w:rsid w:val="005D3863"/>
    <w:rsid w:val="005D3867"/>
    <w:rsid w:val="005D388F"/>
    <w:rsid w:val="005D38A9"/>
    <w:rsid w:val="005D3ACD"/>
    <w:rsid w:val="005D3C45"/>
    <w:rsid w:val="005D3ECA"/>
    <w:rsid w:val="005D3F8E"/>
    <w:rsid w:val="005D4242"/>
    <w:rsid w:val="005D43EE"/>
    <w:rsid w:val="005D4879"/>
    <w:rsid w:val="005D4D96"/>
    <w:rsid w:val="005D523C"/>
    <w:rsid w:val="005D5248"/>
    <w:rsid w:val="005D5375"/>
    <w:rsid w:val="005D53D3"/>
    <w:rsid w:val="005D581C"/>
    <w:rsid w:val="005D5E64"/>
    <w:rsid w:val="005D60B1"/>
    <w:rsid w:val="005D6115"/>
    <w:rsid w:val="005D6138"/>
    <w:rsid w:val="005D6314"/>
    <w:rsid w:val="005D6462"/>
    <w:rsid w:val="005D65AE"/>
    <w:rsid w:val="005D662C"/>
    <w:rsid w:val="005D665F"/>
    <w:rsid w:val="005D69F5"/>
    <w:rsid w:val="005D6B81"/>
    <w:rsid w:val="005D6C95"/>
    <w:rsid w:val="005D6CF8"/>
    <w:rsid w:val="005D7303"/>
    <w:rsid w:val="005D734C"/>
    <w:rsid w:val="005D74EF"/>
    <w:rsid w:val="005D76E9"/>
    <w:rsid w:val="005D776E"/>
    <w:rsid w:val="005D7939"/>
    <w:rsid w:val="005D7AE9"/>
    <w:rsid w:val="005D7B7D"/>
    <w:rsid w:val="005D7E38"/>
    <w:rsid w:val="005E0078"/>
    <w:rsid w:val="005E011B"/>
    <w:rsid w:val="005E033F"/>
    <w:rsid w:val="005E063B"/>
    <w:rsid w:val="005E083D"/>
    <w:rsid w:val="005E0AEC"/>
    <w:rsid w:val="005E0BF2"/>
    <w:rsid w:val="005E0C57"/>
    <w:rsid w:val="005E0C85"/>
    <w:rsid w:val="005E0DEA"/>
    <w:rsid w:val="005E0F8A"/>
    <w:rsid w:val="005E18D2"/>
    <w:rsid w:val="005E1A32"/>
    <w:rsid w:val="005E1D48"/>
    <w:rsid w:val="005E1D5B"/>
    <w:rsid w:val="005E1F70"/>
    <w:rsid w:val="005E1FB4"/>
    <w:rsid w:val="005E2381"/>
    <w:rsid w:val="005E23C8"/>
    <w:rsid w:val="005E2537"/>
    <w:rsid w:val="005E2549"/>
    <w:rsid w:val="005E26BA"/>
    <w:rsid w:val="005E286B"/>
    <w:rsid w:val="005E28E7"/>
    <w:rsid w:val="005E2B34"/>
    <w:rsid w:val="005E2BF1"/>
    <w:rsid w:val="005E2C44"/>
    <w:rsid w:val="005E2D05"/>
    <w:rsid w:val="005E2E95"/>
    <w:rsid w:val="005E33CB"/>
    <w:rsid w:val="005E357C"/>
    <w:rsid w:val="005E35C2"/>
    <w:rsid w:val="005E35D1"/>
    <w:rsid w:val="005E3933"/>
    <w:rsid w:val="005E3ED4"/>
    <w:rsid w:val="005E3F86"/>
    <w:rsid w:val="005E4215"/>
    <w:rsid w:val="005E446D"/>
    <w:rsid w:val="005E47D8"/>
    <w:rsid w:val="005E4CA8"/>
    <w:rsid w:val="005E5257"/>
    <w:rsid w:val="005E5710"/>
    <w:rsid w:val="005E58AB"/>
    <w:rsid w:val="005E59AC"/>
    <w:rsid w:val="005E5AA2"/>
    <w:rsid w:val="005E5E86"/>
    <w:rsid w:val="005E61DF"/>
    <w:rsid w:val="005E6511"/>
    <w:rsid w:val="005E652F"/>
    <w:rsid w:val="005E6552"/>
    <w:rsid w:val="005E660E"/>
    <w:rsid w:val="005E69A8"/>
    <w:rsid w:val="005E6A10"/>
    <w:rsid w:val="005E6F10"/>
    <w:rsid w:val="005E70BD"/>
    <w:rsid w:val="005E7188"/>
    <w:rsid w:val="005E733C"/>
    <w:rsid w:val="005E74C6"/>
    <w:rsid w:val="005E75C4"/>
    <w:rsid w:val="005E75EF"/>
    <w:rsid w:val="005E7670"/>
    <w:rsid w:val="005E7781"/>
    <w:rsid w:val="005E7911"/>
    <w:rsid w:val="005E7CAA"/>
    <w:rsid w:val="005F05D5"/>
    <w:rsid w:val="005F068E"/>
    <w:rsid w:val="005F087B"/>
    <w:rsid w:val="005F09DC"/>
    <w:rsid w:val="005F0A72"/>
    <w:rsid w:val="005F0A78"/>
    <w:rsid w:val="005F0DF6"/>
    <w:rsid w:val="005F0E98"/>
    <w:rsid w:val="005F109E"/>
    <w:rsid w:val="005F1131"/>
    <w:rsid w:val="005F1373"/>
    <w:rsid w:val="005F13D9"/>
    <w:rsid w:val="005F1413"/>
    <w:rsid w:val="005F14C3"/>
    <w:rsid w:val="005F1569"/>
    <w:rsid w:val="005F163B"/>
    <w:rsid w:val="005F17CF"/>
    <w:rsid w:val="005F1941"/>
    <w:rsid w:val="005F1B4E"/>
    <w:rsid w:val="005F1BB5"/>
    <w:rsid w:val="005F1F5A"/>
    <w:rsid w:val="005F2062"/>
    <w:rsid w:val="005F2067"/>
    <w:rsid w:val="005F2315"/>
    <w:rsid w:val="005F232F"/>
    <w:rsid w:val="005F2520"/>
    <w:rsid w:val="005F2807"/>
    <w:rsid w:val="005F280F"/>
    <w:rsid w:val="005F287F"/>
    <w:rsid w:val="005F2BBA"/>
    <w:rsid w:val="005F2C6F"/>
    <w:rsid w:val="005F2DEA"/>
    <w:rsid w:val="005F2E51"/>
    <w:rsid w:val="005F2EAE"/>
    <w:rsid w:val="005F30CB"/>
    <w:rsid w:val="005F3424"/>
    <w:rsid w:val="005F3706"/>
    <w:rsid w:val="005F3713"/>
    <w:rsid w:val="005F388F"/>
    <w:rsid w:val="005F3B85"/>
    <w:rsid w:val="005F3D20"/>
    <w:rsid w:val="005F3EC2"/>
    <w:rsid w:val="005F3FE7"/>
    <w:rsid w:val="005F4015"/>
    <w:rsid w:val="005F4076"/>
    <w:rsid w:val="005F412F"/>
    <w:rsid w:val="005F41E0"/>
    <w:rsid w:val="005F427E"/>
    <w:rsid w:val="005F42E2"/>
    <w:rsid w:val="005F434E"/>
    <w:rsid w:val="005F456B"/>
    <w:rsid w:val="005F4734"/>
    <w:rsid w:val="005F48E2"/>
    <w:rsid w:val="005F49B1"/>
    <w:rsid w:val="005F4A12"/>
    <w:rsid w:val="005F4C1B"/>
    <w:rsid w:val="005F4C59"/>
    <w:rsid w:val="005F4CEC"/>
    <w:rsid w:val="005F4D32"/>
    <w:rsid w:val="005F4D6D"/>
    <w:rsid w:val="005F4DBC"/>
    <w:rsid w:val="005F4E3E"/>
    <w:rsid w:val="005F4E92"/>
    <w:rsid w:val="005F5330"/>
    <w:rsid w:val="005F54B0"/>
    <w:rsid w:val="005F550B"/>
    <w:rsid w:val="005F5583"/>
    <w:rsid w:val="005F55E5"/>
    <w:rsid w:val="005F5983"/>
    <w:rsid w:val="005F5B32"/>
    <w:rsid w:val="005F5B4A"/>
    <w:rsid w:val="005F5BB8"/>
    <w:rsid w:val="005F5D0E"/>
    <w:rsid w:val="005F6216"/>
    <w:rsid w:val="005F62C0"/>
    <w:rsid w:val="005F635F"/>
    <w:rsid w:val="005F63EA"/>
    <w:rsid w:val="005F663F"/>
    <w:rsid w:val="005F6B7B"/>
    <w:rsid w:val="005F6CDE"/>
    <w:rsid w:val="005F6D51"/>
    <w:rsid w:val="005F6E3D"/>
    <w:rsid w:val="005F6F54"/>
    <w:rsid w:val="005F7054"/>
    <w:rsid w:val="005F70FC"/>
    <w:rsid w:val="005F71D0"/>
    <w:rsid w:val="005F756E"/>
    <w:rsid w:val="005F7912"/>
    <w:rsid w:val="005F7F14"/>
    <w:rsid w:val="00600295"/>
    <w:rsid w:val="00600528"/>
    <w:rsid w:val="006005C0"/>
    <w:rsid w:val="006006FF"/>
    <w:rsid w:val="00600828"/>
    <w:rsid w:val="00600BBC"/>
    <w:rsid w:val="00600C19"/>
    <w:rsid w:val="00600CD0"/>
    <w:rsid w:val="00600D6D"/>
    <w:rsid w:val="006010EF"/>
    <w:rsid w:val="00601171"/>
    <w:rsid w:val="0060119E"/>
    <w:rsid w:val="00601329"/>
    <w:rsid w:val="00601548"/>
    <w:rsid w:val="00601696"/>
    <w:rsid w:val="0060179F"/>
    <w:rsid w:val="00601823"/>
    <w:rsid w:val="00601886"/>
    <w:rsid w:val="00601AD8"/>
    <w:rsid w:val="00601B98"/>
    <w:rsid w:val="00601BE4"/>
    <w:rsid w:val="00601D0C"/>
    <w:rsid w:val="00601DCF"/>
    <w:rsid w:val="00601F0C"/>
    <w:rsid w:val="006020FB"/>
    <w:rsid w:val="006025DB"/>
    <w:rsid w:val="0060289C"/>
    <w:rsid w:val="00602C1C"/>
    <w:rsid w:val="00602D5B"/>
    <w:rsid w:val="00602DE9"/>
    <w:rsid w:val="00602EA5"/>
    <w:rsid w:val="0060341C"/>
    <w:rsid w:val="00603498"/>
    <w:rsid w:val="006034E2"/>
    <w:rsid w:val="006035BE"/>
    <w:rsid w:val="006036A5"/>
    <w:rsid w:val="00603C87"/>
    <w:rsid w:val="00603D46"/>
    <w:rsid w:val="00603DD3"/>
    <w:rsid w:val="006040B0"/>
    <w:rsid w:val="006042F9"/>
    <w:rsid w:val="00604645"/>
    <w:rsid w:val="00604921"/>
    <w:rsid w:val="00604B15"/>
    <w:rsid w:val="00604BB8"/>
    <w:rsid w:val="00604C24"/>
    <w:rsid w:val="006053CF"/>
    <w:rsid w:val="0060561E"/>
    <w:rsid w:val="006057E8"/>
    <w:rsid w:val="00605A04"/>
    <w:rsid w:val="00605B09"/>
    <w:rsid w:val="00605E98"/>
    <w:rsid w:val="006060A0"/>
    <w:rsid w:val="00606174"/>
    <w:rsid w:val="0060624D"/>
    <w:rsid w:val="00606527"/>
    <w:rsid w:val="00606C36"/>
    <w:rsid w:val="00606CA6"/>
    <w:rsid w:val="00606E30"/>
    <w:rsid w:val="00606E62"/>
    <w:rsid w:val="00606EBD"/>
    <w:rsid w:val="00606F25"/>
    <w:rsid w:val="00607235"/>
    <w:rsid w:val="006072A6"/>
    <w:rsid w:val="006072C4"/>
    <w:rsid w:val="006072EF"/>
    <w:rsid w:val="00607484"/>
    <w:rsid w:val="00607747"/>
    <w:rsid w:val="0060780A"/>
    <w:rsid w:val="00607D9A"/>
    <w:rsid w:val="00607ED2"/>
    <w:rsid w:val="00607F30"/>
    <w:rsid w:val="006105A3"/>
    <w:rsid w:val="00610699"/>
    <w:rsid w:val="006108F1"/>
    <w:rsid w:val="00610E6A"/>
    <w:rsid w:val="00610EC5"/>
    <w:rsid w:val="00610F07"/>
    <w:rsid w:val="00610FBF"/>
    <w:rsid w:val="00611241"/>
    <w:rsid w:val="00611DC7"/>
    <w:rsid w:val="00612162"/>
    <w:rsid w:val="00612280"/>
    <w:rsid w:val="00612297"/>
    <w:rsid w:val="0061245F"/>
    <w:rsid w:val="006126FD"/>
    <w:rsid w:val="006128AA"/>
    <w:rsid w:val="00612978"/>
    <w:rsid w:val="00612994"/>
    <w:rsid w:val="00612C03"/>
    <w:rsid w:val="00612D40"/>
    <w:rsid w:val="00612D8A"/>
    <w:rsid w:val="00612FC8"/>
    <w:rsid w:val="0061305E"/>
    <w:rsid w:val="00613290"/>
    <w:rsid w:val="006133DC"/>
    <w:rsid w:val="0061357D"/>
    <w:rsid w:val="006137F3"/>
    <w:rsid w:val="00613855"/>
    <w:rsid w:val="00613AE3"/>
    <w:rsid w:val="00613AE4"/>
    <w:rsid w:val="00613B45"/>
    <w:rsid w:val="00613B55"/>
    <w:rsid w:val="00613D40"/>
    <w:rsid w:val="00613FF4"/>
    <w:rsid w:val="0061402A"/>
    <w:rsid w:val="00614205"/>
    <w:rsid w:val="0061424B"/>
    <w:rsid w:val="00614703"/>
    <w:rsid w:val="00614917"/>
    <w:rsid w:val="00614AEF"/>
    <w:rsid w:val="00614AFF"/>
    <w:rsid w:val="00614BBC"/>
    <w:rsid w:val="006151BC"/>
    <w:rsid w:val="00615238"/>
    <w:rsid w:val="006155A9"/>
    <w:rsid w:val="0061563E"/>
    <w:rsid w:val="006156BA"/>
    <w:rsid w:val="0061583E"/>
    <w:rsid w:val="006158FC"/>
    <w:rsid w:val="0061590F"/>
    <w:rsid w:val="006159ED"/>
    <w:rsid w:val="00616124"/>
    <w:rsid w:val="0061614E"/>
    <w:rsid w:val="00616177"/>
    <w:rsid w:val="0061683E"/>
    <w:rsid w:val="0061688B"/>
    <w:rsid w:val="00616B51"/>
    <w:rsid w:val="00616DDA"/>
    <w:rsid w:val="00617064"/>
    <w:rsid w:val="00617317"/>
    <w:rsid w:val="0061736B"/>
    <w:rsid w:val="0061740C"/>
    <w:rsid w:val="00617573"/>
    <w:rsid w:val="00617848"/>
    <w:rsid w:val="00617945"/>
    <w:rsid w:val="00617B4D"/>
    <w:rsid w:val="00617D70"/>
    <w:rsid w:val="0062005C"/>
    <w:rsid w:val="006204F0"/>
    <w:rsid w:val="006206B1"/>
    <w:rsid w:val="0062077A"/>
    <w:rsid w:val="006208DF"/>
    <w:rsid w:val="006210DB"/>
    <w:rsid w:val="006213AB"/>
    <w:rsid w:val="0062144D"/>
    <w:rsid w:val="00621500"/>
    <w:rsid w:val="0062155D"/>
    <w:rsid w:val="00621813"/>
    <w:rsid w:val="006219A8"/>
    <w:rsid w:val="00621AFD"/>
    <w:rsid w:val="00621B7B"/>
    <w:rsid w:val="00621BE3"/>
    <w:rsid w:val="00621C2A"/>
    <w:rsid w:val="00621D30"/>
    <w:rsid w:val="00621F0E"/>
    <w:rsid w:val="006221A5"/>
    <w:rsid w:val="0062226A"/>
    <w:rsid w:val="00622276"/>
    <w:rsid w:val="00622564"/>
    <w:rsid w:val="00622580"/>
    <w:rsid w:val="00622612"/>
    <w:rsid w:val="00622BB1"/>
    <w:rsid w:val="00622CC4"/>
    <w:rsid w:val="00622CDD"/>
    <w:rsid w:val="00622CE2"/>
    <w:rsid w:val="00622D06"/>
    <w:rsid w:val="00622D33"/>
    <w:rsid w:val="00622DF1"/>
    <w:rsid w:val="00622E55"/>
    <w:rsid w:val="00623190"/>
    <w:rsid w:val="006236B5"/>
    <w:rsid w:val="00623770"/>
    <w:rsid w:val="00623D5C"/>
    <w:rsid w:val="00623DCC"/>
    <w:rsid w:val="00623E34"/>
    <w:rsid w:val="00623EC6"/>
    <w:rsid w:val="00623EE7"/>
    <w:rsid w:val="00624080"/>
    <w:rsid w:val="00624142"/>
    <w:rsid w:val="006241AC"/>
    <w:rsid w:val="00624B4A"/>
    <w:rsid w:val="00624BE6"/>
    <w:rsid w:val="00624EA4"/>
    <w:rsid w:val="00624FCC"/>
    <w:rsid w:val="006250F0"/>
    <w:rsid w:val="006251AA"/>
    <w:rsid w:val="0062533F"/>
    <w:rsid w:val="00625777"/>
    <w:rsid w:val="00625A94"/>
    <w:rsid w:val="00625C69"/>
    <w:rsid w:val="00625D16"/>
    <w:rsid w:val="00625F2B"/>
    <w:rsid w:val="0062609D"/>
    <w:rsid w:val="006260C7"/>
    <w:rsid w:val="006261B2"/>
    <w:rsid w:val="006264ED"/>
    <w:rsid w:val="00626568"/>
    <w:rsid w:val="00626790"/>
    <w:rsid w:val="00626998"/>
    <w:rsid w:val="006269EF"/>
    <w:rsid w:val="00626AED"/>
    <w:rsid w:val="00626C18"/>
    <w:rsid w:val="00626D44"/>
    <w:rsid w:val="00626E5A"/>
    <w:rsid w:val="00626FAF"/>
    <w:rsid w:val="006273D3"/>
    <w:rsid w:val="00627605"/>
    <w:rsid w:val="006277B9"/>
    <w:rsid w:val="00627BB7"/>
    <w:rsid w:val="006300D6"/>
    <w:rsid w:val="006302D5"/>
    <w:rsid w:val="00630444"/>
    <w:rsid w:val="00630566"/>
    <w:rsid w:val="00630893"/>
    <w:rsid w:val="0063089D"/>
    <w:rsid w:val="00630B0B"/>
    <w:rsid w:val="00630B32"/>
    <w:rsid w:val="00630F94"/>
    <w:rsid w:val="006310CE"/>
    <w:rsid w:val="00631282"/>
    <w:rsid w:val="006312C3"/>
    <w:rsid w:val="0063158E"/>
    <w:rsid w:val="00631802"/>
    <w:rsid w:val="006318C8"/>
    <w:rsid w:val="00631985"/>
    <w:rsid w:val="006319D4"/>
    <w:rsid w:val="00631A40"/>
    <w:rsid w:val="00631BA7"/>
    <w:rsid w:val="00631C00"/>
    <w:rsid w:val="00631DDA"/>
    <w:rsid w:val="00631F9D"/>
    <w:rsid w:val="00631FBF"/>
    <w:rsid w:val="0063212C"/>
    <w:rsid w:val="00632160"/>
    <w:rsid w:val="00632334"/>
    <w:rsid w:val="00632969"/>
    <w:rsid w:val="00632AAA"/>
    <w:rsid w:val="00632BBE"/>
    <w:rsid w:val="00632E6C"/>
    <w:rsid w:val="00632E8A"/>
    <w:rsid w:val="0063304E"/>
    <w:rsid w:val="00633228"/>
    <w:rsid w:val="006334E3"/>
    <w:rsid w:val="00633557"/>
    <w:rsid w:val="00633EF0"/>
    <w:rsid w:val="00634003"/>
    <w:rsid w:val="00634220"/>
    <w:rsid w:val="006342FA"/>
    <w:rsid w:val="006344E8"/>
    <w:rsid w:val="00634586"/>
    <w:rsid w:val="00634933"/>
    <w:rsid w:val="00634998"/>
    <w:rsid w:val="00634A76"/>
    <w:rsid w:val="00634AEB"/>
    <w:rsid w:val="00634BFF"/>
    <w:rsid w:val="00634C83"/>
    <w:rsid w:val="00634E1C"/>
    <w:rsid w:val="00634E6F"/>
    <w:rsid w:val="00634E86"/>
    <w:rsid w:val="006352B2"/>
    <w:rsid w:val="0063545B"/>
    <w:rsid w:val="006357BA"/>
    <w:rsid w:val="006359E3"/>
    <w:rsid w:val="00635A79"/>
    <w:rsid w:val="00635D59"/>
    <w:rsid w:val="00635F3B"/>
    <w:rsid w:val="00635F70"/>
    <w:rsid w:val="0063603B"/>
    <w:rsid w:val="00636196"/>
    <w:rsid w:val="006365D6"/>
    <w:rsid w:val="00636849"/>
    <w:rsid w:val="00636854"/>
    <w:rsid w:val="00636938"/>
    <w:rsid w:val="00636A62"/>
    <w:rsid w:val="00636B60"/>
    <w:rsid w:val="00636BA0"/>
    <w:rsid w:val="00636C2E"/>
    <w:rsid w:val="00636EFF"/>
    <w:rsid w:val="00636F93"/>
    <w:rsid w:val="0063703C"/>
    <w:rsid w:val="0063706A"/>
    <w:rsid w:val="006371FD"/>
    <w:rsid w:val="00637369"/>
    <w:rsid w:val="00637478"/>
    <w:rsid w:val="0063755B"/>
    <w:rsid w:val="006376EC"/>
    <w:rsid w:val="006377B5"/>
    <w:rsid w:val="006377F0"/>
    <w:rsid w:val="006378AC"/>
    <w:rsid w:val="0063792E"/>
    <w:rsid w:val="00637B2E"/>
    <w:rsid w:val="00637D9A"/>
    <w:rsid w:val="00637DC3"/>
    <w:rsid w:val="00637E23"/>
    <w:rsid w:val="00637EA3"/>
    <w:rsid w:val="00637FB7"/>
    <w:rsid w:val="0064014F"/>
    <w:rsid w:val="00640198"/>
    <w:rsid w:val="00640254"/>
    <w:rsid w:val="0064055F"/>
    <w:rsid w:val="006406B9"/>
    <w:rsid w:val="006406BD"/>
    <w:rsid w:val="00640713"/>
    <w:rsid w:val="00640BFC"/>
    <w:rsid w:val="00640EC7"/>
    <w:rsid w:val="00640EDD"/>
    <w:rsid w:val="00641047"/>
    <w:rsid w:val="0064113A"/>
    <w:rsid w:val="006411BD"/>
    <w:rsid w:val="006412FC"/>
    <w:rsid w:val="006415D1"/>
    <w:rsid w:val="006416B0"/>
    <w:rsid w:val="00641883"/>
    <w:rsid w:val="006419AD"/>
    <w:rsid w:val="00641E08"/>
    <w:rsid w:val="00641E31"/>
    <w:rsid w:val="00641E3C"/>
    <w:rsid w:val="006420F0"/>
    <w:rsid w:val="00642102"/>
    <w:rsid w:val="006422A9"/>
    <w:rsid w:val="006425DA"/>
    <w:rsid w:val="0064277B"/>
    <w:rsid w:val="00642836"/>
    <w:rsid w:val="00642AD2"/>
    <w:rsid w:val="00642CEC"/>
    <w:rsid w:val="00642FAB"/>
    <w:rsid w:val="0064301B"/>
    <w:rsid w:val="006431E8"/>
    <w:rsid w:val="0064338A"/>
    <w:rsid w:val="006438EA"/>
    <w:rsid w:val="006438EF"/>
    <w:rsid w:val="00643942"/>
    <w:rsid w:val="0064396C"/>
    <w:rsid w:val="0064397E"/>
    <w:rsid w:val="00643A89"/>
    <w:rsid w:val="00643B1D"/>
    <w:rsid w:val="00643EC7"/>
    <w:rsid w:val="0064420F"/>
    <w:rsid w:val="00644294"/>
    <w:rsid w:val="006447CF"/>
    <w:rsid w:val="00644CB6"/>
    <w:rsid w:val="00644DBB"/>
    <w:rsid w:val="00644EB4"/>
    <w:rsid w:val="00644F2A"/>
    <w:rsid w:val="00645200"/>
    <w:rsid w:val="00645387"/>
    <w:rsid w:val="00645536"/>
    <w:rsid w:val="0064559F"/>
    <w:rsid w:val="00645A4D"/>
    <w:rsid w:val="00645F4E"/>
    <w:rsid w:val="00645FFA"/>
    <w:rsid w:val="00646113"/>
    <w:rsid w:val="006462CC"/>
    <w:rsid w:val="006464EB"/>
    <w:rsid w:val="00646962"/>
    <w:rsid w:val="00646B01"/>
    <w:rsid w:val="00646F62"/>
    <w:rsid w:val="00647174"/>
    <w:rsid w:val="00647180"/>
    <w:rsid w:val="00647224"/>
    <w:rsid w:val="00647366"/>
    <w:rsid w:val="0064763C"/>
    <w:rsid w:val="006477E6"/>
    <w:rsid w:val="00647805"/>
    <w:rsid w:val="00647B8E"/>
    <w:rsid w:val="00647BD1"/>
    <w:rsid w:val="00647C6A"/>
    <w:rsid w:val="00647C83"/>
    <w:rsid w:val="00647E0D"/>
    <w:rsid w:val="0065002B"/>
    <w:rsid w:val="00650C1F"/>
    <w:rsid w:val="00650C2F"/>
    <w:rsid w:val="006511C5"/>
    <w:rsid w:val="006511DF"/>
    <w:rsid w:val="00651267"/>
    <w:rsid w:val="0065151E"/>
    <w:rsid w:val="0065155D"/>
    <w:rsid w:val="00651602"/>
    <w:rsid w:val="00651B27"/>
    <w:rsid w:val="00651D75"/>
    <w:rsid w:val="006521DB"/>
    <w:rsid w:val="0065221E"/>
    <w:rsid w:val="006522F7"/>
    <w:rsid w:val="006523C6"/>
    <w:rsid w:val="00652A14"/>
    <w:rsid w:val="00652B2E"/>
    <w:rsid w:val="00652F6F"/>
    <w:rsid w:val="00652F81"/>
    <w:rsid w:val="006531A7"/>
    <w:rsid w:val="00653339"/>
    <w:rsid w:val="00653445"/>
    <w:rsid w:val="00653494"/>
    <w:rsid w:val="00653500"/>
    <w:rsid w:val="00653538"/>
    <w:rsid w:val="006535C0"/>
    <w:rsid w:val="0065371E"/>
    <w:rsid w:val="00653829"/>
    <w:rsid w:val="00653B46"/>
    <w:rsid w:val="00653D34"/>
    <w:rsid w:val="00653DA5"/>
    <w:rsid w:val="00653E9B"/>
    <w:rsid w:val="00653ED8"/>
    <w:rsid w:val="00653F6E"/>
    <w:rsid w:val="00654053"/>
    <w:rsid w:val="0065415C"/>
    <w:rsid w:val="00654197"/>
    <w:rsid w:val="006541B6"/>
    <w:rsid w:val="006541F1"/>
    <w:rsid w:val="0065439B"/>
    <w:rsid w:val="006545C7"/>
    <w:rsid w:val="00654835"/>
    <w:rsid w:val="00654887"/>
    <w:rsid w:val="00654996"/>
    <w:rsid w:val="00654C28"/>
    <w:rsid w:val="00654D95"/>
    <w:rsid w:val="006553AA"/>
    <w:rsid w:val="006557FE"/>
    <w:rsid w:val="00655A0F"/>
    <w:rsid w:val="00655AA2"/>
    <w:rsid w:val="00655AA7"/>
    <w:rsid w:val="00655BFF"/>
    <w:rsid w:val="00655CB7"/>
    <w:rsid w:val="00655EF4"/>
    <w:rsid w:val="00655FA4"/>
    <w:rsid w:val="00656043"/>
    <w:rsid w:val="00656322"/>
    <w:rsid w:val="0065633F"/>
    <w:rsid w:val="006563FF"/>
    <w:rsid w:val="00656598"/>
    <w:rsid w:val="006565E9"/>
    <w:rsid w:val="00656665"/>
    <w:rsid w:val="00656679"/>
    <w:rsid w:val="00656741"/>
    <w:rsid w:val="00656AA8"/>
    <w:rsid w:val="00656AB8"/>
    <w:rsid w:val="00656BB0"/>
    <w:rsid w:val="00656C17"/>
    <w:rsid w:val="00656DC2"/>
    <w:rsid w:val="00656E51"/>
    <w:rsid w:val="006572D9"/>
    <w:rsid w:val="006572F3"/>
    <w:rsid w:val="00657344"/>
    <w:rsid w:val="00657367"/>
    <w:rsid w:val="00657496"/>
    <w:rsid w:val="0065758F"/>
    <w:rsid w:val="006575EA"/>
    <w:rsid w:val="0065765D"/>
    <w:rsid w:val="006576CF"/>
    <w:rsid w:val="00657C4B"/>
    <w:rsid w:val="006601D3"/>
    <w:rsid w:val="006603E6"/>
    <w:rsid w:val="00660498"/>
    <w:rsid w:val="0066067C"/>
    <w:rsid w:val="006606B4"/>
    <w:rsid w:val="006606F4"/>
    <w:rsid w:val="00660740"/>
    <w:rsid w:val="006608D0"/>
    <w:rsid w:val="00660912"/>
    <w:rsid w:val="00660969"/>
    <w:rsid w:val="00660CDD"/>
    <w:rsid w:val="00660E89"/>
    <w:rsid w:val="0066108E"/>
    <w:rsid w:val="00661220"/>
    <w:rsid w:val="00661245"/>
    <w:rsid w:val="006612E3"/>
    <w:rsid w:val="00661437"/>
    <w:rsid w:val="00661444"/>
    <w:rsid w:val="0066144D"/>
    <w:rsid w:val="00661478"/>
    <w:rsid w:val="006615C3"/>
    <w:rsid w:val="006616AE"/>
    <w:rsid w:val="00661710"/>
    <w:rsid w:val="0066179B"/>
    <w:rsid w:val="00661C56"/>
    <w:rsid w:val="00661F90"/>
    <w:rsid w:val="0066209F"/>
    <w:rsid w:val="006622EB"/>
    <w:rsid w:val="00662596"/>
    <w:rsid w:val="0066276F"/>
    <w:rsid w:val="00662782"/>
    <w:rsid w:val="00662EA4"/>
    <w:rsid w:val="00662EDC"/>
    <w:rsid w:val="00662F94"/>
    <w:rsid w:val="0066301C"/>
    <w:rsid w:val="006630E3"/>
    <w:rsid w:val="006635FD"/>
    <w:rsid w:val="0066367D"/>
    <w:rsid w:val="00663792"/>
    <w:rsid w:val="0066388B"/>
    <w:rsid w:val="0066389B"/>
    <w:rsid w:val="00663949"/>
    <w:rsid w:val="00663B5E"/>
    <w:rsid w:val="00663B6D"/>
    <w:rsid w:val="006645AC"/>
    <w:rsid w:val="006645EE"/>
    <w:rsid w:val="006646FE"/>
    <w:rsid w:val="006648A7"/>
    <w:rsid w:val="00664AC0"/>
    <w:rsid w:val="00664BC4"/>
    <w:rsid w:val="00664EDA"/>
    <w:rsid w:val="0066530C"/>
    <w:rsid w:val="006655AC"/>
    <w:rsid w:val="0066568F"/>
    <w:rsid w:val="00665709"/>
    <w:rsid w:val="00665872"/>
    <w:rsid w:val="006658E2"/>
    <w:rsid w:val="006659A5"/>
    <w:rsid w:val="00665DF3"/>
    <w:rsid w:val="00665EFC"/>
    <w:rsid w:val="00665F71"/>
    <w:rsid w:val="00666109"/>
    <w:rsid w:val="00666149"/>
    <w:rsid w:val="006661A7"/>
    <w:rsid w:val="00666543"/>
    <w:rsid w:val="006666C3"/>
    <w:rsid w:val="00666A98"/>
    <w:rsid w:val="00666B3C"/>
    <w:rsid w:val="00666E44"/>
    <w:rsid w:val="00666FC4"/>
    <w:rsid w:val="00666FCE"/>
    <w:rsid w:val="00667097"/>
    <w:rsid w:val="00667164"/>
    <w:rsid w:val="006672B4"/>
    <w:rsid w:val="00667448"/>
    <w:rsid w:val="006677ED"/>
    <w:rsid w:val="00667B19"/>
    <w:rsid w:val="006702A4"/>
    <w:rsid w:val="006702AA"/>
    <w:rsid w:val="006703F8"/>
    <w:rsid w:val="0067045C"/>
    <w:rsid w:val="00670642"/>
    <w:rsid w:val="00670840"/>
    <w:rsid w:val="0067084C"/>
    <w:rsid w:val="00670DB2"/>
    <w:rsid w:val="00670E6D"/>
    <w:rsid w:val="00670EC4"/>
    <w:rsid w:val="00670FDA"/>
    <w:rsid w:val="0067100F"/>
    <w:rsid w:val="0067110C"/>
    <w:rsid w:val="00671399"/>
    <w:rsid w:val="006713A3"/>
    <w:rsid w:val="006717C2"/>
    <w:rsid w:val="00671B16"/>
    <w:rsid w:val="00671B77"/>
    <w:rsid w:val="00671C0F"/>
    <w:rsid w:val="00671D02"/>
    <w:rsid w:val="00671F3F"/>
    <w:rsid w:val="00671FFE"/>
    <w:rsid w:val="006721B1"/>
    <w:rsid w:val="006722BD"/>
    <w:rsid w:val="0067232C"/>
    <w:rsid w:val="0067232D"/>
    <w:rsid w:val="006723A0"/>
    <w:rsid w:val="0067254A"/>
    <w:rsid w:val="006725A7"/>
    <w:rsid w:val="006727A5"/>
    <w:rsid w:val="00672B77"/>
    <w:rsid w:val="00672CD6"/>
    <w:rsid w:val="00672E6E"/>
    <w:rsid w:val="00673000"/>
    <w:rsid w:val="006731AC"/>
    <w:rsid w:val="006731D9"/>
    <w:rsid w:val="0067327C"/>
    <w:rsid w:val="006732E4"/>
    <w:rsid w:val="00673417"/>
    <w:rsid w:val="00673424"/>
    <w:rsid w:val="006735D6"/>
    <w:rsid w:val="00673630"/>
    <w:rsid w:val="00673A1B"/>
    <w:rsid w:val="00673A32"/>
    <w:rsid w:val="00673B32"/>
    <w:rsid w:val="00673B8E"/>
    <w:rsid w:val="00673C89"/>
    <w:rsid w:val="00673CF8"/>
    <w:rsid w:val="00673E01"/>
    <w:rsid w:val="00673F15"/>
    <w:rsid w:val="0067410B"/>
    <w:rsid w:val="006745F6"/>
    <w:rsid w:val="006746CB"/>
    <w:rsid w:val="0067495C"/>
    <w:rsid w:val="00674B39"/>
    <w:rsid w:val="00674B83"/>
    <w:rsid w:val="00675015"/>
    <w:rsid w:val="006755FB"/>
    <w:rsid w:val="00675702"/>
    <w:rsid w:val="00675A6A"/>
    <w:rsid w:val="00675A76"/>
    <w:rsid w:val="00675C7A"/>
    <w:rsid w:val="00675D03"/>
    <w:rsid w:val="00676010"/>
    <w:rsid w:val="00676214"/>
    <w:rsid w:val="006763B5"/>
    <w:rsid w:val="006768DA"/>
    <w:rsid w:val="00676CBA"/>
    <w:rsid w:val="00676DE9"/>
    <w:rsid w:val="00676F52"/>
    <w:rsid w:val="00677174"/>
    <w:rsid w:val="00677216"/>
    <w:rsid w:val="0067729A"/>
    <w:rsid w:val="00677358"/>
    <w:rsid w:val="00677388"/>
    <w:rsid w:val="006775C0"/>
    <w:rsid w:val="00677692"/>
    <w:rsid w:val="006777D8"/>
    <w:rsid w:val="0067787F"/>
    <w:rsid w:val="00677917"/>
    <w:rsid w:val="00677956"/>
    <w:rsid w:val="006779BE"/>
    <w:rsid w:val="00677A53"/>
    <w:rsid w:val="00677ACE"/>
    <w:rsid w:val="00677D7B"/>
    <w:rsid w:val="00680042"/>
    <w:rsid w:val="006800C5"/>
    <w:rsid w:val="0068023D"/>
    <w:rsid w:val="0068035D"/>
    <w:rsid w:val="0068037D"/>
    <w:rsid w:val="0068043C"/>
    <w:rsid w:val="006808A2"/>
    <w:rsid w:val="00680C4F"/>
    <w:rsid w:val="00680DEE"/>
    <w:rsid w:val="00680F33"/>
    <w:rsid w:val="00681056"/>
    <w:rsid w:val="00681068"/>
    <w:rsid w:val="006810B3"/>
    <w:rsid w:val="0068122C"/>
    <w:rsid w:val="006817EE"/>
    <w:rsid w:val="00681999"/>
    <w:rsid w:val="00681B9E"/>
    <w:rsid w:val="00681D5E"/>
    <w:rsid w:val="00681DA9"/>
    <w:rsid w:val="00681EF6"/>
    <w:rsid w:val="00681FFC"/>
    <w:rsid w:val="00682003"/>
    <w:rsid w:val="00682103"/>
    <w:rsid w:val="006821B4"/>
    <w:rsid w:val="006821F2"/>
    <w:rsid w:val="00682435"/>
    <w:rsid w:val="00682565"/>
    <w:rsid w:val="006825C0"/>
    <w:rsid w:val="006827DD"/>
    <w:rsid w:val="00682A91"/>
    <w:rsid w:val="00682C6F"/>
    <w:rsid w:val="00682E5B"/>
    <w:rsid w:val="00682F12"/>
    <w:rsid w:val="00682FA8"/>
    <w:rsid w:val="006830DF"/>
    <w:rsid w:val="006831A2"/>
    <w:rsid w:val="006833D6"/>
    <w:rsid w:val="0068357D"/>
    <w:rsid w:val="006836EC"/>
    <w:rsid w:val="006837AF"/>
    <w:rsid w:val="00683B25"/>
    <w:rsid w:val="00683C7B"/>
    <w:rsid w:val="00683DEA"/>
    <w:rsid w:val="00683E48"/>
    <w:rsid w:val="00684512"/>
    <w:rsid w:val="006846E4"/>
    <w:rsid w:val="00684919"/>
    <w:rsid w:val="00684A26"/>
    <w:rsid w:val="00684A56"/>
    <w:rsid w:val="00684A94"/>
    <w:rsid w:val="006850B6"/>
    <w:rsid w:val="00685211"/>
    <w:rsid w:val="0068537B"/>
    <w:rsid w:val="0068543D"/>
    <w:rsid w:val="006858AC"/>
    <w:rsid w:val="00685B97"/>
    <w:rsid w:val="00685BD9"/>
    <w:rsid w:val="00685D48"/>
    <w:rsid w:val="00686020"/>
    <w:rsid w:val="00686178"/>
    <w:rsid w:val="00686226"/>
    <w:rsid w:val="0068632E"/>
    <w:rsid w:val="0068637D"/>
    <w:rsid w:val="0068662B"/>
    <w:rsid w:val="006866AC"/>
    <w:rsid w:val="0068695A"/>
    <w:rsid w:val="0068719C"/>
    <w:rsid w:val="00687720"/>
    <w:rsid w:val="0068781E"/>
    <w:rsid w:val="00687A06"/>
    <w:rsid w:val="00687C4B"/>
    <w:rsid w:val="00687D98"/>
    <w:rsid w:val="00687F1B"/>
    <w:rsid w:val="00690249"/>
    <w:rsid w:val="006902D4"/>
    <w:rsid w:val="006903C0"/>
    <w:rsid w:val="006908F9"/>
    <w:rsid w:val="006909D0"/>
    <w:rsid w:val="00690BBA"/>
    <w:rsid w:val="00690BDD"/>
    <w:rsid w:val="00690ECD"/>
    <w:rsid w:val="00690F82"/>
    <w:rsid w:val="006911EE"/>
    <w:rsid w:val="00691349"/>
    <w:rsid w:val="00691889"/>
    <w:rsid w:val="006918F7"/>
    <w:rsid w:val="00691C29"/>
    <w:rsid w:val="00691C38"/>
    <w:rsid w:val="00692061"/>
    <w:rsid w:val="00692126"/>
    <w:rsid w:val="00692286"/>
    <w:rsid w:val="00692764"/>
    <w:rsid w:val="0069278B"/>
    <w:rsid w:val="00692DA2"/>
    <w:rsid w:val="00692F6E"/>
    <w:rsid w:val="00693206"/>
    <w:rsid w:val="0069321A"/>
    <w:rsid w:val="00693525"/>
    <w:rsid w:val="006936E8"/>
    <w:rsid w:val="006937F0"/>
    <w:rsid w:val="00693827"/>
    <w:rsid w:val="0069391F"/>
    <w:rsid w:val="00693C66"/>
    <w:rsid w:val="00693D77"/>
    <w:rsid w:val="0069406B"/>
    <w:rsid w:val="006940E8"/>
    <w:rsid w:val="006941B4"/>
    <w:rsid w:val="00694315"/>
    <w:rsid w:val="0069446E"/>
    <w:rsid w:val="00694523"/>
    <w:rsid w:val="0069472D"/>
    <w:rsid w:val="006948E7"/>
    <w:rsid w:val="00694C54"/>
    <w:rsid w:val="00694CEC"/>
    <w:rsid w:val="00694DA5"/>
    <w:rsid w:val="00694ED7"/>
    <w:rsid w:val="0069511A"/>
    <w:rsid w:val="006951A7"/>
    <w:rsid w:val="006951CB"/>
    <w:rsid w:val="00695204"/>
    <w:rsid w:val="0069538D"/>
    <w:rsid w:val="006955F7"/>
    <w:rsid w:val="00695803"/>
    <w:rsid w:val="006959FC"/>
    <w:rsid w:val="00695AB7"/>
    <w:rsid w:val="00695C49"/>
    <w:rsid w:val="00695C56"/>
    <w:rsid w:val="00695D07"/>
    <w:rsid w:val="00695D74"/>
    <w:rsid w:val="00695E8E"/>
    <w:rsid w:val="00695EF1"/>
    <w:rsid w:val="00696194"/>
    <w:rsid w:val="006961A5"/>
    <w:rsid w:val="00696359"/>
    <w:rsid w:val="00696670"/>
    <w:rsid w:val="0069695E"/>
    <w:rsid w:val="006969E8"/>
    <w:rsid w:val="00696C72"/>
    <w:rsid w:val="00696F4B"/>
    <w:rsid w:val="00697098"/>
    <w:rsid w:val="006970ED"/>
    <w:rsid w:val="00697365"/>
    <w:rsid w:val="0069757C"/>
    <w:rsid w:val="006977FC"/>
    <w:rsid w:val="00697BFD"/>
    <w:rsid w:val="00697E62"/>
    <w:rsid w:val="00697F9E"/>
    <w:rsid w:val="006A009B"/>
    <w:rsid w:val="006A025F"/>
    <w:rsid w:val="006A0280"/>
    <w:rsid w:val="006A03C7"/>
    <w:rsid w:val="006A0469"/>
    <w:rsid w:val="006A0486"/>
    <w:rsid w:val="006A05D2"/>
    <w:rsid w:val="006A09F6"/>
    <w:rsid w:val="006A0A03"/>
    <w:rsid w:val="006A0BBE"/>
    <w:rsid w:val="006A0E75"/>
    <w:rsid w:val="006A10C9"/>
    <w:rsid w:val="006A11F6"/>
    <w:rsid w:val="006A1348"/>
    <w:rsid w:val="006A14F6"/>
    <w:rsid w:val="006A16B0"/>
    <w:rsid w:val="006A1B83"/>
    <w:rsid w:val="006A1C67"/>
    <w:rsid w:val="006A1FD8"/>
    <w:rsid w:val="006A20AA"/>
    <w:rsid w:val="006A21E7"/>
    <w:rsid w:val="006A220C"/>
    <w:rsid w:val="006A226E"/>
    <w:rsid w:val="006A2559"/>
    <w:rsid w:val="006A27D6"/>
    <w:rsid w:val="006A2A26"/>
    <w:rsid w:val="006A2A4B"/>
    <w:rsid w:val="006A2FA0"/>
    <w:rsid w:val="006A3012"/>
    <w:rsid w:val="006A32C0"/>
    <w:rsid w:val="006A3634"/>
    <w:rsid w:val="006A3704"/>
    <w:rsid w:val="006A37DB"/>
    <w:rsid w:val="006A3D16"/>
    <w:rsid w:val="006A3DCD"/>
    <w:rsid w:val="006A3EA5"/>
    <w:rsid w:val="006A4253"/>
    <w:rsid w:val="006A4420"/>
    <w:rsid w:val="006A4924"/>
    <w:rsid w:val="006A4BDA"/>
    <w:rsid w:val="006A4C03"/>
    <w:rsid w:val="006A4F96"/>
    <w:rsid w:val="006A5040"/>
    <w:rsid w:val="006A518C"/>
    <w:rsid w:val="006A5282"/>
    <w:rsid w:val="006A5735"/>
    <w:rsid w:val="006A5740"/>
    <w:rsid w:val="006A59E1"/>
    <w:rsid w:val="006A5C27"/>
    <w:rsid w:val="006A5E36"/>
    <w:rsid w:val="006A6412"/>
    <w:rsid w:val="006A657D"/>
    <w:rsid w:val="006A6855"/>
    <w:rsid w:val="006A68E4"/>
    <w:rsid w:val="006A695D"/>
    <w:rsid w:val="006A6A5D"/>
    <w:rsid w:val="006A6AF4"/>
    <w:rsid w:val="006A6E65"/>
    <w:rsid w:val="006A7200"/>
    <w:rsid w:val="006A73D2"/>
    <w:rsid w:val="006A755D"/>
    <w:rsid w:val="006A77E9"/>
    <w:rsid w:val="006A7F48"/>
    <w:rsid w:val="006B04D5"/>
    <w:rsid w:val="006B04FF"/>
    <w:rsid w:val="006B084A"/>
    <w:rsid w:val="006B0866"/>
    <w:rsid w:val="006B0ACE"/>
    <w:rsid w:val="006B0E3D"/>
    <w:rsid w:val="006B1047"/>
    <w:rsid w:val="006B11F7"/>
    <w:rsid w:val="006B1322"/>
    <w:rsid w:val="006B14FA"/>
    <w:rsid w:val="006B1542"/>
    <w:rsid w:val="006B15EA"/>
    <w:rsid w:val="006B17F4"/>
    <w:rsid w:val="006B182C"/>
    <w:rsid w:val="006B18D6"/>
    <w:rsid w:val="006B1913"/>
    <w:rsid w:val="006B195B"/>
    <w:rsid w:val="006B195F"/>
    <w:rsid w:val="006B1C4B"/>
    <w:rsid w:val="006B1CF5"/>
    <w:rsid w:val="006B1EEF"/>
    <w:rsid w:val="006B2103"/>
    <w:rsid w:val="006B21AC"/>
    <w:rsid w:val="006B2289"/>
    <w:rsid w:val="006B233B"/>
    <w:rsid w:val="006B25EC"/>
    <w:rsid w:val="006B269B"/>
    <w:rsid w:val="006B27EB"/>
    <w:rsid w:val="006B290E"/>
    <w:rsid w:val="006B29BA"/>
    <w:rsid w:val="006B2A35"/>
    <w:rsid w:val="006B2C44"/>
    <w:rsid w:val="006B2D37"/>
    <w:rsid w:val="006B2D59"/>
    <w:rsid w:val="006B3192"/>
    <w:rsid w:val="006B324E"/>
    <w:rsid w:val="006B3539"/>
    <w:rsid w:val="006B358A"/>
    <w:rsid w:val="006B3C94"/>
    <w:rsid w:val="006B3D45"/>
    <w:rsid w:val="006B3E43"/>
    <w:rsid w:val="006B3F33"/>
    <w:rsid w:val="006B3F9C"/>
    <w:rsid w:val="006B43BC"/>
    <w:rsid w:val="006B4572"/>
    <w:rsid w:val="006B464F"/>
    <w:rsid w:val="006B4BE7"/>
    <w:rsid w:val="006B4C56"/>
    <w:rsid w:val="006B4F3E"/>
    <w:rsid w:val="006B4F92"/>
    <w:rsid w:val="006B51CB"/>
    <w:rsid w:val="006B520B"/>
    <w:rsid w:val="006B53D2"/>
    <w:rsid w:val="006B56A8"/>
    <w:rsid w:val="006B57AB"/>
    <w:rsid w:val="006B5898"/>
    <w:rsid w:val="006B5964"/>
    <w:rsid w:val="006B5AF8"/>
    <w:rsid w:val="006B5B05"/>
    <w:rsid w:val="006B5CB2"/>
    <w:rsid w:val="006B5FE9"/>
    <w:rsid w:val="006B63CF"/>
    <w:rsid w:val="006B64AA"/>
    <w:rsid w:val="006B65F1"/>
    <w:rsid w:val="006B6DE3"/>
    <w:rsid w:val="006B6E5E"/>
    <w:rsid w:val="006B6FAB"/>
    <w:rsid w:val="006B70DE"/>
    <w:rsid w:val="006B7375"/>
    <w:rsid w:val="006B7399"/>
    <w:rsid w:val="006B7509"/>
    <w:rsid w:val="006B75BA"/>
    <w:rsid w:val="006B766C"/>
    <w:rsid w:val="006B7874"/>
    <w:rsid w:val="006B7966"/>
    <w:rsid w:val="006B7B6A"/>
    <w:rsid w:val="006B7D29"/>
    <w:rsid w:val="006B7E07"/>
    <w:rsid w:val="006B7F43"/>
    <w:rsid w:val="006B7F9D"/>
    <w:rsid w:val="006B7FFA"/>
    <w:rsid w:val="006C00A4"/>
    <w:rsid w:val="006C043D"/>
    <w:rsid w:val="006C05D0"/>
    <w:rsid w:val="006C0630"/>
    <w:rsid w:val="006C0636"/>
    <w:rsid w:val="006C0834"/>
    <w:rsid w:val="006C099D"/>
    <w:rsid w:val="006C0A79"/>
    <w:rsid w:val="006C0ADA"/>
    <w:rsid w:val="006C0C4C"/>
    <w:rsid w:val="006C0CAD"/>
    <w:rsid w:val="006C0CB1"/>
    <w:rsid w:val="006C0D3D"/>
    <w:rsid w:val="006C1319"/>
    <w:rsid w:val="006C1450"/>
    <w:rsid w:val="006C1778"/>
    <w:rsid w:val="006C1874"/>
    <w:rsid w:val="006C1927"/>
    <w:rsid w:val="006C1F93"/>
    <w:rsid w:val="006C2053"/>
    <w:rsid w:val="006C2110"/>
    <w:rsid w:val="006C2845"/>
    <w:rsid w:val="006C28C9"/>
    <w:rsid w:val="006C2A11"/>
    <w:rsid w:val="006C2B6F"/>
    <w:rsid w:val="006C2B7C"/>
    <w:rsid w:val="006C2BE9"/>
    <w:rsid w:val="006C2D9E"/>
    <w:rsid w:val="006C316E"/>
    <w:rsid w:val="006C3263"/>
    <w:rsid w:val="006C33D4"/>
    <w:rsid w:val="006C3C9B"/>
    <w:rsid w:val="006C3EAD"/>
    <w:rsid w:val="006C3F50"/>
    <w:rsid w:val="006C4309"/>
    <w:rsid w:val="006C4358"/>
    <w:rsid w:val="006C45EB"/>
    <w:rsid w:val="006C4655"/>
    <w:rsid w:val="006C498C"/>
    <w:rsid w:val="006C49BC"/>
    <w:rsid w:val="006C4CAB"/>
    <w:rsid w:val="006C4D2B"/>
    <w:rsid w:val="006C4DBF"/>
    <w:rsid w:val="006C50B9"/>
    <w:rsid w:val="006C51DB"/>
    <w:rsid w:val="006C5300"/>
    <w:rsid w:val="006C53E7"/>
    <w:rsid w:val="006C5848"/>
    <w:rsid w:val="006C5CDE"/>
    <w:rsid w:val="006C609A"/>
    <w:rsid w:val="006C60AA"/>
    <w:rsid w:val="006C66B2"/>
    <w:rsid w:val="006C6705"/>
    <w:rsid w:val="006C6AB8"/>
    <w:rsid w:val="006C6B19"/>
    <w:rsid w:val="006C6D73"/>
    <w:rsid w:val="006C6EC4"/>
    <w:rsid w:val="006C7304"/>
    <w:rsid w:val="006C7324"/>
    <w:rsid w:val="006C74CD"/>
    <w:rsid w:val="006C7864"/>
    <w:rsid w:val="006C79A2"/>
    <w:rsid w:val="006C7A79"/>
    <w:rsid w:val="006C7ADE"/>
    <w:rsid w:val="006C7BD5"/>
    <w:rsid w:val="006C7D1D"/>
    <w:rsid w:val="006C7D2B"/>
    <w:rsid w:val="006D02A4"/>
    <w:rsid w:val="006D05FB"/>
    <w:rsid w:val="006D08FD"/>
    <w:rsid w:val="006D09CB"/>
    <w:rsid w:val="006D0E83"/>
    <w:rsid w:val="006D1034"/>
    <w:rsid w:val="006D122B"/>
    <w:rsid w:val="006D127E"/>
    <w:rsid w:val="006D1439"/>
    <w:rsid w:val="006D1AF4"/>
    <w:rsid w:val="006D1BB5"/>
    <w:rsid w:val="006D2064"/>
    <w:rsid w:val="006D20F1"/>
    <w:rsid w:val="006D254E"/>
    <w:rsid w:val="006D2826"/>
    <w:rsid w:val="006D283B"/>
    <w:rsid w:val="006D2CE2"/>
    <w:rsid w:val="006D3059"/>
    <w:rsid w:val="006D3097"/>
    <w:rsid w:val="006D30FC"/>
    <w:rsid w:val="006D32E4"/>
    <w:rsid w:val="006D353B"/>
    <w:rsid w:val="006D37C8"/>
    <w:rsid w:val="006D37D2"/>
    <w:rsid w:val="006D38A4"/>
    <w:rsid w:val="006D3A45"/>
    <w:rsid w:val="006D3B9B"/>
    <w:rsid w:val="006D3D54"/>
    <w:rsid w:val="006D3EA9"/>
    <w:rsid w:val="006D3F80"/>
    <w:rsid w:val="006D3F8F"/>
    <w:rsid w:val="006D41BA"/>
    <w:rsid w:val="006D4223"/>
    <w:rsid w:val="006D4344"/>
    <w:rsid w:val="006D439D"/>
    <w:rsid w:val="006D43C6"/>
    <w:rsid w:val="006D45A2"/>
    <w:rsid w:val="006D45FD"/>
    <w:rsid w:val="006D4C14"/>
    <w:rsid w:val="006D4D6B"/>
    <w:rsid w:val="006D4F9D"/>
    <w:rsid w:val="006D54D4"/>
    <w:rsid w:val="006D54D5"/>
    <w:rsid w:val="006D58BD"/>
    <w:rsid w:val="006D5C4E"/>
    <w:rsid w:val="006D5C79"/>
    <w:rsid w:val="006D5CB3"/>
    <w:rsid w:val="006D5D36"/>
    <w:rsid w:val="006D5D69"/>
    <w:rsid w:val="006D617C"/>
    <w:rsid w:val="006D61AD"/>
    <w:rsid w:val="006D64C5"/>
    <w:rsid w:val="006D68ED"/>
    <w:rsid w:val="006D70E7"/>
    <w:rsid w:val="006D731E"/>
    <w:rsid w:val="006D735F"/>
    <w:rsid w:val="006D7441"/>
    <w:rsid w:val="006D7798"/>
    <w:rsid w:val="006D77A1"/>
    <w:rsid w:val="006D79C9"/>
    <w:rsid w:val="006D7CA7"/>
    <w:rsid w:val="006D7CD3"/>
    <w:rsid w:val="006D7F36"/>
    <w:rsid w:val="006D7F93"/>
    <w:rsid w:val="006E003B"/>
    <w:rsid w:val="006E0200"/>
    <w:rsid w:val="006E0250"/>
    <w:rsid w:val="006E0358"/>
    <w:rsid w:val="006E049C"/>
    <w:rsid w:val="006E0AEF"/>
    <w:rsid w:val="006E0B90"/>
    <w:rsid w:val="006E0C27"/>
    <w:rsid w:val="006E0D4A"/>
    <w:rsid w:val="006E0E5F"/>
    <w:rsid w:val="006E0F9C"/>
    <w:rsid w:val="006E119C"/>
    <w:rsid w:val="006E1444"/>
    <w:rsid w:val="006E16CC"/>
    <w:rsid w:val="006E1809"/>
    <w:rsid w:val="006E1A19"/>
    <w:rsid w:val="006E1DD4"/>
    <w:rsid w:val="006E1EBA"/>
    <w:rsid w:val="006E2016"/>
    <w:rsid w:val="006E2138"/>
    <w:rsid w:val="006E2184"/>
    <w:rsid w:val="006E21C7"/>
    <w:rsid w:val="006E2366"/>
    <w:rsid w:val="006E246C"/>
    <w:rsid w:val="006E24C1"/>
    <w:rsid w:val="006E26AD"/>
    <w:rsid w:val="006E26AF"/>
    <w:rsid w:val="006E271F"/>
    <w:rsid w:val="006E2908"/>
    <w:rsid w:val="006E290B"/>
    <w:rsid w:val="006E296D"/>
    <w:rsid w:val="006E2B69"/>
    <w:rsid w:val="006E2DAE"/>
    <w:rsid w:val="006E30AF"/>
    <w:rsid w:val="006E312F"/>
    <w:rsid w:val="006E3290"/>
    <w:rsid w:val="006E38F9"/>
    <w:rsid w:val="006E3A5A"/>
    <w:rsid w:val="006E402E"/>
    <w:rsid w:val="006E44AA"/>
    <w:rsid w:val="006E44F2"/>
    <w:rsid w:val="006E47CC"/>
    <w:rsid w:val="006E49C1"/>
    <w:rsid w:val="006E4CC5"/>
    <w:rsid w:val="006E5746"/>
    <w:rsid w:val="006E5C97"/>
    <w:rsid w:val="006E5D73"/>
    <w:rsid w:val="006E5EB1"/>
    <w:rsid w:val="006E607E"/>
    <w:rsid w:val="006E611C"/>
    <w:rsid w:val="006E699E"/>
    <w:rsid w:val="006E6B34"/>
    <w:rsid w:val="006E6BE6"/>
    <w:rsid w:val="006E6D2F"/>
    <w:rsid w:val="006E7037"/>
    <w:rsid w:val="006E7047"/>
    <w:rsid w:val="006E708F"/>
    <w:rsid w:val="006E719D"/>
    <w:rsid w:val="006E71BF"/>
    <w:rsid w:val="006E7366"/>
    <w:rsid w:val="006E7584"/>
    <w:rsid w:val="006E7894"/>
    <w:rsid w:val="006E794E"/>
    <w:rsid w:val="006E7AD1"/>
    <w:rsid w:val="006E7B9F"/>
    <w:rsid w:val="006E7D70"/>
    <w:rsid w:val="006E7EE0"/>
    <w:rsid w:val="006F0264"/>
    <w:rsid w:val="006F040B"/>
    <w:rsid w:val="006F05BF"/>
    <w:rsid w:val="006F06A8"/>
    <w:rsid w:val="006F0716"/>
    <w:rsid w:val="006F088C"/>
    <w:rsid w:val="006F0952"/>
    <w:rsid w:val="006F0A3A"/>
    <w:rsid w:val="006F0CEA"/>
    <w:rsid w:val="006F1049"/>
    <w:rsid w:val="006F13E5"/>
    <w:rsid w:val="006F17AE"/>
    <w:rsid w:val="006F1A0A"/>
    <w:rsid w:val="006F1C52"/>
    <w:rsid w:val="006F1E0D"/>
    <w:rsid w:val="006F20AA"/>
    <w:rsid w:val="006F2144"/>
    <w:rsid w:val="006F222F"/>
    <w:rsid w:val="006F249A"/>
    <w:rsid w:val="006F24AF"/>
    <w:rsid w:val="006F25DC"/>
    <w:rsid w:val="006F280A"/>
    <w:rsid w:val="006F2873"/>
    <w:rsid w:val="006F2891"/>
    <w:rsid w:val="006F295E"/>
    <w:rsid w:val="006F2A9C"/>
    <w:rsid w:val="006F2B98"/>
    <w:rsid w:val="006F2C24"/>
    <w:rsid w:val="006F2C68"/>
    <w:rsid w:val="006F2DA9"/>
    <w:rsid w:val="006F2E65"/>
    <w:rsid w:val="006F2F43"/>
    <w:rsid w:val="006F339D"/>
    <w:rsid w:val="006F38FC"/>
    <w:rsid w:val="006F3AD4"/>
    <w:rsid w:val="006F3BB8"/>
    <w:rsid w:val="006F3C09"/>
    <w:rsid w:val="006F3D68"/>
    <w:rsid w:val="006F3F52"/>
    <w:rsid w:val="006F405A"/>
    <w:rsid w:val="006F41FE"/>
    <w:rsid w:val="006F4631"/>
    <w:rsid w:val="006F4724"/>
    <w:rsid w:val="006F4B6F"/>
    <w:rsid w:val="006F4E64"/>
    <w:rsid w:val="006F4F09"/>
    <w:rsid w:val="006F4F94"/>
    <w:rsid w:val="006F51B1"/>
    <w:rsid w:val="006F5249"/>
    <w:rsid w:val="006F52FE"/>
    <w:rsid w:val="006F5497"/>
    <w:rsid w:val="006F55B7"/>
    <w:rsid w:val="006F5667"/>
    <w:rsid w:val="006F57DE"/>
    <w:rsid w:val="006F59AA"/>
    <w:rsid w:val="006F5B9F"/>
    <w:rsid w:val="006F5C9E"/>
    <w:rsid w:val="006F5D1F"/>
    <w:rsid w:val="006F5D43"/>
    <w:rsid w:val="006F5EBE"/>
    <w:rsid w:val="006F6536"/>
    <w:rsid w:val="006F6555"/>
    <w:rsid w:val="006F65DA"/>
    <w:rsid w:val="006F680A"/>
    <w:rsid w:val="006F69D5"/>
    <w:rsid w:val="006F6A89"/>
    <w:rsid w:val="006F6ADC"/>
    <w:rsid w:val="006F6BD2"/>
    <w:rsid w:val="006F6F1F"/>
    <w:rsid w:val="006F6F45"/>
    <w:rsid w:val="006F708B"/>
    <w:rsid w:val="006F7128"/>
    <w:rsid w:val="006F71DC"/>
    <w:rsid w:val="006F75AE"/>
    <w:rsid w:val="006F786A"/>
    <w:rsid w:val="006F78D7"/>
    <w:rsid w:val="006F7996"/>
    <w:rsid w:val="006F7A12"/>
    <w:rsid w:val="006F7A34"/>
    <w:rsid w:val="006F7A9F"/>
    <w:rsid w:val="006F7B45"/>
    <w:rsid w:val="006F7CFF"/>
    <w:rsid w:val="006F7E84"/>
    <w:rsid w:val="006F7FC1"/>
    <w:rsid w:val="00700089"/>
    <w:rsid w:val="007001EE"/>
    <w:rsid w:val="007001FE"/>
    <w:rsid w:val="00700299"/>
    <w:rsid w:val="007002DF"/>
    <w:rsid w:val="00700416"/>
    <w:rsid w:val="007004AB"/>
    <w:rsid w:val="0070065D"/>
    <w:rsid w:val="0070072E"/>
    <w:rsid w:val="0070074B"/>
    <w:rsid w:val="00700CDD"/>
    <w:rsid w:val="00700E1F"/>
    <w:rsid w:val="00700F50"/>
    <w:rsid w:val="007010FF"/>
    <w:rsid w:val="0070125F"/>
    <w:rsid w:val="0070137F"/>
    <w:rsid w:val="007013C2"/>
    <w:rsid w:val="007014EC"/>
    <w:rsid w:val="00701569"/>
    <w:rsid w:val="007019AB"/>
    <w:rsid w:val="00701B00"/>
    <w:rsid w:val="00701CB3"/>
    <w:rsid w:val="00701E93"/>
    <w:rsid w:val="00701FBA"/>
    <w:rsid w:val="00702368"/>
    <w:rsid w:val="007024F4"/>
    <w:rsid w:val="0070255B"/>
    <w:rsid w:val="007025B1"/>
    <w:rsid w:val="007026D9"/>
    <w:rsid w:val="00702753"/>
    <w:rsid w:val="0070279B"/>
    <w:rsid w:val="00702886"/>
    <w:rsid w:val="0070294D"/>
    <w:rsid w:val="00702983"/>
    <w:rsid w:val="007029E4"/>
    <w:rsid w:val="00702A63"/>
    <w:rsid w:val="00702B87"/>
    <w:rsid w:val="00702D55"/>
    <w:rsid w:val="00703108"/>
    <w:rsid w:val="00703A4C"/>
    <w:rsid w:val="00703BED"/>
    <w:rsid w:val="00703C88"/>
    <w:rsid w:val="00703DB1"/>
    <w:rsid w:val="00703E0A"/>
    <w:rsid w:val="00703FA8"/>
    <w:rsid w:val="00703FE4"/>
    <w:rsid w:val="00704082"/>
    <w:rsid w:val="0070410E"/>
    <w:rsid w:val="0070415B"/>
    <w:rsid w:val="0070421E"/>
    <w:rsid w:val="007042CD"/>
    <w:rsid w:val="007042E0"/>
    <w:rsid w:val="007043B6"/>
    <w:rsid w:val="00704790"/>
    <w:rsid w:val="007047E3"/>
    <w:rsid w:val="007048DE"/>
    <w:rsid w:val="007049F0"/>
    <w:rsid w:val="00704B69"/>
    <w:rsid w:val="00705048"/>
    <w:rsid w:val="007050F1"/>
    <w:rsid w:val="0070522B"/>
    <w:rsid w:val="007052C9"/>
    <w:rsid w:val="007052E8"/>
    <w:rsid w:val="0070555D"/>
    <w:rsid w:val="007055B0"/>
    <w:rsid w:val="007055C4"/>
    <w:rsid w:val="00705700"/>
    <w:rsid w:val="00705871"/>
    <w:rsid w:val="0070591C"/>
    <w:rsid w:val="00705986"/>
    <w:rsid w:val="00705D72"/>
    <w:rsid w:val="00705F64"/>
    <w:rsid w:val="00705FF7"/>
    <w:rsid w:val="0070647D"/>
    <w:rsid w:val="00706602"/>
    <w:rsid w:val="007067B6"/>
    <w:rsid w:val="0070697A"/>
    <w:rsid w:val="007069A2"/>
    <w:rsid w:val="00706A9D"/>
    <w:rsid w:val="00706B4C"/>
    <w:rsid w:val="00706F39"/>
    <w:rsid w:val="00706F49"/>
    <w:rsid w:val="00706FF2"/>
    <w:rsid w:val="0070734C"/>
    <w:rsid w:val="0070750E"/>
    <w:rsid w:val="00707626"/>
    <w:rsid w:val="0070767A"/>
    <w:rsid w:val="00707890"/>
    <w:rsid w:val="00707AF2"/>
    <w:rsid w:val="00707B64"/>
    <w:rsid w:val="00707CBC"/>
    <w:rsid w:val="00707CCC"/>
    <w:rsid w:val="0071036B"/>
    <w:rsid w:val="0071054B"/>
    <w:rsid w:val="0071061E"/>
    <w:rsid w:val="00710A17"/>
    <w:rsid w:val="00710AE1"/>
    <w:rsid w:val="00710C1C"/>
    <w:rsid w:val="00710EA3"/>
    <w:rsid w:val="00711102"/>
    <w:rsid w:val="00711395"/>
    <w:rsid w:val="007113BD"/>
    <w:rsid w:val="00711478"/>
    <w:rsid w:val="0071178D"/>
    <w:rsid w:val="00711918"/>
    <w:rsid w:val="00711C9C"/>
    <w:rsid w:val="00711DBC"/>
    <w:rsid w:val="00712003"/>
    <w:rsid w:val="0071230D"/>
    <w:rsid w:val="007125C6"/>
    <w:rsid w:val="007126AD"/>
    <w:rsid w:val="0071271E"/>
    <w:rsid w:val="00712843"/>
    <w:rsid w:val="00712A4E"/>
    <w:rsid w:val="00712A71"/>
    <w:rsid w:val="00712ACF"/>
    <w:rsid w:val="00712C3A"/>
    <w:rsid w:val="0071311E"/>
    <w:rsid w:val="00713223"/>
    <w:rsid w:val="0071328E"/>
    <w:rsid w:val="007135B9"/>
    <w:rsid w:val="007137EA"/>
    <w:rsid w:val="00714044"/>
    <w:rsid w:val="007141ED"/>
    <w:rsid w:val="007145B9"/>
    <w:rsid w:val="00714717"/>
    <w:rsid w:val="0071472B"/>
    <w:rsid w:val="007148F4"/>
    <w:rsid w:val="00714AA7"/>
    <w:rsid w:val="00714B98"/>
    <w:rsid w:val="00715119"/>
    <w:rsid w:val="007151F7"/>
    <w:rsid w:val="00715280"/>
    <w:rsid w:val="00715396"/>
    <w:rsid w:val="0071570A"/>
    <w:rsid w:val="0071580D"/>
    <w:rsid w:val="00715872"/>
    <w:rsid w:val="007158D4"/>
    <w:rsid w:val="007159EE"/>
    <w:rsid w:val="00715A78"/>
    <w:rsid w:val="00715D60"/>
    <w:rsid w:val="00715E1A"/>
    <w:rsid w:val="00715F7E"/>
    <w:rsid w:val="00715FE8"/>
    <w:rsid w:val="007165A3"/>
    <w:rsid w:val="0071697C"/>
    <w:rsid w:val="007169D0"/>
    <w:rsid w:val="00716AC7"/>
    <w:rsid w:val="00716BCD"/>
    <w:rsid w:val="00716D66"/>
    <w:rsid w:val="00716D83"/>
    <w:rsid w:val="00716E8A"/>
    <w:rsid w:val="00716F01"/>
    <w:rsid w:val="00717186"/>
    <w:rsid w:val="007176B1"/>
    <w:rsid w:val="00717943"/>
    <w:rsid w:val="00717950"/>
    <w:rsid w:val="00717A9C"/>
    <w:rsid w:val="00717AF7"/>
    <w:rsid w:val="00717B05"/>
    <w:rsid w:val="00717B2E"/>
    <w:rsid w:val="00717BFF"/>
    <w:rsid w:val="00717D98"/>
    <w:rsid w:val="00717F37"/>
    <w:rsid w:val="00717FEE"/>
    <w:rsid w:val="007203AA"/>
    <w:rsid w:val="007207C4"/>
    <w:rsid w:val="00720998"/>
    <w:rsid w:val="007209D4"/>
    <w:rsid w:val="00720A07"/>
    <w:rsid w:val="00720A20"/>
    <w:rsid w:val="00720B7C"/>
    <w:rsid w:val="00720D08"/>
    <w:rsid w:val="00720D71"/>
    <w:rsid w:val="00720F37"/>
    <w:rsid w:val="00720F4D"/>
    <w:rsid w:val="00720FAF"/>
    <w:rsid w:val="007211EE"/>
    <w:rsid w:val="007211F1"/>
    <w:rsid w:val="00721490"/>
    <w:rsid w:val="00721A05"/>
    <w:rsid w:val="00721A3E"/>
    <w:rsid w:val="00721D29"/>
    <w:rsid w:val="00721DF9"/>
    <w:rsid w:val="00721F23"/>
    <w:rsid w:val="007220B2"/>
    <w:rsid w:val="00722312"/>
    <w:rsid w:val="0072235A"/>
    <w:rsid w:val="007223BD"/>
    <w:rsid w:val="00722439"/>
    <w:rsid w:val="00722537"/>
    <w:rsid w:val="0072255A"/>
    <w:rsid w:val="007225E0"/>
    <w:rsid w:val="00722772"/>
    <w:rsid w:val="00722EA5"/>
    <w:rsid w:val="00722FAD"/>
    <w:rsid w:val="007232EA"/>
    <w:rsid w:val="00723452"/>
    <w:rsid w:val="007239B8"/>
    <w:rsid w:val="00723A0D"/>
    <w:rsid w:val="00723AB3"/>
    <w:rsid w:val="00723DB9"/>
    <w:rsid w:val="00723E5E"/>
    <w:rsid w:val="00723ED7"/>
    <w:rsid w:val="00723F1A"/>
    <w:rsid w:val="00723FB2"/>
    <w:rsid w:val="007242B1"/>
    <w:rsid w:val="0072449F"/>
    <w:rsid w:val="007246D9"/>
    <w:rsid w:val="007248E9"/>
    <w:rsid w:val="00724A7C"/>
    <w:rsid w:val="00724BB7"/>
    <w:rsid w:val="00724ECF"/>
    <w:rsid w:val="007253B6"/>
    <w:rsid w:val="00725427"/>
    <w:rsid w:val="007254AB"/>
    <w:rsid w:val="007258A1"/>
    <w:rsid w:val="00725934"/>
    <w:rsid w:val="00725B53"/>
    <w:rsid w:val="00725C22"/>
    <w:rsid w:val="00725EC6"/>
    <w:rsid w:val="0072607E"/>
    <w:rsid w:val="00726119"/>
    <w:rsid w:val="00726147"/>
    <w:rsid w:val="007261CF"/>
    <w:rsid w:val="0072639E"/>
    <w:rsid w:val="0072655E"/>
    <w:rsid w:val="007267F9"/>
    <w:rsid w:val="00726AD2"/>
    <w:rsid w:val="00726C33"/>
    <w:rsid w:val="00726F41"/>
    <w:rsid w:val="007272CC"/>
    <w:rsid w:val="0072730A"/>
    <w:rsid w:val="0072756A"/>
    <w:rsid w:val="00727921"/>
    <w:rsid w:val="00727981"/>
    <w:rsid w:val="007279FF"/>
    <w:rsid w:val="00727BCA"/>
    <w:rsid w:val="00727CE8"/>
    <w:rsid w:val="0073005E"/>
    <w:rsid w:val="007301B6"/>
    <w:rsid w:val="0073064C"/>
    <w:rsid w:val="00730651"/>
    <w:rsid w:val="00730749"/>
    <w:rsid w:val="0073076D"/>
    <w:rsid w:val="00730A90"/>
    <w:rsid w:val="00730EF4"/>
    <w:rsid w:val="00731462"/>
    <w:rsid w:val="00731558"/>
    <w:rsid w:val="00731C7D"/>
    <w:rsid w:val="00731D32"/>
    <w:rsid w:val="00731DC1"/>
    <w:rsid w:val="00731EB7"/>
    <w:rsid w:val="00732053"/>
    <w:rsid w:val="007320F1"/>
    <w:rsid w:val="0073240F"/>
    <w:rsid w:val="00732527"/>
    <w:rsid w:val="00732918"/>
    <w:rsid w:val="0073297A"/>
    <w:rsid w:val="00732B22"/>
    <w:rsid w:val="00732BA8"/>
    <w:rsid w:val="00732FD5"/>
    <w:rsid w:val="00733095"/>
    <w:rsid w:val="0073347A"/>
    <w:rsid w:val="00733494"/>
    <w:rsid w:val="0073365D"/>
    <w:rsid w:val="007337D3"/>
    <w:rsid w:val="00733855"/>
    <w:rsid w:val="007339D3"/>
    <w:rsid w:val="00733A96"/>
    <w:rsid w:val="00734233"/>
    <w:rsid w:val="007342DF"/>
    <w:rsid w:val="0073430A"/>
    <w:rsid w:val="007343A1"/>
    <w:rsid w:val="007346D0"/>
    <w:rsid w:val="00734ABA"/>
    <w:rsid w:val="00734B8F"/>
    <w:rsid w:val="00734DF2"/>
    <w:rsid w:val="00734EAF"/>
    <w:rsid w:val="007352C1"/>
    <w:rsid w:val="007354F4"/>
    <w:rsid w:val="007355BD"/>
    <w:rsid w:val="00735648"/>
    <w:rsid w:val="00735ADA"/>
    <w:rsid w:val="00735B10"/>
    <w:rsid w:val="00735BD6"/>
    <w:rsid w:val="00735F51"/>
    <w:rsid w:val="00735F6A"/>
    <w:rsid w:val="00736373"/>
    <w:rsid w:val="007364FA"/>
    <w:rsid w:val="007368B7"/>
    <w:rsid w:val="007368B9"/>
    <w:rsid w:val="00736A36"/>
    <w:rsid w:val="00736B88"/>
    <w:rsid w:val="00736BD5"/>
    <w:rsid w:val="00736C7A"/>
    <w:rsid w:val="00736D1E"/>
    <w:rsid w:val="0073767F"/>
    <w:rsid w:val="00737686"/>
    <w:rsid w:val="00737A26"/>
    <w:rsid w:val="00737D20"/>
    <w:rsid w:val="00737E6B"/>
    <w:rsid w:val="007401A0"/>
    <w:rsid w:val="0074026D"/>
    <w:rsid w:val="007403A6"/>
    <w:rsid w:val="00740486"/>
    <w:rsid w:val="007409AF"/>
    <w:rsid w:val="00740FE8"/>
    <w:rsid w:val="007411DA"/>
    <w:rsid w:val="00741343"/>
    <w:rsid w:val="007413B2"/>
    <w:rsid w:val="00741426"/>
    <w:rsid w:val="0074155F"/>
    <w:rsid w:val="007417F8"/>
    <w:rsid w:val="00741CBB"/>
    <w:rsid w:val="00741EA7"/>
    <w:rsid w:val="00741F31"/>
    <w:rsid w:val="00742013"/>
    <w:rsid w:val="0074206D"/>
    <w:rsid w:val="00742080"/>
    <w:rsid w:val="0074208B"/>
    <w:rsid w:val="00742211"/>
    <w:rsid w:val="0074222B"/>
    <w:rsid w:val="00742346"/>
    <w:rsid w:val="007423D8"/>
    <w:rsid w:val="00742491"/>
    <w:rsid w:val="007428E9"/>
    <w:rsid w:val="00742C14"/>
    <w:rsid w:val="00742D7A"/>
    <w:rsid w:val="00742DE4"/>
    <w:rsid w:val="00742F44"/>
    <w:rsid w:val="00742F5C"/>
    <w:rsid w:val="0074335C"/>
    <w:rsid w:val="007434F1"/>
    <w:rsid w:val="007434FC"/>
    <w:rsid w:val="0074378C"/>
    <w:rsid w:val="00743947"/>
    <w:rsid w:val="00743D44"/>
    <w:rsid w:val="00743E87"/>
    <w:rsid w:val="0074407B"/>
    <w:rsid w:val="007441E1"/>
    <w:rsid w:val="00744285"/>
    <w:rsid w:val="007442BE"/>
    <w:rsid w:val="0074432B"/>
    <w:rsid w:val="00744397"/>
    <w:rsid w:val="00744486"/>
    <w:rsid w:val="007447E4"/>
    <w:rsid w:val="00744B9B"/>
    <w:rsid w:val="00744D16"/>
    <w:rsid w:val="00744E66"/>
    <w:rsid w:val="00744EA7"/>
    <w:rsid w:val="00744FF0"/>
    <w:rsid w:val="007451BC"/>
    <w:rsid w:val="0074531C"/>
    <w:rsid w:val="007453CE"/>
    <w:rsid w:val="00745461"/>
    <w:rsid w:val="007454D6"/>
    <w:rsid w:val="007456AA"/>
    <w:rsid w:val="007459B7"/>
    <w:rsid w:val="00745BFA"/>
    <w:rsid w:val="00745DF4"/>
    <w:rsid w:val="00746144"/>
    <w:rsid w:val="007462B7"/>
    <w:rsid w:val="0074642F"/>
    <w:rsid w:val="00746501"/>
    <w:rsid w:val="0074673F"/>
    <w:rsid w:val="00746762"/>
    <w:rsid w:val="00746774"/>
    <w:rsid w:val="00746783"/>
    <w:rsid w:val="00746876"/>
    <w:rsid w:val="00746A89"/>
    <w:rsid w:val="00746DAE"/>
    <w:rsid w:val="00747046"/>
    <w:rsid w:val="00747173"/>
    <w:rsid w:val="007472F3"/>
    <w:rsid w:val="00747518"/>
    <w:rsid w:val="007478B3"/>
    <w:rsid w:val="00747D68"/>
    <w:rsid w:val="00747F76"/>
    <w:rsid w:val="007500B1"/>
    <w:rsid w:val="007500D7"/>
    <w:rsid w:val="007503DB"/>
    <w:rsid w:val="007507AD"/>
    <w:rsid w:val="00750889"/>
    <w:rsid w:val="0075090C"/>
    <w:rsid w:val="00750A56"/>
    <w:rsid w:val="00750C13"/>
    <w:rsid w:val="00750D45"/>
    <w:rsid w:val="00750E2B"/>
    <w:rsid w:val="0075140D"/>
    <w:rsid w:val="00751482"/>
    <w:rsid w:val="00751780"/>
    <w:rsid w:val="00751BF5"/>
    <w:rsid w:val="00751E86"/>
    <w:rsid w:val="0075215E"/>
    <w:rsid w:val="007522D6"/>
    <w:rsid w:val="007522F5"/>
    <w:rsid w:val="0075244D"/>
    <w:rsid w:val="007525C0"/>
    <w:rsid w:val="00752691"/>
    <w:rsid w:val="007526BC"/>
    <w:rsid w:val="007527EF"/>
    <w:rsid w:val="00752893"/>
    <w:rsid w:val="0075293D"/>
    <w:rsid w:val="00752980"/>
    <w:rsid w:val="00752CDB"/>
    <w:rsid w:val="00752F19"/>
    <w:rsid w:val="0075304C"/>
    <w:rsid w:val="0075308D"/>
    <w:rsid w:val="007530CE"/>
    <w:rsid w:val="00753640"/>
    <w:rsid w:val="00753AC2"/>
    <w:rsid w:val="00753C56"/>
    <w:rsid w:val="00753CAA"/>
    <w:rsid w:val="00753EF8"/>
    <w:rsid w:val="00753FE1"/>
    <w:rsid w:val="00754081"/>
    <w:rsid w:val="007542C1"/>
    <w:rsid w:val="00754558"/>
    <w:rsid w:val="0075462A"/>
    <w:rsid w:val="00754CA4"/>
    <w:rsid w:val="00754E62"/>
    <w:rsid w:val="00754E7D"/>
    <w:rsid w:val="00755085"/>
    <w:rsid w:val="007552C6"/>
    <w:rsid w:val="007553F4"/>
    <w:rsid w:val="00755480"/>
    <w:rsid w:val="007554F7"/>
    <w:rsid w:val="00755607"/>
    <w:rsid w:val="0075569B"/>
    <w:rsid w:val="007559DE"/>
    <w:rsid w:val="00755E41"/>
    <w:rsid w:val="00755FA0"/>
    <w:rsid w:val="007561AF"/>
    <w:rsid w:val="007562F8"/>
    <w:rsid w:val="0075641D"/>
    <w:rsid w:val="00756461"/>
    <w:rsid w:val="00756576"/>
    <w:rsid w:val="007565C5"/>
    <w:rsid w:val="007566ED"/>
    <w:rsid w:val="007567B6"/>
    <w:rsid w:val="007567EE"/>
    <w:rsid w:val="00756820"/>
    <w:rsid w:val="00756847"/>
    <w:rsid w:val="00756980"/>
    <w:rsid w:val="007569FA"/>
    <w:rsid w:val="00757193"/>
    <w:rsid w:val="0075723F"/>
    <w:rsid w:val="0075748B"/>
    <w:rsid w:val="00757738"/>
    <w:rsid w:val="007578D8"/>
    <w:rsid w:val="0075798A"/>
    <w:rsid w:val="00757A1C"/>
    <w:rsid w:val="00757AFF"/>
    <w:rsid w:val="00757BA7"/>
    <w:rsid w:val="007601A1"/>
    <w:rsid w:val="0076037A"/>
    <w:rsid w:val="0076072B"/>
    <w:rsid w:val="007607F3"/>
    <w:rsid w:val="00760A07"/>
    <w:rsid w:val="00760CA9"/>
    <w:rsid w:val="00760F52"/>
    <w:rsid w:val="007617D5"/>
    <w:rsid w:val="00761A6A"/>
    <w:rsid w:val="00761BB4"/>
    <w:rsid w:val="00761BED"/>
    <w:rsid w:val="00761E96"/>
    <w:rsid w:val="00761ED2"/>
    <w:rsid w:val="007622EF"/>
    <w:rsid w:val="0076238B"/>
    <w:rsid w:val="00762617"/>
    <w:rsid w:val="007628B8"/>
    <w:rsid w:val="007629AF"/>
    <w:rsid w:val="00762CB9"/>
    <w:rsid w:val="00762CBE"/>
    <w:rsid w:val="00762F35"/>
    <w:rsid w:val="007632E3"/>
    <w:rsid w:val="0076346C"/>
    <w:rsid w:val="00763555"/>
    <w:rsid w:val="00763601"/>
    <w:rsid w:val="00763666"/>
    <w:rsid w:val="0076369A"/>
    <w:rsid w:val="00763758"/>
    <w:rsid w:val="00763935"/>
    <w:rsid w:val="00763D42"/>
    <w:rsid w:val="00763DD4"/>
    <w:rsid w:val="00763F7D"/>
    <w:rsid w:val="0076409A"/>
    <w:rsid w:val="007641B5"/>
    <w:rsid w:val="007644C5"/>
    <w:rsid w:val="007645F7"/>
    <w:rsid w:val="007649AA"/>
    <w:rsid w:val="007649FF"/>
    <w:rsid w:val="00764C9C"/>
    <w:rsid w:val="00764CC5"/>
    <w:rsid w:val="00764D8C"/>
    <w:rsid w:val="00764FB6"/>
    <w:rsid w:val="00765113"/>
    <w:rsid w:val="0076521A"/>
    <w:rsid w:val="0076549C"/>
    <w:rsid w:val="007655A1"/>
    <w:rsid w:val="00765862"/>
    <w:rsid w:val="007659B5"/>
    <w:rsid w:val="00765C85"/>
    <w:rsid w:val="00765C87"/>
    <w:rsid w:val="00765CE4"/>
    <w:rsid w:val="00765E46"/>
    <w:rsid w:val="0076606E"/>
    <w:rsid w:val="007660DF"/>
    <w:rsid w:val="007660EB"/>
    <w:rsid w:val="007662DF"/>
    <w:rsid w:val="00766316"/>
    <w:rsid w:val="00766538"/>
    <w:rsid w:val="0076657F"/>
    <w:rsid w:val="00766617"/>
    <w:rsid w:val="007666C8"/>
    <w:rsid w:val="00766724"/>
    <w:rsid w:val="00766908"/>
    <w:rsid w:val="00766958"/>
    <w:rsid w:val="00766A4D"/>
    <w:rsid w:val="00766CC9"/>
    <w:rsid w:val="00766DF3"/>
    <w:rsid w:val="00766F76"/>
    <w:rsid w:val="00766F8B"/>
    <w:rsid w:val="0076721B"/>
    <w:rsid w:val="007675A9"/>
    <w:rsid w:val="00767601"/>
    <w:rsid w:val="00767746"/>
    <w:rsid w:val="00767973"/>
    <w:rsid w:val="00767A23"/>
    <w:rsid w:val="00767B63"/>
    <w:rsid w:val="00767F1A"/>
    <w:rsid w:val="00770146"/>
    <w:rsid w:val="007703DB"/>
    <w:rsid w:val="0077042D"/>
    <w:rsid w:val="00770523"/>
    <w:rsid w:val="007707F9"/>
    <w:rsid w:val="00770917"/>
    <w:rsid w:val="007709DF"/>
    <w:rsid w:val="00770D8C"/>
    <w:rsid w:val="00770DA3"/>
    <w:rsid w:val="00770DD1"/>
    <w:rsid w:val="00770E89"/>
    <w:rsid w:val="00770EEA"/>
    <w:rsid w:val="00770F10"/>
    <w:rsid w:val="00771202"/>
    <w:rsid w:val="0077128B"/>
    <w:rsid w:val="007713EC"/>
    <w:rsid w:val="0077182B"/>
    <w:rsid w:val="00771847"/>
    <w:rsid w:val="007719AB"/>
    <w:rsid w:val="00771C18"/>
    <w:rsid w:val="00771C44"/>
    <w:rsid w:val="00771CEC"/>
    <w:rsid w:val="00771D83"/>
    <w:rsid w:val="0077264F"/>
    <w:rsid w:val="00772942"/>
    <w:rsid w:val="0077299B"/>
    <w:rsid w:val="00772CE8"/>
    <w:rsid w:val="00772D50"/>
    <w:rsid w:val="00772E90"/>
    <w:rsid w:val="00772FFC"/>
    <w:rsid w:val="00773111"/>
    <w:rsid w:val="007731AF"/>
    <w:rsid w:val="0077367B"/>
    <w:rsid w:val="00773AA0"/>
    <w:rsid w:val="00773C12"/>
    <w:rsid w:val="00773C82"/>
    <w:rsid w:val="00774012"/>
    <w:rsid w:val="00774287"/>
    <w:rsid w:val="0077429E"/>
    <w:rsid w:val="007743DD"/>
    <w:rsid w:val="00774426"/>
    <w:rsid w:val="007745A8"/>
    <w:rsid w:val="00774606"/>
    <w:rsid w:val="007748BF"/>
    <w:rsid w:val="0077498E"/>
    <w:rsid w:val="007749B1"/>
    <w:rsid w:val="00775258"/>
    <w:rsid w:val="00775462"/>
    <w:rsid w:val="007755B6"/>
    <w:rsid w:val="00775604"/>
    <w:rsid w:val="00775645"/>
    <w:rsid w:val="007756EF"/>
    <w:rsid w:val="00775719"/>
    <w:rsid w:val="0077571E"/>
    <w:rsid w:val="00775798"/>
    <w:rsid w:val="00775905"/>
    <w:rsid w:val="007759AF"/>
    <w:rsid w:val="00775A33"/>
    <w:rsid w:val="00775B09"/>
    <w:rsid w:val="00775C6E"/>
    <w:rsid w:val="00775CA4"/>
    <w:rsid w:val="00775E8D"/>
    <w:rsid w:val="00775F16"/>
    <w:rsid w:val="00775F50"/>
    <w:rsid w:val="00775FE8"/>
    <w:rsid w:val="00776302"/>
    <w:rsid w:val="007763E2"/>
    <w:rsid w:val="00776700"/>
    <w:rsid w:val="00776923"/>
    <w:rsid w:val="0077697D"/>
    <w:rsid w:val="00776A8C"/>
    <w:rsid w:val="00776CA0"/>
    <w:rsid w:val="007772AE"/>
    <w:rsid w:val="007772B3"/>
    <w:rsid w:val="007773EE"/>
    <w:rsid w:val="0077775E"/>
    <w:rsid w:val="00777B7F"/>
    <w:rsid w:val="00777DF6"/>
    <w:rsid w:val="00777E93"/>
    <w:rsid w:val="0078002E"/>
    <w:rsid w:val="00780307"/>
    <w:rsid w:val="007803FB"/>
    <w:rsid w:val="007806AC"/>
    <w:rsid w:val="0078090D"/>
    <w:rsid w:val="00780CE6"/>
    <w:rsid w:val="00780E44"/>
    <w:rsid w:val="00780EBD"/>
    <w:rsid w:val="00780FFE"/>
    <w:rsid w:val="0078112E"/>
    <w:rsid w:val="007816D9"/>
    <w:rsid w:val="007816F1"/>
    <w:rsid w:val="0078179D"/>
    <w:rsid w:val="0078192E"/>
    <w:rsid w:val="00781B3E"/>
    <w:rsid w:val="00781CB1"/>
    <w:rsid w:val="00781E80"/>
    <w:rsid w:val="00781F8B"/>
    <w:rsid w:val="0078202D"/>
    <w:rsid w:val="00782186"/>
    <w:rsid w:val="00782276"/>
    <w:rsid w:val="007822B9"/>
    <w:rsid w:val="00782602"/>
    <w:rsid w:val="007826A8"/>
    <w:rsid w:val="00782719"/>
    <w:rsid w:val="007827FF"/>
    <w:rsid w:val="007828E4"/>
    <w:rsid w:val="00782A2E"/>
    <w:rsid w:val="00782A96"/>
    <w:rsid w:val="00782DDE"/>
    <w:rsid w:val="007830B1"/>
    <w:rsid w:val="00783100"/>
    <w:rsid w:val="0078319F"/>
    <w:rsid w:val="007831E8"/>
    <w:rsid w:val="00783313"/>
    <w:rsid w:val="00783947"/>
    <w:rsid w:val="00783A5F"/>
    <w:rsid w:val="00783B14"/>
    <w:rsid w:val="00783CB6"/>
    <w:rsid w:val="00783CE6"/>
    <w:rsid w:val="00783FCF"/>
    <w:rsid w:val="00784379"/>
    <w:rsid w:val="007843FE"/>
    <w:rsid w:val="0078454D"/>
    <w:rsid w:val="00784869"/>
    <w:rsid w:val="00784D1A"/>
    <w:rsid w:val="007850F1"/>
    <w:rsid w:val="0078532A"/>
    <w:rsid w:val="007853AB"/>
    <w:rsid w:val="00785413"/>
    <w:rsid w:val="00785B54"/>
    <w:rsid w:val="00785B85"/>
    <w:rsid w:val="00785FDA"/>
    <w:rsid w:val="00786033"/>
    <w:rsid w:val="0078607F"/>
    <w:rsid w:val="007861EF"/>
    <w:rsid w:val="007862A8"/>
    <w:rsid w:val="00786467"/>
    <w:rsid w:val="00786A2D"/>
    <w:rsid w:val="00786D87"/>
    <w:rsid w:val="00786E67"/>
    <w:rsid w:val="00786FEB"/>
    <w:rsid w:val="0078747A"/>
    <w:rsid w:val="00787631"/>
    <w:rsid w:val="007879E5"/>
    <w:rsid w:val="00787ACB"/>
    <w:rsid w:val="00787AD8"/>
    <w:rsid w:val="00787C82"/>
    <w:rsid w:val="00787DE2"/>
    <w:rsid w:val="00787E27"/>
    <w:rsid w:val="00787FE6"/>
    <w:rsid w:val="0079055A"/>
    <w:rsid w:val="0079073A"/>
    <w:rsid w:val="0079080F"/>
    <w:rsid w:val="007908B0"/>
    <w:rsid w:val="00790A90"/>
    <w:rsid w:val="00790B4C"/>
    <w:rsid w:val="00790BE5"/>
    <w:rsid w:val="00790DC9"/>
    <w:rsid w:val="00790F15"/>
    <w:rsid w:val="007910B9"/>
    <w:rsid w:val="007912DE"/>
    <w:rsid w:val="00791375"/>
    <w:rsid w:val="007915B4"/>
    <w:rsid w:val="0079175E"/>
    <w:rsid w:val="0079177A"/>
    <w:rsid w:val="00791898"/>
    <w:rsid w:val="00791B3F"/>
    <w:rsid w:val="00791C47"/>
    <w:rsid w:val="00791C8D"/>
    <w:rsid w:val="00792202"/>
    <w:rsid w:val="00792331"/>
    <w:rsid w:val="00792356"/>
    <w:rsid w:val="007929EA"/>
    <w:rsid w:val="007929EB"/>
    <w:rsid w:val="00792CA1"/>
    <w:rsid w:val="00792D68"/>
    <w:rsid w:val="00792DA5"/>
    <w:rsid w:val="00792E58"/>
    <w:rsid w:val="0079335A"/>
    <w:rsid w:val="0079368A"/>
    <w:rsid w:val="00793793"/>
    <w:rsid w:val="0079391A"/>
    <w:rsid w:val="00793930"/>
    <w:rsid w:val="00793935"/>
    <w:rsid w:val="00793B01"/>
    <w:rsid w:val="00793B0E"/>
    <w:rsid w:val="00793D61"/>
    <w:rsid w:val="00793E2F"/>
    <w:rsid w:val="00794065"/>
    <w:rsid w:val="00794787"/>
    <w:rsid w:val="0079487C"/>
    <w:rsid w:val="007948F7"/>
    <w:rsid w:val="007948FC"/>
    <w:rsid w:val="00794BF9"/>
    <w:rsid w:val="00794C11"/>
    <w:rsid w:val="00794CE1"/>
    <w:rsid w:val="00794D91"/>
    <w:rsid w:val="00795084"/>
    <w:rsid w:val="0079558A"/>
    <w:rsid w:val="0079560D"/>
    <w:rsid w:val="007957DB"/>
    <w:rsid w:val="007959BA"/>
    <w:rsid w:val="00795A9C"/>
    <w:rsid w:val="00795BC0"/>
    <w:rsid w:val="00795C1A"/>
    <w:rsid w:val="00795F78"/>
    <w:rsid w:val="0079605D"/>
    <w:rsid w:val="00796066"/>
    <w:rsid w:val="0079657C"/>
    <w:rsid w:val="00796844"/>
    <w:rsid w:val="00796A1B"/>
    <w:rsid w:val="00796A43"/>
    <w:rsid w:val="00796BA4"/>
    <w:rsid w:val="00796F18"/>
    <w:rsid w:val="0079710F"/>
    <w:rsid w:val="007973FD"/>
    <w:rsid w:val="007975AC"/>
    <w:rsid w:val="00797643"/>
    <w:rsid w:val="007976D9"/>
    <w:rsid w:val="007978D4"/>
    <w:rsid w:val="007979AF"/>
    <w:rsid w:val="00797A24"/>
    <w:rsid w:val="00797AA6"/>
    <w:rsid w:val="00797D32"/>
    <w:rsid w:val="00797D62"/>
    <w:rsid w:val="00797F0B"/>
    <w:rsid w:val="007A0361"/>
    <w:rsid w:val="007A05C1"/>
    <w:rsid w:val="007A0726"/>
    <w:rsid w:val="007A07B2"/>
    <w:rsid w:val="007A0A3E"/>
    <w:rsid w:val="007A0B0F"/>
    <w:rsid w:val="007A0B54"/>
    <w:rsid w:val="007A0D3D"/>
    <w:rsid w:val="007A10FD"/>
    <w:rsid w:val="007A1184"/>
    <w:rsid w:val="007A11CD"/>
    <w:rsid w:val="007A1492"/>
    <w:rsid w:val="007A151E"/>
    <w:rsid w:val="007A15B5"/>
    <w:rsid w:val="007A1704"/>
    <w:rsid w:val="007A1C40"/>
    <w:rsid w:val="007A1C66"/>
    <w:rsid w:val="007A1CC3"/>
    <w:rsid w:val="007A1E24"/>
    <w:rsid w:val="007A1E4B"/>
    <w:rsid w:val="007A1FB8"/>
    <w:rsid w:val="007A21B5"/>
    <w:rsid w:val="007A21E6"/>
    <w:rsid w:val="007A23C8"/>
    <w:rsid w:val="007A280D"/>
    <w:rsid w:val="007A29FB"/>
    <w:rsid w:val="007A2B09"/>
    <w:rsid w:val="007A2C8D"/>
    <w:rsid w:val="007A2DF1"/>
    <w:rsid w:val="007A2E16"/>
    <w:rsid w:val="007A2E6F"/>
    <w:rsid w:val="007A2FFE"/>
    <w:rsid w:val="007A3219"/>
    <w:rsid w:val="007A33A6"/>
    <w:rsid w:val="007A33CF"/>
    <w:rsid w:val="007A3435"/>
    <w:rsid w:val="007A3878"/>
    <w:rsid w:val="007A3966"/>
    <w:rsid w:val="007A39AE"/>
    <w:rsid w:val="007A3A0C"/>
    <w:rsid w:val="007A3E9E"/>
    <w:rsid w:val="007A4249"/>
    <w:rsid w:val="007A44F7"/>
    <w:rsid w:val="007A4528"/>
    <w:rsid w:val="007A4647"/>
    <w:rsid w:val="007A490E"/>
    <w:rsid w:val="007A4975"/>
    <w:rsid w:val="007A4FA5"/>
    <w:rsid w:val="007A51AF"/>
    <w:rsid w:val="007A541F"/>
    <w:rsid w:val="007A542F"/>
    <w:rsid w:val="007A552A"/>
    <w:rsid w:val="007A564B"/>
    <w:rsid w:val="007A5A93"/>
    <w:rsid w:val="007A5FC9"/>
    <w:rsid w:val="007A607A"/>
    <w:rsid w:val="007A61F9"/>
    <w:rsid w:val="007A6402"/>
    <w:rsid w:val="007A647A"/>
    <w:rsid w:val="007A64AD"/>
    <w:rsid w:val="007A6561"/>
    <w:rsid w:val="007A68AB"/>
    <w:rsid w:val="007A6992"/>
    <w:rsid w:val="007A6D0D"/>
    <w:rsid w:val="007A6D88"/>
    <w:rsid w:val="007A6F4F"/>
    <w:rsid w:val="007A701E"/>
    <w:rsid w:val="007A7301"/>
    <w:rsid w:val="007A7474"/>
    <w:rsid w:val="007A7572"/>
    <w:rsid w:val="007A758F"/>
    <w:rsid w:val="007A776D"/>
    <w:rsid w:val="007A7CC4"/>
    <w:rsid w:val="007A7DB2"/>
    <w:rsid w:val="007B037A"/>
    <w:rsid w:val="007B0A39"/>
    <w:rsid w:val="007B0B5C"/>
    <w:rsid w:val="007B11B1"/>
    <w:rsid w:val="007B11E2"/>
    <w:rsid w:val="007B1AB6"/>
    <w:rsid w:val="007B202E"/>
    <w:rsid w:val="007B22AC"/>
    <w:rsid w:val="007B23F3"/>
    <w:rsid w:val="007B244A"/>
    <w:rsid w:val="007B2797"/>
    <w:rsid w:val="007B2828"/>
    <w:rsid w:val="007B2880"/>
    <w:rsid w:val="007B2990"/>
    <w:rsid w:val="007B29B9"/>
    <w:rsid w:val="007B2EE5"/>
    <w:rsid w:val="007B2FB5"/>
    <w:rsid w:val="007B378F"/>
    <w:rsid w:val="007B38F0"/>
    <w:rsid w:val="007B3B21"/>
    <w:rsid w:val="007B3E9D"/>
    <w:rsid w:val="007B4133"/>
    <w:rsid w:val="007B41D0"/>
    <w:rsid w:val="007B48DB"/>
    <w:rsid w:val="007B493C"/>
    <w:rsid w:val="007B4D97"/>
    <w:rsid w:val="007B4DDD"/>
    <w:rsid w:val="007B4F54"/>
    <w:rsid w:val="007B5094"/>
    <w:rsid w:val="007B519A"/>
    <w:rsid w:val="007B52CC"/>
    <w:rsid w:val="007B52DD"/>
    <w:rsid w:val="007B57BA"/>
    <w:rsid w:val="007B5820"/>
    <w:rsid w:val="007B58F6"/>
    <w:rsid w:val="007B5A56"/>
    <w:rsid w:val="007B5D1C"/>
    <w:rsid w:val="007B5D2A"/>
    <w:rsid w:val="007B5D55"/>
    <w:rsid w:val="007B5D9F"/>
    <w:rsid w:val="007B5E41"/>
    <w:rsid w:val="007B5EA4"/>
    <w:rsid w:val="007B5F13"/>
    <w:rsid w:val="007B60AE"/>
    <w:rsid w:val="007B6809"/>
    <w:rsid w:val="007B69FF"/>
    <w:rsid w:val="007B6DBD"/>
    <w:rsid w:val="007B722D"/>
    <w:rsid w:val="007B7426"/>
    <w:rsid w:val="007B74D0"/>
    <w:rsid w:val="007B75E7"/>
    <w:rsid w:val="007B7C8B"/>
    <w:rsid w:val="007B7E87"/>
    <w:rsid w:val="007C0038"/>
    <w:rsid w:val="007C004F"/>
    <w:rsid w:val="007C0222"/>
    <w:rsid w:val="007C0250"/>
    <w:rsid w:val="007C0912"/>
    <w:rsid w:val="007C0A1D"/>
    <w:rsid w:val="007C0A96"/>
    <w:rsid w:val="007C0C28"/>
    <w:rsid w:val="007C0C64"/>
    <w:rsid w:val="007C0DF6"/>
    <w:rsid w:val="007C1022"/>
    <w:rsid w:val="007C1264"/>
    <w:rsid w:val="007C1291"/>
    <w:rsid w:val="007C13DD"/>
    <w:rsid w:val="007C151B"/>
    <w:rsid w:val="007C16F5"/>
    <w:rsid w:val="007C1862"/>
    <w:rsid w:val="007C1960"/>
    <w:rsid w:val="007C1A33"/>
    <w:rsid w:val="007C1BF5"/>
    <w:rsid w:val="007C1CE5"/>
    <w:rsid w:val="007C1EA5"/>
    <w:rsid w:val="007C223A"/>
    <w:rsid w:val="007C232C"/>
    <w:rsid w:val="007C2367"/>
    <w:rsid w:val="007C2450"/>
    <w:rsid w:val="007C26F0"/>
    <w:rsid w:val="007C2859"/>
    <w:rsid w:val="007C2C31"/>
    <w:rsid w:val="007C2C4C"/>
    <w:rsid w:val="007C2D40"/>
    <w:rsid w:val="007C3586"/>
    <w:rsid w:val="007C3819"/>
    <w:rsid w:val="007C437B"/>
    <w:rsid w:val="007C45F7"/>
    <w:rsid w:val="007C4885"/>
    <w:rsid w:val="007C48E4"/>
    <w:rsid w:val="007C4BA5"/>
    <w:rsid w:val="007C4BCB"/>
    <w:rsid w:val="007C4CC1"/>
    <w:rsid w:val="007C4F76"/>
    <w:rsid w:val="007C50CB"/>
    <w:rsid w:val="007C50CD"/>
    <w:rsid w:val="007C514E"/>
    <w:rsid w:val="007C5432"/>
    <w:rsid w:val="007C547A"/>
    <w:rsid w:val="007C5481"/>
    <w:rsid w:val="007C5965"/>
    <w:rsid w:val="007C602E"/>
    <w:rsid w:val="007C661F"/>
    <w:rsid w:val="007C673A"/>
    <w:rsid w:val="007C6990"/>
    <w:rsid w:val="007C69E4"/>
    <w:rsid w:val="007C6A49"/>
    <w:rsid w:val="007C6AC0"/>
    <w:rsid w:val="007C6C01"/>
    <w:rsid w:val="007C6D91"/>
    <w:rsid w:val="007C7079"/>
    <w:rsid w:val="007C71C7"/>
    <w:rsid w:val="007C72DB"/>
    <w:rsid w:val="007C757D"/>
    <w:rsid w:val="007C77DA"/>
    <w:rsid w:val="007C78B2"/>
    <w:rsid w:val="007C78BC"/>
    <w:rsid w:val="007C793F"/>
    <w:rsid w:val="007C7977"/>
    <w:rsid w:val="007C79D3"/>
    <w:rsid w:val="007C7B3A"/>
    <w:rsid w:val="007C7C90"/>
    <w:rsid w:val="007C7F4E"/>
    <w:rsid w:val="007C7FF3"/>
    <w:rsid w:val="007D0455"/>
    <w:rsid w:val="007D0457"/>
    <w:rsid w:val="007D06A3"/>
    <w:rsid w:val="007D06EF"/>
    <w:rsid w:val="007D076C"/>
    <w:rsid w:val="007D096C"/>
    <w:rsid w:val="007D0A3D"/>
    <w:rsid w:val="007D0B2D"/>
    <w:rsid w:val="007D0C3D"/>
    <w:rsid w:val="007D0C78"/>
    <w:rsid w:val="007D126E"/>
    <w:rsid w:val="007D1506"/>
    <w:rsid w:val="007D1D5F"/>
    <w:rsid w:val="007D1DCF"/>
    <w:rsid w:val="007D1F63"/>
    <w:rsid w:val="007D2058"/>
    <w:rsid w:val="007D214D"/>
    <w:rsid w:val="007D2A83"/>
    <w:rsid w:val="007D2AB5"/>
    <w:rsid w:val="007D2C5C"/>
    <w:rsid w:val="007D30FF"/>
    <w:rsid w:val="007D310E"/>
    <w:rsid w:val="007D3485"/>
    <w:rsid w:val="007D36E1"/>
    <w:rsid w:val="007D3B58"/>
    <w:rsid w:val="007D3B62"/>
    <w:rsid w:val="007D3B92"/>
    <w:rsid w:val="007D4147"/>
    <w:rsid w:val="007D41EA"/>
    <w:rsid w:val="007D4281"/>
    <w:rsid w:val="007D4439"/>
    <w:rsid w:val="007D4449"/>
    <w:rsid w:val="007D455D"/>
    <w:rsid w:val="007D46BF"/>
    <w:rsid w:val="007D49C4"/>
    <w:rsid w:val="007D49FA"/>
    <w:rsid w:val="007D4B97"/>
    <w:rsid w:val="007D4E9C"/>
    <w:rsid w:val="007D4FDA"/>
    <w:rsid w:val="007D51F3"/>
    <w:rsid w:val="007D5476"/>
    <w:rsid w:val="007D558C"/>
    <w:rsid w:val="007D55B7"/>
    <w:rsid w:val="007D583F"/>
    <w:rsid w:val="007D59B3"/>
    <w:rsid w:val="007D59C9"/>
    <w:rsid w:val="007D5DF8"/>
    <w:rsid w:val="007D5EE9"/>
    <w:rsid w:val="007D608B"/>
    <w:rsid w:val="007D61A2"/>
    <w:rsid w:val="007D6386"/>
    <w:rsid w:val="007D6415"/>
    <w:rsid w:val="007D64F7"/>
    <w:rsid w:val="007D6BF2"/>
    <w:rsid w:val="007D6FB7"/>
    <w:rsid w:val="007D7269"/>
    <w:rsid w:val="007D72FC"/>
    <w:rsid w:val="007D73C4"/>
    <w:rsid w:val="007D744B"/>
    <w:rsid w:val="007D79E9"/>
    <w:rsid w:val="007D7A4E"/>
    <w:rsid w:val="007D7E2A"/>
    <w:rsid w:val="007E0205"/>
    <w:rsid w:val="007E0307"/>
    <w:rsid w:val="007E046D"/>
    <w:rsid w:val="007E04C1"/>
    <w:rsid w:val="007E050C"/>
    <w:rsid w:val="007E075B"/>
    <w:rsid w:val="007E078F"/>
    <w:rsid w:val="007E0802"/>
    <w:rsid w:val="007E0917"/>
    <w:rsid w:val="007E093A"/>
    <w:rsid w:val="007E0A98"/>
    <w:rsid w:val="007E0B29"/>
    <w:rsid w:val="007E0B7D"/>
    <w:rsid w:val="007E0C0E"/>
    <w:rsid w:val="007E0C2F"/>
    <w:rsid w:val="007E0F28"/>
    <w:rsid w:val="007E0F9A"/>
    <w:rsid w:val="007E1481"/>
    <w:rsid w:val="007E1802"/>
    <w:rsid w:val="007E1AEF"/>
    <w:rsid w:val="007E1B8F"/>
    <w:rsid w:val="007E1E6E"/>
    <w:rsid w:val="007E22E5"/>
    <w:rsid w:val="007E23E9"/>
    <w:rsid w:val="007E2470"/>
    <w:rsid w:val="007E2473"/>
    <w:rsid w:val="007E248E"/>
    <w:rsid w:val="007E27D6"/>
    <w:rsid w:val="007E2CFC"/>
    <w:rsid w:val="007E2D51"/>
    <w:rsid w:val="007E3095"/>
    <w:rsid w:val="007E3644"/>
    <w:rsid w:val="007E36B0"/>
    <w:rsid w:val="007E3C97"/>
    <w:rsid w:val="007E40E9"/>
    <w:rsid w:val="007E415F"/>
    <w:rsid w:val="007E42B4"/>
    <w:rsid w:val="007E448A"/>
    <w:rsid w:val="007E45C8"/>
    <w:rsid w:val="007E4826"/>
    <w:rsid w:val="007E4C64"/>
    <w:rsid w:val="007E4CCC"/>
    <w:rsid w:val="007E4D57"/>
    <w:rsid w:val="007E4DE4"/>
    <w:rsid w:val="007E4EE5"/>
    <w:rsid w:val="007E4EEF"/>
    <w:rsid w:val="007E4FD9"/>
    <w:rsid w:val="007E507D"/>
    <w:rsid w:val="007E5322"/>
    <w:rsid w:val="007E548B"/>
    <w:rsid w:val="007E56DE"/>
    <w:rsid w:val="007E56FE"/>
    <w:rsid w:val="007E5AC2"/>
    <w:rsid w:val="007E5C7A"/>
    <w:rsid w:val="007E5E2C"/>
    <w:rsid w:val="007E5ECE"/>
    <w:rsid w:val="007E6D6B"/>
    <w:rsid w:val="007E6EAF"/>
    <w:rsid w:val="007E6EDF"/>
    <w:rsid w:val="007E70C7"/>
    <w:rsid w:val="007E7218"/>
    <w:rsid w:val="007E7240"/>
    <w:rsid w:val="007E734F"/>
    <w:rsid w:val="007E7390"/>
    <w:rsid w:val="007E7720"/>
    <w:rsid w:val="007E778F"/>
    <w:rsid w:val="007E782E"/>
    <w:rsid w:val="007E7873"/>
    <w:rsid w:val="007E79DF"/>
    <w:rsid w:val="007E7CDE"/>
    <w:rsid w:val="007E7F3F"/>
    <w:rsid w:val="007F0189"/>
    <w:rsid w:val="007F0305"/>
    <w:rsid w:val="007F03CF"/>
    <w:rsid w:val="007F04E0"/>
    <w:rsid w:val="007F06B2"/>
    <w:rsid w:val="007F0A00"/>
    <w:rsid w:val="007F0A76"/>
    <w:rsid w:val="007F0B58"/>
    <w:rsid w:val="007F0C6B"/>
    <w:rsid w:val="007F0E6F"/>
    <w:rsid w:val="007F11F5"/>
    <w:rsid w:val="007F1232"/>
    <w:rsid w:val="007F132E"/>
    <w:rsid w:val="007F13B0"/>
    <w:rsid w:val="007F14E8"/>
    <w:rsid w:val="007F18D5"/>
    <w:rsid w:val="007F1A13"/>
    <w:rsid w:val="007F1BB4"/>
    <w:rsid w:val="007F1E1A"/>
    <w:rsid w:val="007F1E4A"/>
    <w:rsid w:val="007F1EA6"/>
    <w:rsid w:val="007F1EBA"/>
    <w:rsid w:val="007F1ED0"/>
    <w:rsid w:val="007F2001"/>
    <w:rsid w:val="007F2307"/>
    <w:rsid w:val="007F2349"/>
    <w:rsid w:val="007F23A3"/>
    <w:rsid w:val="007F25D9"/>
    <w:rsid w:val="007F2806"/>
    <w:rsid w:val="007F2A88"/>
    <w:rsid w:val="007F2A92"/>
    <w:rsid w:val="007F2ACE"/>
    <w:rsid w:val="007F2B6A"/>
    <w:rsid w:val="007F2CD7"/>
    <w:rsid w:val="007F2D6E"/>
    <w:rsid w:val="007F2E11"/>
    <w:rsid w:val="007F3352"/>
    <w:rsid w:val="007F3691"/>
    <w:rsid w:val="007F36D7"/>
    <w:rsid w:val="007F377F"/>
    <w:rsid w:val="007F3881"/>
    <w:rsid w:val="007F3AF7"/>
    <w:rsid w:val="007F412E"/>
    <w:rsid w:val="007F44F6"/>
    <w:rsid w:val="007F4552"/>
    <w:rsid w:val="007F4750"/>
    <w:rsid w:val="007F4776"/>
    <w:rsid w:val="007F4ABF"/>
    <w:rsid w:val="007F4BC0"/>
    <w:rsid w:val="007F4C6E"/>
    <w:rsid w:val="007F4FE1"/>
    <w:rsid w:val="007F54C6"/>
    <w:rsid w:val="007F575B"/>
    <w:rsid w:val="007F58F1"/>
    <w:rsid w:val="007F5B62"/>
    <w:rsid w:val="007F5C36"/>
    <w:rsid w:val="007F5E80"/>
    <w:rsid w:val="007F6482"/>
    <w:rsid w:val="007F655C"/>
    <w:rsid w:val="007F65B7"/>
    <w:rsid w:val="007F699B"/>
    <w:rsid w:val="007F6E4C"/>
    <w:rsid w:val="007F6FE5"/>
    <w:rsid w:val="007F71F2"/>
    <w:rsid w:val="007F72DD"/>
    <w:rsid w:val="007F7348"/>
    <w:rsid w:val="007F748A"/>
    <w:rsid w:val="007F78FD"/>
    <w:rsid w:val="007F795E"/>
    <w:rsid w:val="007F79E1"/>
    <w:rsid w:val="007F7A1C"/>
    <w:rsid w:val="007F7B7A"/>
    <w:rsid w:val="007F7CB9"/>
    <w:rsid w:val="007F7E3C"/>
    <w:rsid w:val="007F7E9B"/>
    <w:rsid w:val="007F7F3A"/>
    <w:rsid w:val="00800337"/>
    <w:rsid w:val="008004CC"/>
    <w:rsid w:val="00800540"/>
    <w:rsid w:val="00800869"/>
    <w:rsid w:val="0080088C"/>
    <w:rsid w:val="00800B73"/>
    <w:rsid w:val="00801339"/>
    <w:rsid w:val="0080135D"/>
    <w:rsid w:val="00801365"/>
    <w:rsid w:val="008016B5"/>
    <w:rsid w:val="008016D7"/>
    <w:rsid w:val="00801B27"/>
    <w:rsid w:val="00801D0B"/>
    <w:rsid w:val="00801EA7"/>
    <w:rsid w:val="00801EEF"/>
    <w:rsid w:val="008021A8"/>
    <w:rsid w:val="008022F7"/>
    <w:rsid w:val="00802610"/>
    <w:rsid w:val="008027FA"/>
    <w:rsid w:val="0080285F"/>
    <w:rsid w:val="008028BD"/>
    <w:rsid w:val="00802C11"/>
    <w:rsid w:val="00802E66"/>
    <w:rsid w:val="008031ED"/>
    <w:rsid w:val="00803299"/>
    <w:rsid w:val="008033C6"/>
    <w:rsid w:val="008034AE"/>
    <w:rsid w:val="008035E2"/>
    <w:rsid w:val="008036F3"/>
    <w:rsid w:val="008036FD"/>
    <w:rsid w:val="008037CE"/>
    <w:rsid w:val="008037D3"/>
    <w:rsid w:val="00803853"/>
    <w:rsid w:val="0080396F"/>
    <w:rsid w:val="00803C48"/>
    <w:rsid w:val="00803C60"/>
    <w:rsid w:val="00804037"/>
    <w:rsid w:val="00804074"/>
    <w:rsid w:val="008040DB"/>
    <w:rsid w:val="0080466F"/>
    <w:rsid w:val="008047F5"/>
    <w:rsid w:val="0080485D"/>
    <w:rsid w:val="008048DF"/>
    <w:rsid w:val="008049F4"/>
    <w:rsid w:val="00804D85"/>
    <w:rsid w:val="00804E14"/>
    <w:rsid w:val="00804F97"/>
    <w:rsid w:val="008052D9"/>
    <w:rsid w:val="008055E1"/>
    <w:rsid w:val="008056BA"/>
    <w:rsid w:val="00805BDE"/>
    <w:rsid w:val="00805C20"/>
    <w:rsid w:val="00805E88"/>
    <w:rsid w:val="008061D1"/>
    <w:rsid w:val="0080642D"/>
    <w:rsid w:val="0080643B"/>
    <w:rsid w:val="008064C0"/>
    <w:rsid w:val="00806680"/>
    <w:rsid w:val="008067A2"/>
    <w:rsid w:val="008067CA"/>
    <w:rsid w:val="00806D91"/>
    <w:rsid w:val="00806E64"/>
    <w:rsid w:val="00807408"/>
    <w:rsid w:val="00807697"/>
    <w:rsid w:val="00807ACD"/>
    <w:rsid w:val="00807AF7"/>
    <w:rsid w:val="00807B5A"/>
    <w:rsid w:val="00807D09"/>
    <w:rsid w:val="00807D4B"/>
    <w:rsid w:val="00807D6C"/>
    <w:rsid w:val="00807DE5"/>
    <w:rsid w:val="008100A1"/>
    <w:rsid w:val="008102C9"/>
    <w:rsid w:val="0081033D"/>
    <w:rsid w:val="00810800"/>
    <w:rsid w:val="00810A52"/>
    <w:rsid w:val="00810AFA"/>
    <w:rsid w:val="00810C7A"/>
    <w:rsid w:val="00810DB3"/>
    <w:rsid w:val="00810DD2"/>
    <w:rsid w:val="00810EE3"/>
    <w:rsid w:val="008114F9"/>
    <w:rsid w:val="008115F6"/>
    <w:rsid w:val="0081173C"/>
    <w:rsid w:val="00811836"/>
    <w:rsid w:val="00811AA6"/>
    <w:rsid w:val="00811ACA"/>
    <w:rsid w:val="00811BBC"/>
    <w:rsid w:val="00811D02"/>
    <w:rsid w:val="00811DA2"/>
    <w:rsid w:val="00811DC1"/>
    <w:rsid w:val="00811FAA"/>
    <w:rsid w:val="00812268"/>
    <w:rsid w:val="008122C7"/>
    <w:rsid w:val="00812509"/>
    <w:rsid w:val="00812646"/>
    <w:rsid w:val="008127E5"/>
    <w:rsid w:val="00812E21"/>
    <w:rsid w:val="00812E2B"/>
    <w:rsid w:val="008131E6"/>
    <w:rsid w:val="00813791"/>
    <w:rsid w:val="008138C1"/>
    <w:rsid w:val="008138DC"/>
    <w:rsid w:val="00813979"/>
    <w:rsid w:val="00813B07"/>
    <w:rsid w:val="00813BCE"/>
    <w:rsid w:val="00813BD1"/>
    <w:rsid w:val="00813C31"/>
    <w:rsid w:val="00813CBB"/>
    <w:rsid w:val="00813CCD"/>
    <w:rsid w:val="00813CF5"/>
    <w:rsid w:val="00813F12"/>
    <w:rsid w:val="00813FA8"/>
    <w:rsid w:val="008141A0"/>
    <w:rsid w:val="00814257"/>
    <w:rsid w:val="0081483D"/>
    <w:rsid w:val="00814885"/>
    <w:rsid w:val="00814914"/>
    <w:rsid w:val="00814CEA"/>
    <w:rsid w:val="00814DA6"/>
    <w:rsid w:val="00814F42"/>
    <w:rsid w:val="00814FF4"/>
    <w:rsid w:val="00815295"/>
    <w:rsid w:val="008153CD"/>
    <w:rsid w:val="0081562A"/>
    <w:rsid w:val="008156D2"/>
    <w:rsid w:val="00815727"/>
    <w:rsid w:val="00815931"/>
    <w:rsid w:val="00815AF8"/>
    <w:rsid w:val="00815D4E"/>
    <w:rsid w:val="008161FE"/>
    <w:rsid w:val="00816343"/>
    <w:rsid w:val="0081646E"/>
    <w:rsid w:val="008164FB"/>
    <w:rsid w:val="008166B2"/>
    <w:rsid w:val="00816769"/>
    <w:rsid w:val="00816824"/>
    <w:rsid w:val="00816966"/>
    <w:rsid w:val="00816967"/>
    <w:rsid w:val="00816A08"/>
    <w:rsid w:val="00816B3E"/>
    <w:rsid w:val="00816CF7"/>
    <w:rsid w:val="00816F32"/>
    <w:rsid w:val="00817275"/>
    <w:rsid w:val="008172BB"/>
    <w:rsid w:val="00817443"/>
    <w:rsid w:val="00817A00"/>
    <w:rsid w:val="00817F4E"/>
    <w:rsid w:val="008202A6"/>
    <w:rsid w:val="00820568"/>
    <w:rsid w:val="0082064D"/>
    <w:rsid w:val="00820727"/>
    <w:rsid w:val="00820A26"/>
    <w:rsid w:val="00820A45"/>
    <w:rsid w:val="00820B77"/>
    <w:rsid w:val="008211C5"/>
    <w:rsid w:val="008212DF"/>
    <w:rsid w:val="00821690"/>
    <w:rsid w:val="0082181D"/>
    <w:rsid w:val="00821D06"/>
    <w:rsid w:val="00821E16"/>
    <w:rsid w:val="00821E64"/>
    <w:rsid w:val="008221C5"/>
    <w:rsid w:val="00822529"/>
    <w:rsid w:val="00822566"/>
    <w:rsid w:val="008225B4"/>
    <w:rsid w:val="008225C5"/>
    <w:rsid w:val="00822AD4"/>
    <w:rsid w:val="00822D10"/>
    <w:rsid w:val="00822E1C"/>
    <w:rsid w:val="008231A7"/>
    <w:rsid w:val="008233A3"/>
    <w:rsid w:val="00823550"/>
    <w:rsid w:val="00823AB0"/>
    <w:rsid w:val="00823BB0"/>
    <w:rsid w:val="00823E9E"/>
    <w:rsid w:val="00823F03"/>
    <w:rsid w:val="00823FBC"/>
    <w:rsid w:val="00824598"/>
    <w:rsid w:val="00824717"/>
    <w:rsid w:val="00824738"/>
    <w:rsid w:val="00824FE4"/>
    <w:rsid w:val="0082514C"/>
    <w:rsid w:val="008251D1"/>
    <w:rsid w:val="0082549E"/>
    <w:rsid w:val="00825912"/>
    <w:rsid w:val="00825B5D"/>
    <w:rsid w:val="00825D61"/>
    <w:rsid w:val="00825DB4"/>
    <w:rsid w:val="00826067"/>
    <w:rsid w:val="008263F5"/>
    <w:rsid w:val="008263FA"/>
    <w:rsid w:val="00826AB7"/>
    <w:rsid w:val="00826CA2"/>
    <w:rsid w:val="00826D45"/>
    <w:rsid w:val="00826EC9"/>
    <w:rsid w:val="00826F77"/>
    <w:rsid w:val="0082701B"/>
    <w:rsid w:val="008271C7"/>
    <w:rsid w:val="008272F3"/>
    <w:rsid w:val="008274C2"/>
    <w:rsid w:val="008274DC"/>
    <w:rsid w:val="00827560"/>
    <w:rsid w:val="00827630"/>
    <w:rsid w:val="00827733"/>
    <w:rsid w:val="008277D2"/>
    <w:rsid w:val="00827845"/>
    <w:rsid w:val="00827C14"/>
    <w:rsid w:val="00827DC4"/>
    <w:rsid w:val="00827E40"/>
    <w:rsid w:val="00830101"/>
    <w:rsid w:val="00830234"/>
    <w:rsid w:val="008308EC"/>
    <w:rsid w:val="00830923"/>
    <w:rsid w:val="00830BA0"/>
    <w:rsid w:val="00830E12"/>
    <w:rsid w:val="008310E6"/>
    <w:rsid w:val="008312AB"/>
    <w:rsid w:val="008315BA"/>
    <w:rsid w:val="008316FB"/>
    <w:rsid w:val="0083197A"/>
    <w:rsid w:val="00831A4A"/>
    <w:rsid w:val="00831AA5"/>
    <w:rsid w:val="00831B6A"/>
    <w:rsid w:val="00831DAB"/>
    <w:rsid w:val="00831EE4"/>
    <w:rsid w:val="0083203A"/>
    <w:rsid w:val="00832152"/>
    <w:rsid w:val="00832335"/>
    <w:rsid w:val="00832475"/>
    <w:rsid w:val="00832A75"/>
    <w:rsid w:val="00832D9D"/>
    <w:rsid w:val="0083302E"/>
    <w:rsid w:val="008330DB"/>
    <w:rsid w:val="00833260"/>
    <w:rsid w:val="0083350F"/>
    <w:rsid w:val="008337BB"/>
    <w:rsid w:val="008339D9"/>
    <w:rsid w:val="00833BED"/>
    <w:rsid w:val="00833C0D"/>
    <w:rsid w:val="00833F2B"/>
    <w:rsid w:val="00834668"/>
    <w:rsid w:val="00834671"/>
    <w:rsid w:val="00834787"/>
    <w:rsid w:val="00834A06"/>
    <w:rsid w:val="00834B38"/>
    <w:rsid w:val="00834DDB"/>
    <w:rsid w:val="00834F8B"/>
    <w:rsid w:val="0083508B"/>
    <w:rsid w:val="00835103"/>
    <w:rsid w:val="008356B2"/>
    <w:rsid w:val="008356BF"/>
    <w:rsid w:val="00835878"/>
    <w:rsid w:val="008358F7"/>
    <w:rsid w:val="00835A83"/>
    <w:rsid w:val="00835B97"/>
    <w:rsid w:val="00835CE6"/>
    <w:rsid w:val="00835D14"/>
    <w:rsid w:val="00835D73"/>
    <w:rsid w:val="00835E25"/>
    <w:rsid w:val="00835FD8"/>
    <w:rsid w:val="008360C8"/>
    <w:rsid w:val="00836144"/>
    <w:rsid w:val="00836364"/>
    <w:rsid w:val="008363A7"/>
    <w:rsid w:val="00836598"/>
    <w:rsid w:val="00836849"/>
    <w:rsid w:val="008369E6"/>
    <w:rsid w:val="00836C08"/>
    <w:rsid w:val="00836C5E"/>
    <w:rsid w:val="00836D4F"/>
    <w:rsid w:val="00837A3D"/>
    <w:rsid w:val="008403B2"/>
    <w:rsid w:val="00840891"/>
    <w:rsid w:val="00840BD8"/>
    <w:rsid w:val="00840D2D"/>
    <w:rsid w:val="008410A8"/>
    <w:rsid w:val="0084178B"/>
    <w:rsid w:val="00841896"/>
    <w:rsid w:val="008418BD"/>
    <w:rsid w:val="00841B46"/>
    <w:rsid w:val="00841B95"/>
    <w:rsid w:val="00841D10"/>
    <w:rsid w:val="008421A1"/>
    <w:rsid w:val="0084221E"/>
    <w:rsid w:val="00842291"/>
    <w:rsid w:val="008423F5"/>
    <w:rsid w:val="008425DF"/>
    <w:rsid w:val="0084272A"/>
    <w:rsid w:val="0084289B"/>
    <w:rsid w:val="008429F2"/>
    <w:rsid w:val="00842AFE"/>
    <w:rsid w:val="00842CD1"/>
    <w:rsid w:val="00842EDD"/>
    <w:rsid w:val="00842FB7"/>
    <w:rsid w:val="0084350F"/>
    <w:rsid w:val="0084386E"/>
    <w:rsid w:val="00843EBD"/>
    <w:rsid w:val="008440D9"/>
    <w:rsid w:val="0084410B"/>
    <w:rsid w:val="0084421A"/>
    <w:rsid w:val="00844231"/>
    <w:rsid w:val="008442A1"/>
    <w:rsid w:val="008443F1"/>
    <w:rsid w:val="0084454E"/>
    <w:rsid w:val="00844563"/>
    <w:rsid w:val="00844855"/>
    <w:rsid w:val="008448C2"/>
    <w:rsid w:val="008448EC"/>
    <w:rsid w:val="00844B8F"/>
    <w:rsid w:val="00844E86"/>
    <w:rsid w:val="0084509E"/>
    <w:rsid w:val="00845361"/>
    <w:rsid w:val="00845CB8"/>
    <w:rsid w:val="00845CD1"/>
    <w:rsid w:val="00845DC8"/>
    <w:rsid w:val="008462EA"/>
    <w:rsid w:val="0084646B"/>
    <w:rsid w:val="0084659C"/>
    <w:rsid w:val="00846617"/>
    <w:rsid w:val="00846842"/>
    <w:rsid w:val="0084698C"/>
    <w:rsid w:val="00846A51"/>
    <w:rsid w:val="00846B0E"/>
    <w:rsid w:val="00846D39"/>
    <w:rsid w:val="0084702D"/>
    <w:rsid w:val="008470D1"/>
    <w:rsid w:val="00847149"/>
    <w:rsid w:val="00847581"/>
    <w:rsid w:val="00847778"/>
    <w:rsid w:val="00847958"/>
    <w:rsid w:val="00847B12"/>
    <w:rsid w:val="00847B60"/>
    <w:rsid w:val="00847E39"/>
    <w:rsid w:val="00847F70"/>
    <w:rsid w:val="0085019F"/>
    <w:rsid w:val="0085065D"/>
    <w:rsid w:val="00850685"/>
    <w:rsid w:val="008509AC"/>
    <w:rsid w:val="00850A2B"/>
    <w:rsid w:val="00850B2E"/>
    <w:rsid w:val="00850B4D"/>
    <w:rsid w:val="00850D5B"/>
    <w:rsid w:val="00850D97"/>
    <w:rsid w:val="00851029"/>
    <w:rsid w:val="00851237"/>
    <w:rsid w:val="008514C3"/>
    <w:rsid w:val="0085181B"/>
    <w:rsid w:val="00851888"/>
    <w:rsid w:val="0085188A"/>
    <w:rsid w:val="00851B85"/>
    <w:rsid w:val="00851B86"/>
    <w:rsid w:val="00851C0E"/>
    <w:rsid w:val="00851FE5"/>
    <w:rsid w:val="00852103"/>
    <w:rsid w:val="008521A6"/>
    <w:rsid w:val="00852230"/>
    <w:rsid w:val="00852311"/>
    <w:rsid w:val="0085240D"/>
    <w:rsid w:val="0085241F"/>
    <w:rsid w:val="00852809"/>
    <w:rsid w:val="00852D79"/>
    <w:rsid w:val="00852D90"/>
    <w:rsid w:val="00852DA2"/>
    <w:rsid w:val="00852EB4"/>
    <w:rsid w:val="00852F52"/>
    <w:rsid w:val="008534EA"/>
    <w:rsid w:val="008535D6"/>
    <w:rsid w:val="0085362E"/>
    <w:rsid w:val="00853644"/>
    <w:rsid w:val="00853654"/>
    <w:rsid w:val="00853687"/>
    <w:rsid w:val="00853A3B"/>
    <w:rsid w:val="00853A4A"/>
    <w:rsid w:val="00853A6A"/>
    <w:rsid w:val="00853AB2"/>
    <w:rsid w:val="00853B0A"/>
    <w:rsid w:val="00853C1E"/>
    <w:rsid w:val="00853C7A"/>
    <w:rsid w:val="00853E50"/>
    <w:rsid w:val="00854031"/>
    <w:rsid w:val="00854577"/>
    <w:rsid w:val="008546A6"/>
    <w:rsid w:val="0085480C"/>
    <w:rsid w:val="00854AB4"/>
    <w:rsid w:val="00854C60"/>
    <w:rsid w:val="008553A6"/>
    <w:rsid w:val="008555A8"/>
    <w:rsid w:val="0085579E"/>
    <w:rsid w:val="00855866"/>
    <w:rsid w:val="0085596A"/>
    <w:rsid w:val="00855A08"/>
    <w:rsid w:val="00855C38"/>
    <w:rsid w:val="00855D52"/>
    <w:rsid w:val="00855D57"/>
    <w:rsid w:val="00855F0C"/>
    <w:rsid w:val="00855FE5"/>
    <w:rsid w:val="0085603E"/>
    <w:rsid w:val="00856117"/>
    <w:rsid w:val="00856219"/>
    <w:rsid w:val="008568E9"/>
    <w:rsid w:val="00856C90"/>
    <w:rsid w:val="00856F7E"/>
    <w:rsid w:val="00857073"/>
    <w:rsid w:val="008571A8"/>
    <w:rsid w:val="00857327"/>
    <w:rsid w:val="008575C3"/>
    <w:rsid w:val="0085780A"/>
    <w:rsid w:val="0085797B"/>
    <w:rsid w:val="00857A29"/>
    <w:rsid w:val="008602E8"/>
    <w:rsid w:val="00860515"/>
    <w:rsid w:val="0086051B"/>
    <w:rsid w:val="0086056D"/>
    <w:rsid w:val="00860630"/>
    <w:rsid w:val="0086083E"/>
    <w:rsid w:val="0086087F"/>
    <w:rsid w:val="00860912"/>
    <w:rsid w:val="00860B5B"/>
    <w:rsid w:val="00860C66"/>
    <w:rsid w:val="00860E2B"/>
    <w:rsid w:val="00860FA5"/>
    <w:rsid w:val="0086127C"/>
    <w:rsid w:val="00861353"/>
    <w:rsid w:val="0086140D"/>
    <w:rsid w:val="00861683"/>
    <w:rsid w:val="00861A28"/>
    <w:rsid w:val="00861B5E"/>
    <w:rsid w:val="00861BC5"/>
    <w:rsid w:val="00861C26"/>
    <w:rsid w:val="00861F43"/>
    <w:rsid w:val="0086228C"/>
    <w:rsid w:val="008623E9"/>
    <w:rsid w:val="0086273A"/>
    <w:rsid w:val="00862A78"/>
    <w:rsid w:val="00862CC2"/>
    <w:rsid w:val="00862E4D"/>
    <w:rsid w:val="0086306E"/>
    <w:rsid w:val="008630AE"/>
    <w:rsid w:val="008636CF"/>
    <w:rsid w:val="008637B9"/>
    <w:rsid w:val="00863B3D"/>
    <w:rsid w:val="00863B97"/>
    <w:rsid w:val="00863E39"/>
    <w:rsid w:val="00863F98"/>
    <w:rsid w:val="0086405C"/>
    <w:rsid w:val="0086425E"/>
    <w:rsid w:val="008642B9"/>
    <w:rsid w:val="0086461D"/>
    <w:rsid w:val="00864804"/>
    <w:rsid w:val="00864A06"/>
    <w:rsid w:val="00864B21"/>
    <w:rsid w:val="00864C56"/>
    <w:rsid w:val="00864DED"/>
    <w:rsid w:val="00864E73"/>
    <w:rsid w:val="0086528A"/>
    <w:rsid w:val="008653EB"/>
    <w:rsid w:val="00865545"/>
    <w:rsid w:val="008655CC"/>
    <w:rsid w:val="008656CA"/>
    <w:rsid w:val="00865BC8"/>
    <w:rsid w:val="00865E32"/>
    <w:rsid w:val="00865E64"/>
    <w:rsid w:val="00865FAA"/>
    <w:rsid w:val="00865FD4"/>
    <w:rsid w:val="00865FF0"/>
    <w:rsid w:val="00866016"/>
    <w:rsid w:val="00866020"/>
    <w:rsid w:val="00866140"/>
    <w:rsid w:val="008667D0"/>
    <w:rsid w:val="008669E3"/>
    <w:rsid w:val="00866C80"/>
    <w:rsid w:val="00866F6D"/>
    <w:rsid w:val="008674D2"/>
    <w:rsid w:val="00867709"/>
    <w:rsid w:val="008677D6"/>
    <w:rsid w:val="00867892"/>
    <w:rsid w:val="00867D16"/>
    <w:rsid w:val="00867D31"/>
    <w:rsid w:val="00867E67"/>
    <w:rsid w:val="00870050"/>
    <w:rsid w:val="0087020D"/>
    <w:rsid w:val="00870243"/>
    <w:rsid w:val="00870699"/>
    <w:rsid w:val="008706B0"/>
    <w:rsid w:val="0087089C"/>
    <w:rsid w:val="008708F5"/>
    <w:rsid w:val="008709AC"/>
    <w:rsid w:val="00870DD9"/>
    <w:rsid w:val="00870F2C"/>
    <w:rsid w:val="00870FFD"/>
    <w:rsid w:val="008711BB"/>
    <w:rsid w:val="00871216"/>
    <w:rsid w:val="00871974"/>
    <w:rsid w:val="00871D42"/>
    <w:rsid w:val="00871DF0"/>
    <w:rsid w:val="00871E1B"/>
    <w:rsid w:val="00871F00"/>
    <w:rsid w:val="00872262"/>
    <w:rsid w:val="00872370"/>
    <w:rsid w:val="008724AC"/>
    <w:rsid w:val="00872639"/>
    <w:rsid w:val="0087295B"/>
    <w:rsid w:val="008729DD"/>
    <w:rsid w:val="00872B51"/>
    <w:rsid w:val="00872BB7"/>
    <w:rsid w:val="00872DA2"/>
    <w:rsid w:val="00872F6C"/>
    <w:rsid w:val="00872FCA"/>
    <w:rsid w:val="008730AE"/>
    <w:rsid w:val="00873144"/>
    <w:rsid w:val="0087346B"/>
    <w:rsid w:val="008736AA"/>
    <w:rsid w:val="00873B2D"/>
    <w:rsid w:val="00873BA4"/>
    <w:rsid w:val="00873BFD"/>
    <w:rsid w:val="00873D1D"/>
    <w:rsid w:val="00873E3F"/>
    <w:rsid w:val="00873EC3"/>
    <w:rsid w:val="00873EE8"/>
    <w:rsid w:val="00873F09"/>
    <w:rsid w:val="00874015"/>
    <w:rsid w:val="008743F8"/>
    <w:rsid w:val="00874613"/>
    <w:rsid w:val="008746FB"/>
    <w:rsid w:val="008747F4"/>
    <w:rsid w:val="0087492A"/>
    <w:rsid w:val="00874B8E"/>
    <w:rsid w:val="00874D50"/>
    <w:rsid w:val="0087522F"/>
    <w:rsid w:val="008752F5"/>
    <w:rsid w:val="00875313"/>
    <w:rsid w:val="008754CA"/>
    <w:rsid w:val="0087593F"/>
    <w:rsid w:val="008759AE"/>
    <w:rsid w:val="00875F35"/>
    <w:rsid w:val="008761D6"/>
    <w:rsid w:val="008762C8"/>
    <w:rsid w:val="008762ED"/>
    <w:rsid w:val="00876360"/>
    <w:rsid w:val="00876574"/>
    <w:rsid w:val="00876657"/>
    <w:rsid w:val="00876744"/>
    <w:rsid w:val="008767A0"/>
    <w:rsid w:val="00876880"/>
    <w:rsid w:val="00876967"/>
    <w:rsid w:val="00876AA2"/>
    <w:rsid w:val="00876B7B"/>
    <w:rsid w:val="00876B92"/>
    <w:rsid w:val="00876D97"/>
    <w:rsid w:val="00876EE7"/>
    <w:rsid w:val="00877122"/>
    <w:rsid w:val="00877492"/>
    <w:rsid w:val="008774B7"/>
    <w:rsid w:val="00877C8E"/>
    <w:rsid w:val="008800DF"/>
    <w:rsid w:val="008803CD"/>
    <w:rsid w:val="00880538"/>
    <w:rsid w:val="0088060B"/>
    <w:rsid w:val="008806B4"/>
    <w:rsid w:val="008809B5"/>
    <w:rsid w:val="00880A80"/>
    <w:rsid w:val="00880B3C"/>
    <w:rsid w:val="00880DC7"/>
    <w:rsid w:val="00880EFA"/>
    <w:rsid w:val="00880F6D"/>
    <w:rsid w:val="008811B4"/>
    <w:rsid w:val="008814AB"/>
    <w:rsid w:val="008815EE"/>
    <w:rsid w:val="00881B70"/>
    <w:rsid w:val="00881C4A"/>
    <w:rsid w:val="00881FB7"/>
    <w:rsid w:val="00882215"/>
    <w:rsid w:val="008824B5"/>
    <w:rsid w:val="008827C7"/>
    <w:rsid w:val="00882C11"/>
    <w:rsid w:val="00882C17"/>
    <w:rsid w:val="00882E03"/>
    <w:rsid w:val="00882F53"/>
    <w:rsid w:val="00883429"/>
    <w:rsid w:val="00883564"/>
    <w:rsid w:val="008835D1"/>
    <w:rsid w:val="008837AF"/>
    <w:rsid w:val="00883DEB"/>
    <w:rsid w:val="0088412B"/>
    <w:rsid w:val="008842BB"/>
    <w:rsid w:val="008843E7"/>
    <w:rsid w:val="0088476B"/>
    <w:rsid w:val="008848E2"/>
    <w:rsid w:val="00884939"/>
    <w:rsid w:val="00884BF2"/>
    <w:rsid w:val="00884C08"/>
    <w:rsid w:val="0088532B"/>
    <w:rsid w:val="00885623"/>
    <w:rsid w:val="00885837"/>
    <w:rsid w:val="00885963"/>
    <w:rsid w:val="008859A9"/>
    <w:rsid w:val="00885A9B"/>
    <w:rsid w:val="00885BC0"/>
    <w:rsid w:val="008862EB"/>
    <w:rsid w:val="00886311"/>
    <w:rsid w:val="0088648A"/>
    <w:rsid w:val="00886679"/>
    <w:rsid w:val="00886A43"/>
    <w:rsid w:val="00886FA1"/>
    <w:rsid w:val="00887105"/>
    <w:rsid w:val="00887516"/>
    <w:rsid w:val="00887534"/>
    <w:rsid w:val="00887575"/>
    <w:rsid w:val="008875DC"/>
    <w:rsid w:val="00887716"/>
    <w:rsid w:val="008878A9"/>
    <w:rsid w:val="00887963"/>
    <w:rsid w:val="00887979"/>
    <w:rsid w:val="00887C6A"/>
    <w:rsid w:val="00887F4C"/>
    <w:rsid w:val="0089011F"/>
    <w:rsid w:val="008901D5"/>
    <w:rsid w:val="008902E2"/>
    <w:rsid w:val="008908A9"/>
    <w:rsid w:val="00890975"/>
    <w:rsid w:val="00890A05"/>
    <w:rsid w:val="00890AE1"/>
    <w:rsid w:val="00890E23"/>
    <w:rsid w:val="00891224"/>
    <w:rsid w:val="00891937"/>
    <w:rsid w:val="00891B3B"/>
    <w:rsid w:val="00891B45"/>
    <w:rsid w:val="00891C95"/>
    <w:rsid w:val="008920A8"/>
    <w:rsid w:val="008920C0"/>
    <w:rsid w:val="008921F2"/>
    <w:rsid w:val="0089222F"/>
    <w:rsid w:val="00892365"/>
    <w:rsid w:val="0089246A"/>
    <w:rsid w:val="00892663"/>
    <w:rsid w:val="008928B2"/>
    <w:rsid w:val="00892AC5"/>
    <w:rsid w:val="00892AE4"/>
    <w:rsid w:val="00892BCB"/>
    <w:rsid w:val="00892D2C"/>
    <w:rsid w:val="00892D90"/>
    <w:rsid w:val="00892E98"/>
    <w:rsid w:val="00892E9A"/>
    <w:rsid w:val="00892EC9"/>
    <w:rsid w:val="0089343C"/>
    <w:rsid w:val="00893733"/>
    <w:rsid w:val="008938C3"/>
    <w:rsid w:val="008938C7"/>
    <w:rsid w:val="00893AB4"/>
    <w:rsid w:val="00893B34"/>
    <w:rsid w:val="00893D1A"/>
    <w:rsid w:val="00893E70"/>
    <w:rsid w:val="00894261"/>
    <w:rsid w:val="008942F0"/>
    <w:rsid w:val="0089448F"/>
    <w:rsid w:val="00894733"/>
    <w:rsid w:val="008947E0"/>
    <w:rsid w:val="00894998"/>
    <w:rsid w:val="008949F3"/>
    <w:rsid w:val="00894C3D"/>
    <w:rsid w:val="00894F18"/>
    <w:rsid w:val="00894FBF"/>
    <w:rsid w:val="008959EC"/>
    <w:rsid w:val="00895C49"/>
    <w:rsid w:val="008960CF"/>
    <w:rsid w:val="00896478"/>
    <w:rsid w:val="00896720"/>
    <w:rsid w:val="00896852"/>
    <w:rsid w:val="00896AAE"/>
    <w:rsid w:val="00896B8B"/>
    <w:rsid w:val="00896BB6"/>
    <w:rsid w:val="00896E88"/>
    <w:rsid w:val="00896EEE"/>
    <w:rsid w:val="00896F79"/>
    <w:rsid w:val="0089702E"/>
    <w:rsid w:val="00897086"/>
    <w:rsid w:val="0089713D"/>
    <w:rsid w:val="00897196"/>
    <w:rsid w:val="008974C9"/>
    <w:rsid w:val="0089771B"/>
    <w:rsid w:val="0089773A"/>
    <w:rsid w:val="00897C53"/>
    <w:rsid w:val="00897EC3"/>
    <w:rsid w:val="00897ED0"/>
    <w:rsid w:val="008A011F"/>
    <w:rsid w:val="008A02A9"/>
    <w:rsid w:val="008A02AE"/>
    <w:rsid w:val="008A0728"/>
    <w:rsid w:val="008A07D4"/>
    <w:rsid w:val="008A087A"/>
    <w:rsid w:val="008A0955"/>
    <w:rsid w:val="008A0CFA"/>
    <w:rsid w:val="008A10DA"/>
    <w:rsid w:val="008A14B4"/>
    <w:rsid w:val="008A14E2"/>
    <w:rsid w:val="008A169A"/>
    <w:rsid w:val="008A1949"/>
    <w:rsid w:val="008A19BA"/>
    <w:rsid w:val="008A1BC0"/>
    <w:rsid w:val="008A1D76"/>
    <w:rsid w:val="008A1EB3"/>
    <w:rsid w:val="008A2614"/>
    <w:rsid w:val="008A26DE"/>
    <w:rsid w:val="008A2810"/>
    <w:rsid w:val="008A29B6"/>
    <w:rsid w:val="008A2B80"/>
    <w:rsid w:val="008A2D39"/>
    <w:rsid w:val="008A2FE7"/>
    <w:rsid w:val="008A3098"/>
    <w:rsid w:val="008A3240"/>
    <w:rsid w:val="008A3593"/>
    <w:rsid w:val="008A3855"/>
    <w:rsid w:val="008A38D7"/>
    <w:rsid w:val="008A3955"/>
    <w:rsid w:val="008A3EB8"/>
    <w:rsid w:val="008A3F32"/>
    <w:rsid w:val="008A4121"/>
    <w:rsid w:val="008A445E"/>
    <w:rsid w:val="008A4773"/>
    <w:rsid w:val="008A48F8"/>
    <w:rsid w:val="008A4937"/>
    <w:rsid w:val="008A49B4"/>
    <w:rsid w:val="008A4E79"/>
    <w:rsid w:val="008A4E92"/>
    <w:rsid w:val="008A5084"/>
    <w:rsid w:val="008A5278"/>
    <w:rsid w:val="008A535D"/>
    <w:rsid w:val="008A53D5"/>
    <w:rsid w:val="008A5412"/>
    <w:rsid w:val="008A54A2"/>
    <w:rsid w:val="008A58D7"/>
    <w:rsid w:val="008A59AE"/>
    <w:rsid w:val="008A5AE9"/>
    <w:rsid w:val="008A5B1D"/>
    <w:rsid w:val="008A5F0E"/>
    <w:rsid w:val="008A5F2A"/>
    <w:rsid w:val="008A608A"/>
    <w:rsid w:val="008A61FF"/>
    <w:rsid w:val="008A6206"/>
    <w:rsid w:val="008A649B"/>
    <w:rsid w:val="008A6564"/>
    <w:rsid w:val="008A669B"/>
    <w:rsid w:val="008A67FD"/>
    <w:rsid w:val="008A6B05"/>
    <w:rsid w:val="008A7151"/>
    <w:rsid w:val="008A7442"/>
    <w:rsid w:val="008A7446"/>
    <w:rsid w:val="008A7742"/>
    <w:rsid w:val="008A79D8"/>
    <w:rsid w:val="008A7A9D"/>
    <w:rsid w:val="008A7B7F"/>
    <w:rsid w:val="008A7D77"/>
    <w:rsid w:val="008A7F35"/>
    <w:rsid w:val="008B0374"/>
    <w:rsid w:val="008B0431"/>
    <w:rsid w:val="008B059C"/>
    <w:rsid w:val="008B0C5B"/>
    <w:rsid w:val="008B0C72"/>
    <w:rsid w:val="008B0C93"/>
    <w:rsid w:val="008B0D77"/>
    <w:rsid w:val="008B0D90"/>
    <w:rsid w:val="008B0DB0"/>
    <w:rsid w:val="008B1049"/>
    <w:rsid w:val="008B110B"/>
    <w:rsid w:val="008B1274"/>
    <w:rsid w:val="008B138B"/>
    <w:rsid w:val="008B19D5"/>
    <w:rsid w:val="008B1DF6"/>
    <w:rsid w:val="008B2284"/>
    <w:rsid w:val="008B2430"/>
    <w:rsid w:val="008B28C2"/>
    <w:rsid w:val="008B28C9"/>
    <w:rsid w:val="008B2A3D"/>
    <w:rsid w:val="008B2A94"/>
    <w:rsid w:val="008B2BDB"/>
    <w:rsid w:val="008B31E1"/>
    <w:rsid w:val="008B34E7"/>
    <w:rsid w:val="008B36CD"/>
    <w:rsid w:val="008B3874"/>
    <w:rsid w:val="008B3899"/>
    <w:rsid w:val="008B38C5"/>
    <w:rsid w:val="008B3CCC"/>
    <w:rsid w:val="008B404F"/>
    <w:rsid w:val="008B42EC"/>
    <w:rsid w:val="008B4325"/>
    <w:rsid w:val="008B447C"/>
    <w:rsid w:val="008B456A"/>
    <w:rsid w:val="008B45E2"/>
    <w:rsid w:val="008B46C9"/>
    <w:rsid w:val="008B473E"/>
    <w:rsid w:val="008B4870"/>
    <w:rsid w:val="008B48DB"/>
    <w:rsid w:val="008B48FF"/>
    <w:rsid w:val="008B4911"/>
    <w:rsid w:val="008B4D7F"/>
    <w:rsid w:val="008B4DCC"/>
    <w:rsid w:val="008B4E27"/>
    <w:rsid w:val="008B4EC0"/>
    <w:rsid w:val="008B5063"/>
    <w:rsid w:val="008B54A6"/>
    <w:rsid w:val="008B583E"/>
    <w:rsid w:val="008B59B7"/>
    <w:rsid w:val="008B5D6E"/>
    <w:rsid w:val="008B600B"/>
    <w:rsid w:val="008B6124"/>
    <w:rsid w:val="008B669B"/>
    <w:rsid w:val="008B6CD4"/>
    <w:rsid w:val="008B6D0D"/>
    <w:rsid w:val="008B6D6C"/>
    <w:rsid w:val="008B6F6F"/>
    <w:rsid w:val="008B733A"/>
    <w:rsid w:val="008B7644"/>
    <w:rsid w:val="008B7710"/>
    <w:rsid w:val="008B7797"/>
    <w:rsid w:val="008B7802"/>
    <w:rsid w:val="008B7A1A"/>
    <w:rsid w:val="008B7A28"/>
    <w:rsid w:val="008B7B46"/>
    <w:rsid w:val="008B7D1E"/>
    <w:rsid w:val="008B7E90"/>
    <w:rsid w:val="008B7FBE"/>
    <w:rsid w:val="008C009B"/>
    <w:rsid w:val="008C00F9"/>
    <w:rsid w:val="008C012B"/>
    <w:rsid w:val="008C015B"/>
    <w:rsid w:val="008C0163"/>
    <w:rsid w:val="008C035F"/>
    <w:rsid w:val="008C03BC"/>
    <w:rsid w:val="008C0461"/>
    <w:rsid w:val="008C0475"/>
    <w:rsid w:val="008C04D6"/>
    <w:rsid w:val="008C0639"/>
    <w:rsid w:val="008C0853"/>
    <w:rsid w:val="008C0DA1"/>
    <w:rsid w:val="008C12AA"/>
    <w:rsid w:val="008C12BB"/>
    <w:rsid w:val="008C1432"/>
    <w:rsid w:val="008C161F"/>
    <w:rsid w:val="008C17D6"/>
    <w:rsid w:val="008C1D3E"/>
    <w:rsid w:val="008C2534"/>
    <w:rsid w:val="008C28A1"/>
    <w:rsid w:val="008C291F"/>
    <w:rsid w:val="008C2F93"/>
    <w:rsid w:val="008C30D0"/>
    <w:rsid w:val="008C35D1"/>
    <w:rsid w:val="008C35D6"/>
    <w:rsid w:val="008C3790"/>
    <w:rsid w:val="008C38F5"/>
    <w:rsid w:val="008C390E"/>
    <w:rsid w:val="008C3AB5"/>
    <w:rsid w:val="008C3DA8"/>
    <w:rsid w:val="008C3EFC"/>
    <w:rsid w:val="008C432E"/>
    <w:rsid w:val="008C43E5"/>
    <w:rsid w:val="008C44D4"/>
    <w:rsid w:val="008C49D6"/>
    <w:rsid w:val="008C4B20"/>
    <w:rsid w:val="008C4D20"/>
    <w:rsid w:val="008C4E9D"/>
    <w:rsid w:val="008C508A"/>
    <w:rsid w:val="008C5358"/>
    <w:rsid w:val="008C5602"/>
    <w:rsid w:val="008C572A"/>
    <w:rsid w:val="008C5793"/>
    <w:rsid w:val="008C57AE"/>
    <w:rsid w:val="008C57CE"/>
    <w:rsid w:val="008C59F9"/>
    <w:rsid w:val="008C5AC9"/>
    <w:rsid w:val="008C5B48"/>
    <w:rsid w:val="008C5BAA"/>
    <w:rsid w:val="008C5CA0"/>
    <w:rsid w:val="008C5D16"/>
    <w:rsid w:val="008C5DCD"/>
    <w:rsid w:val="008C5E6F"/>
    <w:rsid w:val="008C5E8D"/>
    <w:rsid w:val="008C6145"/>
    <w:rsid w:val="008C6176"/>
    <w:rsid w:val="008C6982"/>
    <w:rsid w:val="008C69DE"/>
    <w:rsid w:val="008C69E3"/>
    <w:rsid w:val="008C6C85"/>
    <w:rsid w:val="008C7034"/>
    <w:rsid w:val="008C75E4"/>
    <w:rsid w:val="008C77C6"/>
    <w:rsid w:val="008C7C7A"/>
    <w:rsid w:val="008D019C"/>
    <w:rsid w:val="008D01DD"/>
    <w:rsid w:val="008D032B"/>
    <w:rsid w:val="008D0337"/>
    <w:rsid w:val="008D068B"/>
    <w:rsid w:val="008D06E4"/>
    <w:rsid w:val="008D08EE"/>
    <w:rsid w:val="008D0993"/>
    <w:rsid w:val="008D09F8"/>
    <w:rsid w:val="008D0D24"/>
    <w:rsid w:val="008D0DA2"/>
    <w:rsid w:val="008D0EF6"/>
    <w:rsid w:val="008D0F19"/>
    <w:rsid w:val="008D1055"/>
    <w:rsid w:val="008D13CB"/>
    <w:rsid w:val="008D14FE"/>
    <w:rsid w:val="008D161F"/>
    <w:rsid w:val="008D16DE"/>
    <w:rsid w:val="008D17AE"/>
    <w:rsid w:val="008D1886"/>
    <w:rsid w:val="008D1AC6"/>
    <w:rsid w:val="008D1B5F"/>
    <w:rsid w:val="008D1B95"/>
    <w:rsid w:val="008D1BFC"/>
    <w:rsid w:val="008D1E0B"/>
    <w:rsid w:val="008D1E27"/>
    <w:rsid w:val="008D2122"/>
    <w:rsid w:val="008D21CB"/>
    <w:rsid w:val="008D23AD"/>
    <w:rsid w:val="008D266C"/>
    <w:rsid w:val="008D2B3C"/>
    <w:rsid w:val="008D2CE3"/>
    <w:rsid w:val="008D2D30"/>
    <w:rsid w:val="008D2EF3"/>
    <w:rsid w:val="008D2F74"/>
    <w:rsid w:val="008D3193"/>
    <w:rsid w:val="008D329A"/>
    <w:rsid w:val="008D335D"/>
    <w:rsid w:val="008D35E0"/>
    <w:rsid w:val="008D373A"/>
    <w:rsid w:val="008D3795"/>
    <w:rsid w:val="008D3944"/>
    <w:rsid w:val="008D39F5"/>
    <w:rsid w:val="008D3A01"/>
    <w:rsid w:val="008D3CA5"/>
    <w:rsid w:val="008D3D6F"/>
    <w:rsid w:val="008D3D7E"/>
    <w:rsid w:val="008D3E22"/>
    <w:rsid w:val="008D4004"/>
    <w:rsid w:val="008D404E"/>
    <w:rsid w:val="008D405E"/>
    <w:rsid w:val="008D40B7"/>
    <w:rsid w:val="008D40BB"/>
    <w:rsid w:val="008D41DB"/>
    <w:rsid w:val="008D4279"/>
    <w:rsid w:val="008D42B2"/>
    <w:rsid w:val="008D45AA"/>
    <w:rsid w:val="008D45D2"/>
    <w:rsid w:val="008D45FE"/>
    <w:rsid w:val="008D485A"/>
    <w:rsid w:val="008D48CB"/>
    <w:rsid w:val="008D5012"/>
    <w:rsid w:val="008D56A8"/>
    <w:rsid w:val="008D56DB"/>
    <w:rsid w:val="008D5A1A"/>
    <w:rsid w:val="008D5B43"/>
    <w:rsid w:val="008D5F1E"/>
    <w:rsid w:val="008D5F42"/>
    <w:rsid w:val="008D6234"/>
    <w:rsid w:val="008D63F4"/>
    <w:rsid w:val="008D683E"/>
    <w:rsid w:val="008D69CB"/>
    <w:rsid w:val="008D6AAC"/>
    <w:rsid w:val="008D6BA4"/>
    <w:rsid w:val="008D6C19"/>
    <w:rsid w:val="008D6D8D"/>
    <w:rsid w:val="008D6E24"/>
    <w:rsid w:val="008D6E50"/>
    <w:rsid w:val="008D6F8C"/>
    <w:rsid w:val="008D7685"/>
    <w:rsid w:val="008D7832"/>
    <w:rsid w:val="008D78AE"/>
    <w:rsid w:val="008D7BDD"/>
    <w:rsid w:val="008D7CD6"/>
    <w:rsid w:val="008D7E80"/>
    <w:rsid w:val="008E0224"/>
    <w:rsid w:val="008E06EE"/>
    <w:rsid w:val="008E07E8"/>
    <w:rsid w:val="008E0836"/>
    <w:rsid w:val="008E0C1B"/>
    <w:rsid w:val="008E0D0E"/>
    <w:rsid w:val="008E0E59"/>
    <w:rsid w:val="008E1015"/>
    <w:rsid w:val="008E101D"/>
    <w:rsid w:val="008E11F0"/>
    <w:rsid w:val="008E1496"/>
    <w:rsid w:val="008E1538"/>
    <w:rsid w:val="008E1584"/>
    <w:rsid w:val="008E1A67"/>
    <w:rsid w:val="008E1D59"/>
    <w:rsid w:val="008E1FC1"/>
    <w:rsid w:val="008E2100"/>
    <w:rsid w:val="008E26F4"/>
    <w:rsid w:val="008E2785"/>
    <w:rsid w:val="008E2814"/>
    <w:rsid w:val="008E2868"/>
    <w:rsid w:val="008E29AF"/>
    <w:rsid w:val="008E2A01"/>
    <w:rsid w:val="008E2CA4"/>
    <w:rsid w:val="008E3172"/>
    <w:rsid w:val="008E3283"/>
    <w:rsid w:val="008E32D3"/>
    <w:rsid w:val="008E3331"/>
    <w:rsid w:val="008E37C3"/>
    <w:rsid w:val="008E37E1"/>
    <w:rsid w:val="008E38AE"/>
    <w:rsid w:val="008E38B9"/>
    <w:rsid w:val="008E391D"/>
    <w:rsid w:val="008E3931"/>
    <w:rsid w:val="008E41FC"/>
    <w:rsid w:val="008E43D6"/>
    <w:rsid w:val="008E4639"/>
    <w:rsid w:val="008E468D"/>
    <w:rsid w:val="008E4892"/>
    <w:rsid w:val="008E4C8B"/>
    <w:rsid w:val="008E4D0F"/>
    <w:rsid w:val="008E4D44"/>
    <w:rsid w:val="008E4D9E"/>
    <w:rsid w:val="008E4EB1"/>
    <w:rsid w:val="008E5250"/>
    <w:rsid w:val="008E526A"/>
    <w:rsid w:val="008E53F9"/>
    <w:rsid w:val="008E5717"/>
    <w:rsid w:val="008E57B7"/>
    <w:rsid w:val="008E5805"/>
    <w:rsid w:val="008E59D6"/>
    <w:rsid w:val="008E5ADD"/>
    <w:rsid w:val="008E5DA6"/>
    <w:rsid w:val="008E5E60"/>
    <w:rsid w:val="008E5F7F"/>
    <w:rsid w:val="008E6505"/>
    <w:rsid w:val="008E6599"/>
    <w:rsid w:val="008E699E"/>
    <w:rsid w:val="008E6E37"/>
    <w:rsid w:val="008E6E77"/>
    <w:rsid w:val="008E6FA3"/>
    <w:rsid w:val="008E7122"/>
    <w:rsid w:val="008E78A2"/>
    <w:rsid w:val="008E7A78"/>
    <w:rsid w:val="008E7C5D"/>
    <w:rsid w:val="008E7C6A"/>
    <w:rsid w:val="008E7E97"/>
    <w:rsid w:val="008F0384"/>
    <w:rsid w:val="008F058C"/>
    <w:rsid w:val="008F0871"/>
    <w:rsid w:val="008F0A0C"/>
    <w:rsid w:val="008F0AD9"/>
    <w:rsid w:val="008F0BD9"/>
    <w:rsid w:val="008F0C18"/>
    <w:rsid w:val="008F1341"/>
    <w:rsid w:val="008F1793"/>
    <w:rsid w:val="008F1984"/>
    <w:rsid w:val="008F1B50"/>
    <w:rsid w:val="008F1BA3"/>
    <w:rsid w:val="008F1C07"/>
    <w:rsid w:val="008F1E6A"/>
    <w:rsid w:val="008F1E7F"/>
    <w:rsid w:val="008F1EE9"/>
    <w:rsid w:val="008F218D"/>
    <w:rsid w:val="008F2248"/>
    <w:rsid w:val="008F2489"/>
    <w:rsid w:val="008F2679"/>
    <w:rsid w:val="008F275D"/>
    <w:rsid w:val="008F27C2"/>
    <w:rsid w:val="008F2C94"/>
    <w:rsid w:val="008F2CF5"/>
    <w:rsid w:val="008F2E3C"/>
    <w:rsid w:val="008F30B2"/>
    <w:rsid w:val="008F3265"/>
    <w:rsid w:val="008F3836"/>
    <w:rsid w:val="008F3976"/>
    <w:rsid w:val="008F3B2D"/>
    <w:rsid w:val="008F3CBE"/>
    <w:rsid w:val="008F3D93"/>
    <w:rsid w:val="008F3EAD"/>
    <w:rsid w:val="008F3F00"/>
    <w:rsid w:val="008F3F25"/>
    <w:rsid w:val="008F406F"/>
    <w:rsid w:val="008F4070"/>
    <w:rsid w:val="008F4257"/>
    <w:rsid w:val="008F43E1"/>
    <w:rsid w:val="008F44E3"/>
    <w:rsid w:val="008F44E6"/>
    <w:rsid w:val="008F467F"/>
    <w:rsid w:val="008F48AB"/>
    <w:rsid w:val="008F496B"/>
    <w:rsid w:val="008F4B11"/>
    <w:rsid w:val="008F4BB9"/>
    <w:rsid w:val="008F4BD5"/>
    <w:rsid w:val="008F4DC5"/>
    <w:rsid w:val="008F501D"/>
    <w:rsid w:val="008F505B"/>
    <w:rsid w:val="008F51B4"/>
    <w:rsid w:val="008F51BC"/>
    <w:rsid w:val="008F52FC"/>
    <w:rsid w:val="008F530D"/>
    <w:rsid w:val="008F54FA"/>
    <w:rsid w:val="008F56D8"/>
    <w:rsid w:val="008F571A"/>
    <w:rsid w:val="008F5819"/>
    <w:rsid w:val="008F594C"/>
    <w:rsid w:val="008F5BAE"/>
    <w:rsid w:val="008F5C20"/>
    <w:rsid w:val="008F60B4"/>
    <w:rsid w:val="008F61DA"/>
    <w:rsid w:val="008F6272"/>
    <w:rsid w:val="008F6357"/>
    <w:rsid w:val="008F6D84"/>
    <w:rsid w:val="008F6DF5"/>
    <w:rsid w:val="008F6EDA"/>
    <w:rsid w:val="008F71BE"/>
    <w:rsid w:val="008F7206"/>
    <w:rsid w:val="008F725F"/>
    <w:rsid w:val="008F72A2"/>
    <w:rsid w:val="008F7336"/>
    <w:rsid w:val="008F73DA"/>
    <w:rsid w:val="008F7747"/>
    <w:rsid w:val="008F77E0"/>
    <w:rsid w:val="008F7AAE"/>
    <w:rsid w:val="008F7DBD"/>
    <w:rsid w:val="008F7E15"/>
    <w:rsid w:val="008F7E45"/>
    <w:rsid w:val="008F7F82"/>
    <w:rsid w:val="009004B5"/>
    <w:rsid w:val="009004C7"/>
    <w:rsid w:val="00900580"/>
    <w:rsid w:val="00900765"/>
    <w:rsid w:val="00900962"/>
    <w:rsid w:val="00900967"/>
    <w:rsid w:val="0090099C"/>
    <w:rsid w:val="00900A2C"/>
    <w:rsid w:val="00900B59"/>
    <w:rsid w:val="00900B8F"/>
    <w:rsid w:val="00900BEB"/>
    <w:rsid w:val="00901101"/>
    <w:rsid w:val="00901175"/>
    <w:rsid w:val="009011E7"/>
    <w:rsid w:val="00901586"/>
    <w:rsid w:val="009017A3"/>
    <w:rsid w:val="009018A1"/>
    <w:rsid w:val="00901904"/>
    <w:rsid w:val="00901B36"/>
    <w:rsid w:val="00901E78"/>
    <w:rsid w:val="00901F7C"/>
    <w:rsid w:val="00902727"/>
    <w:rsid w:val="0090294F"/>
    <w:rsid w:val="00902D29"/>
    <w:rsid w:val="0090366E"/>
    <w:rsid w:val="0090389B"/>
    <w:rsid w:val="00903929"/>
    <w:rsid w:val="00903998"/>
    <w:rsid w:val="00903ABE"/>
    <w:rsid w:val="00903B9B"/>
    <w:rsid w:val="00903F91"/>
    <w:rsid w:val="009041A3"/>
    <w:rsid w:val="00904865"/>
    <w:rsid w:val="00904A2C"/>
    <w:rsid w:val="00904E26"/>
    <w:rsid w:val="00904EBE"/>
    <w:rsid w:val="00904ED2"/>
    <w:rsid w:val="00904F57"/>
    <w:rsid w:val="00904FC9"/>
    <w:rsid w:val="009051A9"/>
    <w:rsid w:val="00905228"/>
    <w:rsid w:val="00905269"/>
    <w:rsid w:val="0090547D"/>
    <w:rsid w:val="00905646"/>
    <w:rsid w:val="0090579E"/>
    <w:rsid w:val="0090589F"/>
    <w:rsid w:val="0090593C"/>
    <w:rsid w:val="00905AEC"/>
    <w:rsid w:val="00905BE6"/>
    <w:rsid w:val="00905C02"/>
    <w:rsid w:val="00905DD7"/>
    <w:rsid w:val="00905E3F"/>
    <w:rsid w:val="00905FD4"/>
    <w:rsid w:val="00906129"/>
    <w:rsid w:val="0090635F"/>
    <w:rsid w:val="009063A1"/>
    <w:rsid w:val="009066C3"/>
    <w:rsid w:val="00906800"/>
    <w:rsid w:val="00906EDD"/>
    <w:rsid w:val="00907085"/>
    <w:rsid w:val="009071A5"/>
    <w:rsid w:val="009073BA"/>
    <w:rsid w:val="009074B8"/>
    <w:rsid w:val="009074EB"/>
    <w:rsid w:val="009075F7"/>
    <w:rsid w:val="009076E4"/>
    <w:rsid w:val="009078C6"/>
    <w:rsid w:val="00907AD6"/>
    <w:rsid w:val="00907B2E"/>
    <w:rsid w:val="00907B3A"/>
    <w:rsid w:val="00907C55"/>
    <w:rsid w:val="00907DE2"/>
    <w:rsid w:val="00907E66"/>
    <w:rsid w:val="00907EFF"/>
    <w:rsid w:val="00910175"/>
    <w:rsid w:val="009102CE"/>
    <w:rsid w:val="0091047B"/>
    <w:rsid w:val="009105CA"/>
    <w:rsid w:val="00910812"/>
    <w:rsid w:val="00910895"/>
    <w:rsid w:val="00910960"/>
    <w:rsid w:val="00911232"/>
    <w:rsid w:val="00911475"/>
    <w:rsid w:val="009115D8"/>
    <w:rsid w:val="00911799"/>
    <w:rsid w:val="009118EB"/>
    <w:rsid w:val="009118F5"/>
    <w:rsid w:val="00911BBC"/>
    <w:rsid w:val="0091235A"/>
    <w:rsid w:val="0091236B"/>
    <w:rsid w:val="00912557"/>
    <w:rsid w:val="00912616"/>
    <w:rsid w:val="00912659"/>
    <w:rsid w:val="00912732"/>
    <w:rsid w:val="00912A93"/>
    <w:rsid w:val="00912DCD"/>
    <w:rsid w:val="00912E7A"/>
    <w:rsid w:val="00912F5E"/>
    <w:rsid w:val="009130C1"/>
    <w:rsid w:val="009131C8"/>
    <w:rsid w:val="009133D5"/>
    <w:rsid w:val="00913573"/>
    <w:rsid w:val="00913707"/>
    <w:rsid w:val="00913809"/>
    <w:rsid w:val="00913936"/>
    <w:rsid w:val="00913C34"/>
    <w:rsid w:val="00913D52"/>
    <w:rsid w:val="00914120"/>
    <w:rsid w:val="0091433B"/>
    <w:rsid w:val="00914433"/>
    <w:rsid w:val="0091470C"/>
    <w:rsid w:val="0091482A"/>
    <w:rsid w:val="00914B0A"/>
    <w:rsid w:val="00914D69"/>
    <w:rsid w:val="00914DC9"/>
    <w:rsid w:val="00914F30"/>
    <w:rsid w:val="00914F7A"/>
    <w:rsid w:val="00914FC6"/>
    <w:rsid w:val="00915121"/>
    <w:rsid w:val="00915242"/>
    <w:rsid w:val="00915305"/>
    <w:rsid w:val="0091530B"/>
    <w:rsid w:val="009158B2"/>
    <w:rsid w:val="00915966"/>
    <w:rsid w:val="00915C7A"/>
    <w:rsid w:val="00915CA5"/>
    <w:rsid w:val="00915CBF"/>
    <w:rsid w:val="00915E43"/>
    <w:rsid w:val="00915E46"/>
    <w:rsid w:val="00915EE5"/>
    <w:rsid w:val="00915F57"/>
    <w:rsid w:val="00916560"/>
    <w:rsid w:val="009165C1"/>
    <w:rsid w:val="0091685F"/>
    <w:rsid w:val="00916D32"/>
    <w:rsid w:val="009172CD"/>
    <w:rsid w:val="009173CE"/>
    <w:rsid w:val="009173DF"/>
    <w:rsid w:val="00917923"/>
    <w:rsid w:val="00917A53"/>
    <w:rsid w:val="00917B98"/>
    <w:rsid w:val="00917C45"/>
    <w:rsid w:val="00917CFF"/>
    <w:rsid w:val="00917D1C"/>
    <w:rsid w:val="00917D68"/>
    <w:rsid w:val="00920106"/>
    <w:rsid w:val="00920528"/>
    <w:rsid w:val="009205BC"/>
    <w:rsid w:val="009206C3"/>
    <w:rsid w:val="009207FE"/>
    <w:rsid w:val="00920AB4"/>
    <w:rsid w:val="00920CC1"/>
    <w:rsid w:val="009210B8"/>
    <w:rsid w:val="009211D1"/>
    <w:rsid w:val="009213D7"/>
    <w:rsid w:val="009219B0"/>
    <w:rsid w:val="00921A97"/>
    <w:rsid w:val="009220ED"/>
    <w:rsid w:val="00922212"/>
    <w:rsid w:val="00922281"/>
    <w:rsid w:val="009225D8"/>
    <w:rsid w:val="009226CF"/>
    <w:rsid w:val="009228DB"/>
    <w:rsid w:val="009228E2"/>
    <w:rsid w:val="00922BF4"/>
    <w:rsid w:val="00922D9E"/>
    <w:rsid w:val="00923033"/>
    <w:rsid w:val="00923433"/>
    <w:rsid w:val="009237BF"/>
    <w:rsid w:val="0092398B"/>
    <w:rsid w:val="00923CE2"/>
    <w:rsid w:val="00923DE0"/>
    <w:rsid w:val="00924357"/>
    <w:rsid w:val="00924487"/>
    <w:rsid w:val="00924491"/>
    <w:rsid w:val="009244C8"/>
    <w:rsid w:val="009244CA"/>
    <w:rsid w:val="00924520"/>
    <w:rsid w:val="00924A8A"/>
    <w:rsid w:val="00924C7F"/>
    <w:rsid w:val="00924E41"/>
    <w:rsid w:val="00924E69"/>
    <w:rsid w:val="00925098"/>
    <w:rsid w:val="00925281"/>
    <w:rsid w:val="00925C96"/>
    <w:rsid w:val="00925E4D"/>
    <w:rsid w:val="00925E88"/>
    <w:rsid w:val="00925ED6"/>
    <w:rsid w:val="00926006"/>
    <w:rsid w:val="0092684D"/>
    <w:rsid w:val="00926967"/>
    <w:rsid w:val="0092696B"/>
    <w:rsid w:val="0092699D"/>
    <w:rsid w:val="00926BEC"/>
    <w:rsid w:val="00926CF7"/>
    <w:rsid w:val="00927346"/>
    <w:rsid w:val="009275EC"/>
    <w:rsid w:val="009279D0"/>
    <w:rsid w:val="00927AE7"/>
    <w:rsid w:val="00930006"/>
    <w:rsid w:val="00930049"/>
    <w:rsid w:val="00930208"/>
    <w:rsid w:val="0093032D"/>
    <w:rsid w:val="009304EF"/>
    <w:rsid w:val="00930536"/>
    <w:rsid w:val="0093065F"/>
    <w:rsid w:val="0093085D"/>
    <w:rsid w:val="00930DA7"/>
    <w:rsid w:val="00930E2E"/>
    <w:rsid w:val="00931022"/>
    <w:rsid w:val="00931207"/>
    <w:rsid w:val="0093129B"/>
    <w:rsid w:val="009312F3"/>
    <w:rsid w:val="00931664"/>
    <w:rsid w:val="009317E0"/>
    <w:rsid w:val="00931B01"/>
    <w:rsid w:val="00931EF9"/>
    <w:rsid w:val="00931FB7"/>
    <w:rsid w:val="00931FFF"/>
    <w:rsid w:val="0093213E"/>
    <w:rsid w:val="009324EB"/>
    <w:rsid w:val="00932A9D"/>
    <w:rsid w:val="00932BC3"/>
    <w:rsid w:val="00932D5E"/>
    <w:rsid w:val="00933001"/>
    <w:rsid w:val="0093300B"/>
    <w:rsid w:val="0093314E"/>
    <w:rsid w:val="0093321B"/>
    <w:rsid w:val="009332F3"/>
    <w:rsid w:val="009338D0"/>
    <w:rsid w:val="0093399F"/>
    <w:rsid w:val="00933D1D"/>
    <w:rsid w:val="00933D60"/>
    <w:rsid w:val="00933D9A"/>
    <w:rsid w:val="00933E0A"/>
    <w:rsid w:val="0093410F"/>
    <w:rsid w:val="009341FF"/>
    <w:rsid w:val="009342FB"/>
    <w:rsid w:val="0093430E"/>
    <w:rsid w:val="0093451D"/>
    <w:rsid w:val="0093466B"/>
    <w:rsid w:val="0093475B"/>
    <w:rsid w:val="00934901"/>
    <w:rsid w:val="00934E1A"/>
    <w:rsid w:val="00934E64"/>
    <w:rsid w:val="00935472"/>
    <w:rsid w:val="009357E1"/>
    <w:rsid w:val="0093598A"/>
    <w:rsid w:val="009359F4"/>
    <w:rsid w:val="00935B98"/>
    <w:rsid w:val="00935BDC"/>
    <w:rsid w:val="00935FD2"/>
    <w:rsid w:val="009360F7"/>
    <w:rsid w:val="00936197"/>
    <w:rsid w:val="009366A2"/>
    <w:rsid w:val="009368F4"/>
    <w:rsid w:val="00936E9F"/>
    <w:rsid w:val="00936EFE"/>
    <w:rsid w:val="00936FA6"/>
    <w:rsid w:val="0093738D"/>
    <w:rsid w:val="009376AD"/>
    <w:rsid w:val="00937792"/>
    <w:rsid w:val="00937A5F"/>
    <w:rsid w:val="00937B61"/>
    <w:rsid w:val="00937EAA"/>
    <w:rsid w:val="00937ECE"/>
    <w:rsid w:val="00940086"/>
    <w:rsid w:val="0094036B"/>
    <w:rsid w:val="009404B2"/>
    <w:rsid w:val="0094053F"/>
    <w:rsid w:val="0094075A"/>
    <w:rsid w:val="00940A19"/>
    <w:rsid w:val="00940A9A"/>
    <w:rsid w:val="00940B87"/>
    <w:rsid w:val="00940C60"/>
    <w:rsid w:val="00940CA9"/>
    <w:rsid w:val="00940DB8"/>
    <w:rsid w:val="00941134"/>
    <w:rsid w:val="00941154"/>
    <w:rsid w:val="009411C3"/>
    <w:rsid w:val="0094132D"/>
    <w:rsid w:val="00941382"/>
    <w:rsid w:val="00941483"/>
    <w:rsid w:val="009414D0"/>
    <w:rsid w:val="0094152F"/>
    <w:rsid w:val="009415BE"/>
    <w:rsid w:val="00941C03"/>
    <w:rsid w:val="00941DE5"/>
    <w:rsid w:val="00941E75"/>
    <w:rsid w:val="00942495"/>
    <w:rsid w:val="00942518"/>
    <w:rsid w:val="009426B6"/>
    <w:rsid w:val="0094275D"/>
    <w:rsid w:val="009428A0"/>
    <w:rsid w:val="009428DC"/>
    <w:rsid w:val="0094292C"/>
    <w:rsid w:val="00942A32"/>
    <w:rsid w:val="00942AA4"/>
    <w:rsid w:val="00942AFC"/>
    <w:rsid w:val="00942CFA"/>
    <w:rsid w:val="009430B4"/>
    <w:rsid w:val="00943136"/>
    <w:rsid w:val="00943217"/>
    <w:rsid w:val="00943394"/>
    <w:rsid w:val="0094372B"/>
    <w:rsid w:val="00943805"/>
    <w:rsid w:val="00943A83"/>
    <w:rsid w:val="00943BDC"/>
    <w:rsid w:val="00943D84"/>
    <w:rsid w:val="00943EB7"/>
    <w:rsid w:val="0094412F"/>
    <w:rsid w:val="009442B8"/>
    <w:rsid w:val="009444A5"/>
    <w:rsid w:val="009444EE"/>
    <w:rsid w:val="00944612"/>
    <w:rsid w:val="009447EC"/>
    <w:rsid w:val="009449A6"/>
    <w:rsid w:val="00944BC2"/>
    <w:rsid w:val="00944BDB"/>
    <w:rsid w:val="009450E1"/>
    <w:rsid w:val="00945715"/>
    <w:rsid w:val="0094572B"/>
    <w:rsid w:val="00945824"/>
    <w:rsid w:val="00945856"/>
    <w:rsid w:val="009459C5"/>
    <w:rsid w:val="00945AF5"/>
    <w:rsid w:val="00945BDD"/>
    <w:rsid w:val="00945C7E"/>
    <w:rsid w:val="00945E25"/>
    <w:rsid w:val="00945FB7"/>
    <w:rsid w:val="00946046"/>
    <w:rsid w:val="0094620D"/>
    <w:rsid w:val="009463BC"/>
    <w:rsid w:val="009470B6"/>
    <w:rsid w:val="0094721A"/>
    <w:rsid w:val="0094732C"/>
    <w:rsid w:val="009474ED"/>
    <w:rsid w:val="009476C8"/>
    <w:rsid w:val="00947781"/>
    <w:rsid w:val="00947A55"/>
    <w:rsid w:val="00947CDF"/>
    <w:rsid w:val="00950221"/>
    <w:rsid w:val="00950B10"/>
    <w:rsid w:val="00950BC2"/>
    <w:rsid w:val="009510E4"/>
    <w:rsid w:val="009512ED"/>
    <w:rsid w:val="009513FB"/>
    <w:rsid w:val="00951413"/>
    <w:rsid w:val="009517BD"/>
    <w:rsid w:val="00951BA9"/>
    <w:rsid w:val="00951EDC"/>
    <w:rsid w:val="009521DF"/>
    <w:rsid w:val="009522CE"/>
    <w:rsid w:val="0095241C"/>
    <w:rsid w:val="009526D2"/>
    <w:rsid w:val="00952E91"/>
    <w:rsid w:val="00953075"/>
    <w:rsid w:val="0095310E"/>
    <w:rsid w:val="0095334B"/>
    <w:rsid w:val="009533DF"/>
    <w:rsid w:val="009534D1"/>
    <w:rsid w:val="00953C60"/>
    <w:rsid w:val="00953E99"/>
    <w:rsid w:val="00954134"/>
    <w:rsid w:val="00954243"/>
    <w:rsid w:val="009544E3"/>
    <w:rsid w:val="0095452F"/>
    <w:rsid w:val="009545BC"/>
    <w:rsid w:val="009546C0"/>
    <w:rsid w:val="0095478E"/>
    <w:rsid w:val="009549DC"/>
    <w:rsid w:val="00954C4D"/>
    <w:rsid w:val="00954DA9"/>
    <w:rsid w:val="00954FFE"/>
    <w:rsid w:val="00955113"/>
    <w:rsid w:val="0095529D"/>
    <w:rsid w:val="00955316"/>
    <w:rsid w:val="00955370"/>
    <w:rsid w:val="009553A6"/>
    <w:rsid w:val="00955513"/>
    <w:rsid w:val="0095559F"/>
    <w:rsid w:val="0095562D"/>
    <w:rsid w:val="009561AF"/>
    <w:rsid w:val="00956281"/>
    <w:rsid w:val="00956340"/>
    <w:rsid w:val="00956568"/>
    <w:rsid w:val="00956714"/>
    <w:rsid w:val="009567DA"/>
    <w:rsid w:val="009568BB"/>
    <w:rsid w:val="00956E04"/>
    <w:rsid w:val="00956E88"/>
    <w:rsid w:val="00956E9B"/>
    <w:rsid w:val="0095703C"/>
    <w:rsid w:val="009571F0"/>
    <w:rsid w:val="00957313"/>
    <w:rsid w:val="00957531"/>
    <w:rsid w:val="00957548"/>
    <w:rsid w:val="00957617"/>
    <w:rsid w:val="009576C4"/>
    <w:rsid w:val="00957756"/>
    <w:rsid w:val="00957998"/>
    <w:rsid w:val="00957F68"/>
    <w:rsid w:val="0096045C"/>
    <w:rsid w:val="00960666"/>
    <w:rsid w:val="0096094A"/>
    <w:rsid w:val="00960DAC"/>
    <w:rsid w:val="00960F7B"/>
    <w:rsid w:val="00960FDD"/>
    <w:rsid w:val="00961325"/>
    <w:rsid w:val="0096133B"/>
    <w:rsid w:val="0096147C"/>
    <w:rsid w:val="009615BB"/>
    <w:rsid w:val="009617AB"/>
    <w:rsid w:val="009618C0"/>
    <w:rsid w:val="00961C62"/>
    <w:rsid w:val="00961C8A"/>
    <w:rsid w:val="00961D6D"/>
    <w:rsid w:val="00961E37"/>
    <w:rsid w:val="00961F7D"/>
    <w:rsid w:val="0096215E"/>
    <w:rsid w:val="00962288"/>
    <w:rsid w:val="0096237A"/>
    <w:rsid w:val="00962485"/>
    <w:rsid w:val="00962617"/>
    <w:rsid w:val="0096265C"/>
    <w:rsid w:val="009627C0"/>
    <w:rsid w:val="00962876"/>
    <w:rsid w:val="009629A7"/>
    <w:rsid w:val="009629FE"/>
    <w:rsid w:val="00962C14"/>
    <w:rsid w:val="00962C30"/>
    <w:rsid w:val="00962CD4"/>
    <w:rsid w:val="009630DE"/>
    <w:rsid w:val="009630EA"/>
    <w:rsid w:val="009631BD"/>
    <w:rsid w:val="00963265"/>
    <w:rsid w:val="00963278"/>
    <w:rsid w:val="0096327A"/>
    <w:rsid w:val="00963472"/>
    <w:rsid w:val="009637CD"/>
    <w:rsid w:val="009639ED"/>
    <w:rsid w:val="00963BA9"/>
    <w:rsid w:val="00963F22"/>
    <w:rsid w:val="009640A2"/>
    <w:rsid w:val="009640C8"/>
    <w:rsid w:val="009642BF"/>
    <w:rsid w:val="0096430D"/>
    <w:rsid w:val="009647D9"/>
    <w:rsid w:val="009648B8"/>
    <w:rsid w:val="009648BF"/>
    <w:rsid w:val="00964C84"/>
    <w:rsid w:val="009650E5"/>
    <w:rsid w:val="00965301"/>
    <w:rsid w:val="00965392"/>
    <w:rsid w:val="00965550"/>
    <w:rsid w:val="00965650"/>
    <w:rsid w:val="00965CC4"/>
    <w:rsid w:val="00965E10"/>
    <w:rsid w:val="00966352"/>
    <w:rsid w:val="009663A7"/>
    <w:rsid w:val="009665B5"/>
    <w:rsid w:val="009665BC"/>
    <w:rsid w:val="009665C8"/>
    <w:rsid w:val="00966962"/>
    <w:rsid w:val="009669EE"/>
    <w:rsid w:val="00966A40"/>
    <w:rsid w:val="00966BE7"/>
    <w:rsid w:val="00966D6C"/>
    <w:rsid w:val="00966E4B"/>
    <w:rsid w:val="009670F0"/>
    <w:rsid w:val="0096739A"/>
    <w:rsid w:val="00967988"/>
    <w:rsid w:val="00967CAF"/>
    <w:rsid w:val="00967CFE"/>
    <w:rsid w:val="00967F95"/>
    <w:rsid w:val="00970487"/>
    <w:rsid w:val="00970925"/>
    <w:rsid w:val="00970944"/>
    <w:rsid w:val="00970A4C"/>
    <w:rsid w:val="00970D09"/>
    <w:rsid w:val="00970EAC"/>
    <w:rsid w:val="00970EBE"/>
    <w:rsid w:val="00971150"/>
    <w:rsid w:val="00971242"/>
    <w:rsid w:val="009712D0"/>
    <w:rsid w:val="00971E3A"/>
    <w:rsid w:val="00971E56"/>
    <w:rsid w:val="00971F7C"/>
    <w:rsid w:val="0097297B"/>
    <w:rsid w:val="009729FE"/>
    <w:rsid w:val="00972C6E"/>
    <w:rsid w:val="00972E25"/>
    <w:rsid w:val="00972EBB"/>
    <w:rsid w:val="00972F20"/>
    <w:rsid w:val="00972FD7"/>
    <w:rsid w:val="009733F3"/>
    <w:rsid w:val="0097343B"/>
    <w:rsid w:val="00973469"/>
    <w:rsid w:val="009736CB"/>
    <w:rsid w:val="00973834"/>
    <w:rsid w:val="009738D2"/>
    <w:rsid w:val="009739CD"/>
    <w:rsid w:val="00973D8D"/>
    <w:rsid w:val="009743D1"/>
    <w:rsid w:val="009743FC"/>
    <w:rsid w:val="00974435"/>
    <w:rsid w:val="009747A1"/>
    <w:rsid w:val="00974A3F"/>
    <w:rsid w:val="00974C89"/>
    <w:rsid w:val="00974CE6"/>
    <w:rsid w:val="00974D56"/>
    <w:rsid w:val="00974E33"/>
    <w:rsid w:val="009755D1"/>
    <w:rsid w:val="0097564B"/>
    <w:rsid w:val="009756F5"/>
    <w:rsid w:val="00975849"/>
    <w:rsid w:val="009759FA"/>
    <w:rsid w:val="00975AFC"/>
    <w:rsid w:val="00975B63"/>
    <w:rsid w:val="00975D44"/>
    <w:rsid w:val="00975EBE"/>
    <w:rsid w:val="00975F49"/>
    <w:rsid w:val="00976051"/>
    <w:rsid w:val="0097611E"/>
    <w:rsid w:val="00976180"/>
    <w:rsid w:val="009761D8"/>
    <w:rsid w:val="00976352"/>
    <w:rsid w:val="0097647B"/>
    <w:rsid w:val="00976490"/>
    <w:rsid w:val="009764D5"/>
    <w:rsid w:val="009766D8"/>
    <w:rsid w:val="009766E5"/>
    <w:rsid w:val="009769CD"/>
    <w:rsid w:val="009769D8"/>
    <w:rsid w:val="00976A28"/>
    <w:rsid w:val="00976DE9"/>
    <w:rsid w:val="00976F9C"/>
    <w:rsid w:val="009770FF"/>
    <w:rsid w:val="009771E9"/>
    <w:rsid w:val="00980554"/>
    <w:rsid w:val="009809A1"/>
    <w:rsid w:val="00980BB4"/>
    <w:rsid w:val="00980E17"/>
    <w:rsid w:val="0098102F"/>
    <w:rsid w:val="009810AA"/>
    <w:rsid w:val="00981410"/>
    <w:rsid w:val="00981465"/>
    <w:rsid w:val="009814B9"/>
    <w:rsid w:val="0098166A"/>
    <w:rsid w:val="009816E5"/>
    <w:rsid w:val="00981917"/>
    <w:rsid w:val="00981950"/>
    <w:rsid w:val="00981A01"/>
    <w:rsid w:val="00981A64"/>
    <w:rsid w:val="00981CB0"/>
    <w:rsid w:val="00981EBE"/>
    <w:rsid w:val="00981EF7"/>
    <w:rsid w:val="00981F22"/>
    <w:rsid w:val="00982173"/>
    <w:rsid w:val="00982276"/>
    <w:rsid w:val="00982362"/>
    <w:rsid w:val="00982534"/>
    <w:rsid w:val="009825F1"/>
    <w:rsid w:val="0098270C"/>
    <w:rsid w:val="00982C7D"/>
    <w:rsid w:val="00982D6F"/>
    <w:rsid w:val="009830C6"/>
    <w:rsid w:val="009832CC"/>
    <w:rsid w:val="009832E2"/>
    <w:rsid w:val="00983441"/>
    <w:rsid w:val="009834C5"/>
    <w:rsid w:val="00983507"/>
    <w:rsid w:val="009835B1"/>
    <w:rsid w:val="009839AE"/>
    <w:rsid w:val="00983B75"/>
    <w:rsid w:val="009840B9"/>
    <w:rsid w:val="00984100"/>
    <w:rsid w:val="009841E8"/>
    <w:rsid w:val="009844A6"/>
    <w:rsid w:val="00984965"/>
    <w:rsid w:val="009849D6"/>
    <w:rsid w:val="00984A1C"/>
    <w:rsid w:val="00984C28"/>
    <w:rsid w:val="00984F3D"/>
    <w:rsid w:val="00984FBD"/>
    <w:rsid w:val="0098500C"/>
    <w:rsid w:val="00985069"/>
    <w:rsid w:val="009852C6"/>
    <w:rsid w:val="009857F0"/>
    <w:rsid w:val="00985813"/>
    <w:rsid w:val="0098584C"/>
    <w:rsid w:val="009859A3"/>
    <w:rsid w:val="00985A30"/>
    <w:rsid w:val="00985B5B"/>
    <w:rsid w:val="00985C7F"/>
    <w:rsid w:val="00985E06"/>
    <w:rsid w:val="009860E9"/>
    <w:rsid w:val="009860F8"/>
    <w:rsid w:val="00986236"/>
    <w:rsid w:val="00986AE3"/>
    <w:rsid w:val="00986C07"/>
    <w:rsid w:val="00986C1E"/>
    <w:rsid w:val="00986E91"/>
    <w:rsid w:val="00987048"/>
    <w:rsid w:val="0098714E"/>
    <w:rsid w:val="0098725A"/>
    <w:rsid w:val="009873C8"/>
    <w:rsid w:val="0098746C"/>
    <w:rsid w:val="00987624"/>
    <w:rsid w:val="00987698"/>
    <w:rsid w:val="009876F4"/>
    <w:rsid w:val="00987724"/>
    <w:rsid w:val="00987757"/>
    <w:rsid w:val="009877B1"/>
    <w:rsid w:val="00987B68"/>
    <w:rsid w:val="00987CC8"/>
    <w:rsid w:val="00987F03"/>
    <w:rsid w:val="00987F5C"/>
    <w:rsid w:val="00987F6F"/>
    <w:rsid w:val="00990113"/>
    <w:rsid w:val="00990142"/>
    <w:rsid w:val="0099033A"/>
    <w:rsid w:val="00990482"/>
    <w:rsid w:val="009904D8"/>
    <w:rsid w:val="0099097B"/>
    <w:rsid w:val="00990B9A"/>
    <w:rsid w:val="00990CD3"/>
    <w:rsid w:val="00990D9B"/>
    <w:rsid w:val="00990FE6"/>
    <w:rsid w:val="009913E9"/>
    <w:rsid w:val="0099196A"/>
    <w:rsid w:val="00991BF0"/>
    <w:rsid w:val="00991CFF"/>
    <w:rsid w:val="00991F16"/>
    <w:rsid w:val="0099275C"/>
    <w:rsid w:val="009929BA"/>
    <w:rsid w:val="009929C1"/>
    <w:rsid w:val="009929F0"/>
    <w:rsid w:val="00992D7C"/>
    <w:rsid w:val="00992F4A"/>
    <w:rsid w:val="00992F80"/>
    <w:rsid w:val="0099304A"/>
    <w:rsid w:val="0099332A"/>
    <w:rsid w:val="009933EB"/>
    <w:rsid w:val="00993411"/>
    <w:rsid w:val="00993AD5"/>
    <w:rsid w:val="00993C71"/>
    <w:rsid w:val="00993F4C"/>
    <w:rsid w:val="0099403F"/>
    <w:rsid w:val="00994067"/>
    <w:rsid w:val="009941F4"/>
    <w:rsid w:val="00994356"/>
    <w:rsid w:val="00994656"/>
    <w:rsid w:val="009946D3"/>
    <w:rsid w:val="0099483F"/>
    <w:rsid w:val="009948DE"/>
    <w:rsid w:val="00994B32"/>
    <w:rsid w:val="00994E07"/>
    <w:rsid w:val="009952E3"/>
    <w:rsid w:val="00995704"/>
    <w:rsid w:val="00995F27"/>
    <w:rsid w:val="0099601C"/>
    <w:rsid w:val="00996067"/>
    <w:rsid w:val="0099620F"/>
    <w:rsid w:val="009962E4"/>
    <w:rsid w:val="00996433"/>
    <w:rsid w:val="00996A75"/>
    <w:rsid w:val="00996AB7"/>
    <w:rsid w:val="00996B80"/>
    <w:rsid w:val="00996D96"/>
    <w:rsid w:val="00996DE1"/>
    <w:rsid w:val="00997106"/>
    <w:rsid w:val="0099712E"/>
    <w:rsid w:val="00997557"/>
    <w:rsid w:val="00997C15"/>
    <w:rsid w:val="00997DDC"/>
    <w:rsid w:val="009A018D"/>
    <w:rsid w:val="009A01DD"/>
    <w:rsid w:val="009A0280"/>
    <w:rsid w:val="009A03D2"/>
    <w:rsid w:val="009A0462"/>
    <w:rsid w:val="009A066B"/>
    <w:rsid w:val="009A069D"/>
    <w:rsid w:val="009A0A75"/>
    <w:rsid w:val="009A0C5B"/>
    <w:rsid w:val="009A0D75"/>
    <w:rsid w:val="009A0F3A"/>
    <w:rsid w:val="009A1348"/>
    <w:rsid w:val="009A15F5"/>
    <w:rsid w:val="009A1768"/>
    <w:rsid w:val="009A1BA7"/>
    <w:rsid w:val="009A1D86"/>
    <w:rsid w:val="009A1FFD"/>
    <w:rsid w:val="009A227B"/>
    <w:rsid w:val="009A22A4"/>
    <w:rsid w:val="009A22C4"/>
    <w:rsid w:val="009A22FB"/>
    <w:rsid w:val="009A2305"/>
    <w:rsid w:val="009A25FC"/>
    <w:rsid w:val="009A26DD"/>
    <w:rsid w:val="009A2865"/>
    <w:rsid w:val="009A2988"/>
    <w:rsid w:val="009A29A6"/>
    <w:rsid w:val="009A2A6F"/>
    <w:rsid w:val="009A2B61"/>
    <w:rsid w:val="009A322F"/>
    <w:rsid w:val="009A3380"/>
    <w:rsid w:val="009A34FA"/>
    <w:rsid w:val="009A3712"/>
    <w:rsid w:val="009A3A63"/>
    <w:rsid w:val="009A3B64"/>
    <w:rsid w:val="009A3E7C"/>
    <w:rsid w:val="009A3EA9"/>
    <w:rsid w:val="009A3F2B"/>
    <w:rsid w:val="009A3FA7"/>
    <w:rsid w:val="009A400D"/>
    <w:rsid w:val="009A4045"/>
    <w:rsid w:val="009A414D"/>
    <w:rsid w:val="009A41EE"/>
    <w:rsid w:val="009A42D4"/>
    <w:rsid w:val="009A43D6"/>
    <w:rsid w:val="009A43EF"/>
    <w:rsid w:val="009A4517"/>
    <w:rsid w:val="009A4596"/>
    <w:rsid w:val="009A479D"/>
    <w:rsid w:val="009A47A3"/>
    <w:rsid w:val="009A4808"/>
    <w:rsid w:val="009A49CA"/>
    <w:rsid w:val="009A4B00"/>
    <w:rsid w:val="009A4C7C"/>
    <w:rsid w:val="009A4ED3"/>
    <w:rsid w:val="009A4EE6"/>
    <w:rsid w:val="009A4F6A"/>
    <w:rsid w:val="009A5076"/>
    <w:rsid w:val="009A51CE"/>
    <w:rsid w:val="009A5672"/>
    <w:rsid w:val="009A58F9"/>
    <w:rsid w:val="009A5A76"/>
    <w:rsid w:val="009A5CBA"/>
    <w:rsid w:val="009A5D6C"/>
    <w:rsid w:val="009A5DB5"/>
    <w:rsid w:val="009A5F41"/>
    <w:rsid w:val="009A5F89"/>
    <w:rsid w:val="009A605B"/>
    <w:rsid w:val="009A61D0"/>
    <w:rsid w:val="009A62B6"/>
    <w:rsid w:val="009A6528"/>
    <w:rsid w:val="009A6758"/>
    <w:rsid w:val="009A698C"/>
    <w:rsid w:val="009A6AE4"/>
    <w:rsid w:val="009A6CBC"/>
    <w:rsid w:val="009A6E62"/>
    <w:rsid w:val="009A6F28"/>
    <w:rsid w:val="009A72B8"/>
    <w:rsid w:val="009A741C"/>
    <w:rsid w:val="009A7578"/>
    <w:rsid w:val="009A77C5"/>
    <w:rsid w:val="009A780F"/>
    <w:rsid w:val="009A7AA0"/>
    <w:rsid w:val="009B01BE"/>
    <w:rsid w:val="009B08F3"/>
    <w:rsid w:val="009B09DF"/>
    <w:rsid w:val="009B0B08"/>
    <w:rsid w:val="009B0D33"/>
    <w:rsid w:val="009B0EE7"/>
    <w:rsid w:val="009B1470"/>
    <w:rsid w:val="009B17AA"/>
    <w:rsid w:val="009B1864"/>
    <w:rsid w:val="009B18A7"/>
    <w:rsid w:val="009B1925"/>
    <w:rsid w:val="009B1A4A"/>
    <w:rsid w:val="009B1CC4"/>
    <w:rsid w:val="009B1EC7"/>
    <w:rsid w:val="009B2074"/>
    <w:rsid w:val="009B2225"/>
    <w:rsid w:val="009B226F"/>
    <w:rsid w:val="009B22E1"/>
    <w:rsid w:val="009B2474"/>
    <w:rsid w:val="009B2503"/>
    <w:rsid w:val="009B2539"/>
    <w:rsid w:val="009B25A0"/>
    <w:rsid w:val="009B275A"/>
    <w:rsid w:val="009B289E"/>
    <w:rsid w:val="009B2C6A"/>
    <w:rsid w:val="009B2D08"/>
    <w:rsid w:val="009B2D15"/>
    <w:rsid w:val="009B31D5"/>
    <w:rsid w:val="009B33A9"/>
    <w:rsid w:val="009B3432"/>
    <w:rsid w:val="009B3A53"/>
    <w:rsid w:val="009B3FC9"/>
    <w:rsid w:val="009B412C"/>
    <w:rsid w:val="009B44AD"/>
    <w:rsid w:val="009B44DF"/>
    <w:rsid w:val="009B4559"/>
    <w:rsid w:val="009B45B9"/>
    <w:rsid w:val="009B4A7D"/>
    <w:rsid w:val="009B4BAB"/>
    <w:rsid w:val="009B4C35"/>
    <w:rsid w:val="009B4D62"/>
    <w:rsid w:val="009B4E69"/>
    <w:rsid w:val="009B5164"/>
    <w:rsid w:val="009B51CD"/>
    <w:rsid w:val="009B5629"/>
    <w:rsid w:val="009B5A90"/>
    <w:rsid w:val="009B5AB8"/>
    <w:rsid w:val="009B5AD8"/>
    <w:rsid w:val="009B5E0D"/>
    <w:rsid w:val="009B5E8D"/>
    <w:rsid w:val="009B5F26"/>
    <w:rsid w:val="009B5FDA"/>
    <w:rsid w:val="009B62F8"/>
    <w:rsid w:val="009B6394"/>
    <w:rsid w:val="009B63FA"/>
    <w:rsid w:val="009B6544"/>
    <w:rsid w:val="009B655F"/>
    <w:rsid w:val="009B6693"/>
    <w:rsid w:val="009B6736"/>
    <w:rsid w:val="009B6A5B"/>
    <w:rsid w:val="009B6B7E"/>
    <w:rsid w:val="009B6FE8"/>
    <w:rsid w:val="009B75A0"/>
    <w:rsid w:val="009B76F5"/>
    <w:rsid w:val="009B783F"/>
    <w:rsid w:val="009B7924"/>
    <w:rsid w:val="009B7BD0"/>
    <w:rsid w:val="009B7C0F"/>
    <w:rsid w:val="009B7D6C"/>
    <w:rsid w:val="009B7ECA"/>
    <w:rsid w:val="009B7F23"/>
    <w:rsid w:val="009C008F"/>
    <w:rsid w:val="009C00D9"/>
    <w:rsid w:val="009C00DD"/>
    <w:rsid w:val="009C02D6"/>
    <w:rsid w:val="009C053C"/>
    <w:rsid w:val="009C0578"/>
    <w:rsid w:val="009C095F"/>
    <w:rsid w:val="009C0C48"/>
    <w:rsid w:val="009C0CBE"/>
    <w:rsid w:val="009C0DCF"/>
    <w:rsid w:val="009C0E59"/>
    <w:rsid w:val="009C103E"/>
    <w:rsid w:val="009C1064"/>
    <w:rsid w:val="009C1216"/>
    <w:rsid w:val="009C13F2"/>
    <w:rsid w:val="009C14B5"/>
    <w:rsid w:val="009C1559"/>
    <w:rsid w:val="009C15C1"/>
    <w:rsid w:val="009C16D4"/>
    <w:rsid w:val="009C1871"/>
    <w:rsid w:val="009C1AC1"/>
    <w:rsid w:val="009C1BFE"/>
    <w:rsid w:val="009C1D4B"/>
    <w:rsid w:val="009C20A1"/>
    <w:rsid w:val="009C20E9"/>
    <w:rsid w:val="009C220D"/>
    <w:rsid w:val="009C2244"/>
    <w:rsid w:val="009C245D"/>
    <w:rsid w:val="009C27BA"/>
    <w:rsid w:val="009C2A08"/>
    <w:rsid w:val="009C2AD5"/>
    <w:rsid w:val="009C2ADE"/>
    <w:rsid w:val="009C2CC5"/>
    <w:rsid w:val="009C2D88"/>
    <w:rsid w:val="009C2E3B"/>
    <w:rsid w:val="009C30C7"/>
    <w:rsid w:val="009C319C"/>
    <w:rsid w:val="009C34CF"/>
    <w:rsid w:val="009C35AC"/>
    <w:rsid w:val="009C36A4"/>
    <w:rsid w:val="009C3955"/>
    <w:rsid w:val="009C3A71"/>
    <w:rsid w:val="009C3C1B"/>
    <w:rsid w:val="009C3C37"/>
    <w:rsid w:val="009C3C98"/>
    <w:rsid w:val="009C40C9"/>
    <w:rsid w:val="009C4106"/>
    <w:rsid w:val="009C42CF"/>
    <w:rsid w:val="009C459F"/>
    <w:rsid w:val="009C4693"/>
    <w:rsid w:val="009C482F"/>
    <w:rsid w:val="009C4989"/>
    <w:rsid w:val="009C49EB"/>
    <w:rsid w:val="009C4BAE"/>
    <w:rsid w:val="009C4BCF"/>
    <w:rsid w:val="009C4D25"/>
    <w:rsid w:val="009C4E5E"/>
    <w:rsid w:val="009C4F6B"/>
    <w:rsid w:val="009C4F9B"/>
    <w:rsid w:val="009C526D"/>
    <w:rsid w:val="009C5276"/>
    <w:rsid w:val="009C5573"/>
    <w:rsid w:val="009C558B"/>
    <w:rsid w:val="009C590E"/>
    <w:rsid w:val="009C5919"/>
    <w:rsid w:val="009C597A"/>
    <w:rsid w:val="009C59A2"/>
    <w:rsid w:val="009C5A21"/>
    <w:rsid w:val="009C5A69"/>
    <w:rsid w:val="009C5AD5"/>
    <w:rsid w:val="009C5F5A"/>
    <w:rsid w:val="009C5F5C"/>
    <w:rsid w:val="009C5F9F"/>
    <w:rsid w:val="009C6533"/>
    <w:rsid w:val="009C689C"/>
    <w:rsid w:val="009C6A59"/>
    <w:rsid w:val="009C6B9D"/>
    <w:rsid w:val="009C6D11"/>
    <w:rsid w:val="009C6F07"/>
    <w:rsid w:val="009C6F2B"/>
    <w:rsid w:val="009C73F1"/>
    <w:rsid w:val="009C760B"/>
    <w:rsid w:val="009C77FB"/>
    <w:rsid w:val="009C77FD"/>
    <w:rsid w:val="009C7CEF"/>
    <w:rsid w:val="009C7D98"/>
    <w:rsid w:val="009D018E"/>
    <w:rsid w:val="009D028D"/>
    <w:rsid w:val="009D0322"/>
    <w:rsid w:val="009D03ED"/>
    <w:rsid w:val="009D05A5"/>
    <w:rsid w:val="009D05DA"/>
    <w:rsid w:val="009D0CCA"/>
    <w:rsid w:val="009D1094"/>
    <w:rsid w:val="009D10A3"/>
    <w:rsid w:val="009D10B7"/>
    <w:rsid w:val="009D10EF"/>
    <w:rsid w:val="009D110B"/>
    <w:rsid w:val="009D11CE"/>
    <w:rsid w:val="009D156F"/>
    <w:rsid w:val="009D1CBB"/>
    <w:rsid w:val="009D2032"/>
    <w:rsid w:val="009D230A"/>
    <w:rsid w:val="009D2365"/>
    <w:rsid w:val="009D23EB"/>
    <w:rsid w:val="009D2471"/>
    <w:rsid w:val="009D25BE"/>
    <w:rsid w:val="009D26FA"/>
    <w:rsid w:val="009D287D"/>
    <w:rsid w:val="009D298F"/>
    <w:rsid w:val="009D2BEA"/>
    <w:rsid w:val="009D2CD6"/>
    <w:rsid w:val="009D2DA4"/>
    <w:rsid w:val="009D2E22"/>
    <w:rsid w:val="009D32BC"/>
    <w:rsid w:val="009D330B"/>
    <w:rsid w:val="009D3929"/>
    <w:rsid w:val="009D3A7D"/>
    <w:rsid w:val="009D3ADC"/>
    <w:rsid w:val="009D3BD1"/>
    <w:rsid w:val="009D3CC3"/>
    <w:rsid w:val="009D4060"/>
    <w:rsid w:val="009D4292"/>
    <w:rsid w:val="009D42A8"/>
    <w:rsid w:val="009D439A"/>
    <w:rsid w:val="009D443A"/>
    <w:rsid w:val="009D44E4"/>
    <w:rsid w:val="009D45CA"/>
    <w:rsid w:val="009D463A"/>
    <w:rsid w:val="009D47E0"/>
    <w:rsid w:val="009D48EB"/>
    <w:rsid w:val="009D4951"/>
    <w:rsid w:val="009D4BC4"/>
    <w:rsid w:val="009D4CE5"/>
    <w:rsid w:val="009D5072"/>
    <w:rsid w:val="009D516D"/>
    <w:rsid w:val="009D52AF"/>
    <w:rsid w:val="009D5593"/>
    <w:rsid w:val="009D585E"/>
    <w:rsid w:val="009D5B78"/>
    <w:rsid w:val="009D5CCC"/>
    <w:rsid w:val="009D5D75"/>
    <w:rsid w:val="009D5EA8"/>
    <w:rsid w:val="009D5F22"/>
    <w:rsid w:val="009D5FCF"/>
    <w:rsid w:val="009D6067"/>
    <w:rsid w:val="009D6185"/>
    <w:rsid w:val="009D6234"/>
    <w:rsid w:val="009D62CC"/>
    <w:rsid w:val="009D6769"/>
    <w:rsid w:val="009D6B6C"/>
    <w:rsid w:val="009D6D6A"/>
    <w:rsid w:val="009D6FB3"/>
    <w:rsid w:val="009D7083"/>
    <w:rsid w:val="009D70C3"/>
    <w:rsid w:val="009D735D"/>
    <w:rsid w:val="009D7470"/>
    <w:rsid w:val="009D749D"/>
    <w:rsid w:val="009D7639"/>
    <w:rsid w:val="009D79F7"/>
    <w:rsid w:val="009D7BEE"/>
    <w:rsid w:val="009D7C54"/>
    <w:rsid w:val="009D7CB5"/>
    <w:rsid w:val="009D7F00"/>
    <w:rsid w:val="009E0092"/>
    <w:rsid w:val="009E061F"/>
    <w:rsid w:val="009E06F5"/>
    <w:rsid w:val="009E09E9"/>
    <w:rsid w:val="009E0A33"/>
    <w:rsid w:val="009E0C3B"/>
    <w:rsid w:val="009E107D"/>
    <w:rsid w:val="009E10A6"/>
    <w:rsid w:val="009E124B"/>
    <w:rsid w:val="009E140C"/>
    <w:rsid w:val="009E193A"/>
    <w:rsid w:val="009E1986"/>
    <w:rsid w:val="009E1B90"/>
    <w:rsid w:val="009E1BB5"/>
    <w:rsid w:val="009E1D8A"/>
    <w:rsid w:val="009E1F4F"/>
    <w:rsid w:val="009E2072"/>
    <w:rsid w:val="009E21B0"/>
    <w:rsid w:val="009E2277"/>
    <w:rsid w:val="009E246A"/>
    <w:rsid w:val="009E2768"/>
    <w:rsid w:val="009E27DC"/>
    <w:rsid w:val="009E2820"/>
    <w:rsid w:val="009E2AD2"/>
    <w:rsid w:val="009E2F71"/>
    <w:rsid w:val="009E31F1"/>
    <w:rsid w:val="009E3357"/>
    <w:rsid w:val="009E335D"/>
    <w:rsid w:val="009E33F3"/>
    <w:rsid w:val="009E369A"/>
    <w:rsid w:val="009E3897"/>
    <w:rsid w:val="009E39F7"/>
    <w:rsid w:val="009E3A09"/>
    <w:rsid w:val="009E3B52"/>
    <w:rsid w:val="009E3C9B"/>
    <w:rsid w:val="009E4293"/>
    <w:rsid w:val="009E42F2"/>
    <w:rsid w:val="009E4A3C"/>
    <w:rsid w:val="009E4B45"/>
    <w:rsid w:val="009E4B77"/>
    <w:rsid w:val="009E4B94"/>
    <w:rsid w:val="009E4D24"/>
    <w:rsid w:val="009E51C7"/>
    <w:rsid w:val="009E54F1"/>
    <w:rsid w:val="009E57E5"/>
    <w:rsid w:val="009E57EA"/>
    <w:rsid w:val="009E5818"/>
    <w:rsid w:val="009E5B45"/>
    <w:rsid w:val="009E5C52"/>
    <w:rsid w:val="009E5E19"/>
    <w:rsid w:val="009E5EAB"/>
    <w:rsid w:val="009E5F84"/>
    <w:rsid w:val="009E60B3"/>
    <w:rsid w:val="009E6104"/>
    <w:rsid w:val="009E63F4"/>
    <w:rsid w:val="009E6597"/>
    <w:rsid w:val="009E6BBF"/>
    <w:rsid w:val="009E6D23"/>
    <w:rsid w:val="009E6D97"/>
    <w:rsid w:val="009E6DB5"/>
    <w:rsid w:val="009E712F"/>
    <w:rsid w:val="009E7345"/>
    <w:rsid w:val="009E74A0"/>
    <w:rsid w:val="009E78A0"/>
    <w:rsid w:val="009E78F0"/>
    <w:rsid w:val="009E7953"/>
    <w:rsid w:val="009E7A10"/>
    <w:rsid w:val="009E7AB9"/>
    <w:rsid w:val="009E7F7B"/>
    <w:rsid w:val="009F00AC"/>
    <w:rsid w:val="009F0248"/>
    <w:rsid w:val="009F02FC"/>
    <w:rsid w:val="009F03FB"/>
    <w:rsid w:val="009F0869"/>
    <w:rsid w:val="009F0C4C"/>
    <w:rsid w:val="009F0DDA"/>
    <w:rsid w:val="009F0F71"/>
    <w:rsid w:val="009F1078"/>
    <w:rsid w:val="009F1155"/>
    <w:rsid w:val="009F11B8"/>
    <w:rsid w:val="009F125A"/>
    <w:rsid w:val="009F159F"/>
    <w:rsid w:val="009F162B"/>
    <w:rsid w:val="009F1A28"/>
    <w:rsid w:val="009F1A35"/>
    <w:rsid w:val="009F1C41"/>
    <w:rsid w:val="009F1E37"/>
    <w:rsid w:val="009F200D"/>
    <w:rsid w:val="009F22BE"/>
    <w:rsid w:val="009F24AB"/>
    <w:rsid w:val="009F2932"/>
    <w:rsid w:val="009F2D07"/>
    <w:rsid w:val="009F2EC4"/>
    <w:rsid w:val="009F3319"/>
    <w:rsid w:val="009F345A"/>
    <w:rsid w:val="009F349D"/>
    <w:rsid w:val="009F3570"/>
    <w:rsid w:val="009F3801"/>
    <w:rsid w:val="009F381E"/>
    <w:rsid w:val="009F38B3"/>
    <w:rsid w:val="009F3B7A"/>
    <w:rsid w:val="009F40D1"/>
    <w:rsid w:val="009F40F7"/>
    <w:rsid w:val="009F4109"/>
    <w:rsid w:val="009F4183"/>
    <w:rsid w:val="009F41A3"/>
    <w:rsid w:val="009F46C7"/>
    <w:rsid w:val="009F473A"/>
    <w:rsid w:val="009F4822"/>
    <w:rsid w:val="009F4B02"/>
    <w:rsid w:val="009F4B8C"/>
    <w:rsid w:val="009F4E2C"/>
    <w:rsid w:val="009F4EDC"/>
    <w:rsid w:val="009F5098"/>
    <w:rsid w:val="009F564D"/>
    <w:rsid w:val="009F567D"/>
    <w:rsid w:val="009F5872"/>
    <w:rsid w:val="009F5A7D"/>
    <w:rsid w:val="009F5B37"/>
    <w:rsid w:val="009F5BD1"/>
    <w:rsid w:val="009F5EC8"/>
    <w:rsid w:val="009F5F0F"/>
    <w:rsid w:val="009F607F"/>
    <w:rsid w:val="009F62D4"/>
    <w:rsid w:val="009F6371"/>
    <w:rsid w:val="009F661D"/>
    <w:rsid w:val="009F67EC"/>
    <w:rsid w:val="009F682B"/>
    <w:rsid w:val="009F6A79"/>
    <w:rsid w:val="009F6B2D"/>
    <w:rsid w:val="009F6C68"/>
    <w:rsid w:val="009F6FDB"/>
    <w:rsid w:val="009F702E"/>
    <w:rsid w:val="009F7211"/>
    <w:rsid w:val="009F723A"/>
    <w:rsid w:val="009F726A"/>
    <w:rsid w:val="009F7436"/>
    <w:rsid w:val="009F7501"/>
    <w:rsid w:val="009F76DC"/>
    <w:rsid w:val="009F78E1"/>
    <w:rsid w:val="009F7C35"/>
    <w:rsid w:val="009F7D05"/>
    <w:rsid w:val="009F7E6C"/>
    <w:rsid w:val="00A0012D"/>
    <w:rsid w:val="00A0016E"/>
    <w:rsid w:val="00A001E4"/>
    <w:rsid w:val="00A002A0"/>
    <w:rsid w:val="00A00315"/>
    <w:rsid w:val="00A0041F"/>
    <w:rsid w:val="00A00490"/>
    <w:rsid w:val="00A006E2"/>
    <w:rsid w:val="00A00B59"/>
    <w:rsid w:val="00A00BD9"/>
    <w:rsid w:val="00A00C3C"/>
    <w:rsid w:val="00A00CC3"/>
    <w:rsid w:val="00A010AA"/>
    <w:rsid w:val="00A011DB"/>
    <w:rsid w:val="00A013C1"/>
    <w:rsid w:val="00A01533"/>
    <w:rsid w:val="00A01758"/>
    <w:rsid w:val="00A017F3"/>
    <w:rsid w:val="00A01897"/>
    <w:rsid w:val="00A018C2"/>
    <w:rsid w:val="00A01947"/>
    <w:rsid w:val="00A01970"/>
    <w:rsid w:val="00A019C0"/>
    <w:rsid w:val="00A01ACD"/>
    <w:rsid w:val="00A020C7"/>
    <w:rsid w:val="00A02283"/>
    <w:rsid w:val="00A0252C"/>
    <w:rsid w:val="00A02A69"/>
    <w:rsid w:val="00A02B40"/>
    <w:rsid w:val="00A02CE8"/>
    <w:rsid w:val="00A02D47"/>
    <w:rsid w:val="00A02ED3"/>
    <w:rsid w:val="00A02F0B"/>
    <w:rsid w:val="00A0306C"/>
    <w:rsid w:val="00A0310A"/>
    <w:rsid w:val="00A032B9"/>
    <w:rsid w:val="00A032ED"/>
    <w:rsid w:val="00A0332F"/>
    <w:rsid w:val="00A03589"/>
    <w:rsid w:val="00A035E8"/>
    <w:rsid w:val="00A03780"/>
    <w:rsid w:val="00A0381E"/>
    <w:rsid w:val="00A0383D"/>
    <w:rsid w:val="00A03846"/>
    <w:rsid w:val="00A0392F"/>
    <w:rsid w:val="00A03A0D"/>
    <w:rsid w:val="00A03B6C"/>
    <w:rsid w:val="00A03D04"/>
    <w:rsid w:val="00A03D63"/>
    <w:rsid w:val="00A04063"/>
    <w:rsid w:val="00A04389"/>
    <w:rsid w:val="00A043F8"/>
    <w:rsid w:val="00A04766"/>
    <w:rsid w:val="00A047CE"/>
    <w:rsid w:val="00A047D7"/>
    <w:rsid w:val="00A04808"/>
    <w:rsid w:val="00A048C7"/>
    <w:rsid w:val="00A04E7E"/>
    <w:rsid w:val="00A04F0E"/>
    <w:rsid w:val="00A04F14"/>
    <w:rsid w:val="00A04FDF"/>
    <w:rsid w:val="00A05176"/>
    <w:rsid w:val="00A0522F"/>
    <w:rsid w:val="00A05335"/>
    <w:rsid w:val="00A057F7"/>
    <w:rsid w:val="00A0596F"/>
    <w:rsid w:val="00A05C08"/>
    <w:rsid w:val="00A05CB7"/>
    <w:rsid w:val="00A05EE3"/>
    <w:rsid w:val="00A06138"/>
    <w:rsid w:val="00A06152"/>
    <w:rsid w:val="00A062B3"/>
    <w:rsid w:val="00A06531"/>
    <w:rsid w:val="00A0667B"/>
    <w:rsid w:val="00A06832"/>
    <w:rsid w:val="00A06843"/>
    <w:rsid w:val="00A06BF2"/>
    <w:rsid w:val="00A07182"/>
    <w:rsid w:val="00A077FA"/>
    <w:rsid w:val="00A078B0"/>
    <w:rsid w:val="00A07BA9"/>
    <w:rsid w:val="00A07BFC"/>
    <w:rsid w:val="00A07F0C"/>
    <w:rsid w:val="00A1047C"/>
    <w:rsid w:val="00A10596"/>
    <w:rsid w:val="00A1070C"/>
    <w:rsid w:val="00A10782"/>
    <w:rsid w:val="00A1080A"/>
    <w:rsid w:val="00A10913"/>
    <w:rsid w:val="00A10BCD"/>
    <w:rsid w:val="00A10CDA"/>
    <w:rsid w:val="00A10D5B"/>
    <w:rsid w:val="00A111DA"/>
    <w:rsid w:val="00A1150A"/>
    <w:rsid w:val="00A115C9"/>
    <w:rsid w:val="00A11680"/>
    <w:rsid w:val="00A11998"/>
    <w:rsid w:val="00A11B36"/>
    <w:rsid w:val="00A11BE3"/>
    <w:rsid w:val="00A120A1"/>
    <w:rsid w:val="00A120E2"/>
    <w:rsid w:val="00A1210E"/>
    <w:rsid w:val="00A122DB"/>
    <w:rsid w:val="00A12941"/>
    <w:rsid w:val="00A12A31"/>
    <w:rsid w:val="00A12D2F"/>
    <w:rsid w:val="00A12F3B"/>
    <w:rsid w:val="00A1312B"/>
    <w:rsid w:val="00A133C3"/>
    <w:rsid w:val="00A13450"/>
    <w:rsid w:val="00A1346A"/>
    <w:rsid w:val="00A13C60"/>
    <w:rsid w:val="00A13FF8"/>
    <w:rsid w:val="00A1408E"/>
    <w:rsid w:val="00A14114"/>
    <w:rsid w:val="00A1425B"/>
    <w:rsid w:val="00A14564"/>
    <w:rsid w:val="00A14907"/>
    <w:rsid w:val="00A1497C"/>
    <w:rsid w:val="00A14B2F"/>
    <w:rsid w:val="00A14B6C"/>
    <w:rsid w:val="00A14EC2"/>
    <w:rsid w:val="00A14F9B"/>
    <w:rsid w:val="00A14FA1"/>
    <w:rsid w:val="00A14FC8"/>
    <w:rsid w:val="00A15256"/>
    <w:rsid w:val="00A152DC"/>
    <w:rsid w:val="00A154AF"/>
    <w:rsid w:val="00A155ED"/>
    <w:rsid w:val="00A15854"/>
    <w:rsid w:val="00A15A2E"/>
    <w:rsid w:val="00A15A6F"/>
    <w:rsid w:val="00A15B4C"/>
    <w:rsid w:val="00A15C49"/>
    <w:rsid w:val="00A15DC5"/>
    <w:rsid w:val="00A16366"/>
    <w:rsid w:val="00A164CB"/>
    <w:rsid w:val="00A169CC"/>
    <w:rsid w:val="00A16B56"/>
    <w:rsid w:val="00A16D2F"/>
    <w:rsid w:val="00A16D32"/>
    <w:rsid w:val="00A16E0F"/>
    <w:rsid w:val="00A16EF2"/>
    <w:rsid w:val="00A17338"/>
    <w:rsid w:val="00A173AC"/>
    <w:rsid w:val="00A173D3"/>
    <w:rsid w:val="00A17681"/>
    <w:rsid w:val="00A1782F"/>
    <w:rsid w:val="00A17C12"/>
    <w:rsid w:val="00A17C77"/>
    <w:rsid w:val="00A17E40"/>
    <w:rsid w:val="00A20254"/>
    <w:rsid w:val="00A20861"/>
    <w:rsid w:val="00A2087E"/>
    <w:rsid w:val="00A20A23"/>
    <w:rsid w:val="00A20D9C"/>
    <w:rsid w:val="00A21075"/>
    <w:rsid w:val="00A2118B"/>
    <w:rsid w:val="00A2145A"/>
    <w:rsid w:val="00A2185B"/>
    <w:rsid w:val="00A21BAF"/>
    <w:rsid w:val="00A21CCC"/>
    <w:rsid w:val="00A21D10"/>
    <w:rsid w:val="00A21E41"/>
    <w:rsid w:val="00A22282"/>
    <w:rsid w:val="00A2276C"/>
    <w:rsid w:val="00A227D1"/>
    <w:rsid w:val="00A227DC"/>
    <w:rsid w:val="00A2290A"/>
    <w:rsid w:val="00A22C2B"/>
    <w:rsid w:val="00A22C35"/>
    <w:rsid w:val="00A22C8B"/>
    <w:rsid w:val="00A22D03"/>
    <w:rsid w:val="00A232F9"/>
    <w:rsid w:val="00A23696"/>
    <w:rsid w:val="00A238EF"/>
    <w:rsid w:val="00A239E6"/>
    <w:rsid w:val="00A23B0A"/>
    <w:rsid w:val="00A23E4C"/>
    <w:rsid w:val="00A23F5E"/>
    <w:rsid w:val="00A24155"/>
    <w:rsid w:val="00A24291"/>
    <w:rsid w:val="00A243F5"/>
    <w:rsid w:val="00A246B7"/>
    <w:rsid w:val="00A24810"/>
    <w:rsid w:val="00A24D71"/>
    <w:rsid w:val="00A24F1C"/>
    <w:rsid w:val="00A25676"/>
    <w:rsid w:val="00A2591A"/>
    <w:rsid w:val="00A25BA4"/>
    <w:rsid w:val="00A25E40"/>
    <w:rsid w:val="00A25F96"/>
    <w:rsid w:val="00A25FC4"/>
    <w:rsid w:val="00A26043"/>
    <w:rsid w:val="00A261B5"/>
    <w:rsid w:val="00A26375"/>
    <w:rsid w:val="00A26456"/>
    <w:rsid w:val="00A26A6C"/>
    <w:rsid w:val="00A26A85"/>
    <w:rsid w:val="00A26C6A"/>
    <w:rsid w:val="00A26CDC"/>
    <w:rsid w:val="00A26CF9"/>
    <w:rsid w:val="00A26E04"/>
    <w:rsid w:val="00A26E7C"/>
    <w:rsid w:val="00A270C7"/>
    <w:rsid w:val="00A27370"/>
    <w:rsid w:val="00A273E4"/>
    <w:rsid w:val="00A2741F"/>
    <w:rsid w:val="00A274BA"/>
    <w:rsid w:val="00A27737"/>
    <w:rsid w:val="00A2776D"/>
    <w:rsid w:val="00A27904"/>
    <w:rsid w:val="00A27B3D"/>
    <w:rsid w:val="00A27E09"/>
    <w:rsid w:val="00A27EDE"/>
    <w:rsid w:val="00A30039"/>
    <w:rsid w:val="00A3019F"/>
    <w:rsid w:val="00A301D3"/>
    <w:rsid w:val="00A306FF"/>
    <w:rsid w:val="00A307A1"/>
    <w:rsid w:val="00A3085D"/>
    <w:rsid w:val="00A30B2B"/>
    <w:rsid w:val="00A30B6D"/>
    <w:rsid w:val="00A30CFB"/>
    <w:rsid w:val="00A30D67"/>
    <w:rsid w:val="00A30F5C"/>
    <w:rsid w:val="00A310D5"/>
    <w:rsid w:val="00A3117F"/>
    <w:rsid w:val="00A31193"/>
    <w:rsid w:val="00A3135F"/>
    <w:rsid w:val="00A313C5"/>
    <w:rsid w:val="00A31485"/>
    <w:rsid w:val="00A3179A"/>
    <w:rsid w:val="00A3187A"/>
    <w:rsid w:val="00A318DB"/>
    <w:rsid w:val="00A318EB"/>
    <w:rsid w:val="00A31BC5"/>
    <w:rsid w:val="00A31BD5"/>
    <w:rsid w:val="00A31C6F"/>
    <w:rsid w:val="00A32036"/>
    <w:rsid w:val="00A320A5"/>
    <w:rsid w:val="00A3213D"/>
    <w:rsid w:val="00A3232C"/>
    <w:rsid w:val="00A323D3"/>
    <w:rsid w:val="00A323F1"/>
    <w:rsid w:val="00A32513"/>
    <w:rsid w:val="00A3282F"/>
    <w:rsid w:val="00A32B91"/>
    <w:rsid w:val="00A32BFC"/>
    <w:rsid w:val="00A32C23"/>
    <w:rsid w:val="00A32C5A"/>
    <w:rsid w:val="00A33098"/>
    <w:rsid w:val="00A330A4"/>
    <w:rsid w:val="00A33312"/>
    <w:rsid w:val="00A338FA"/>
    <w:rsid w:val="00A33912"/>
    <w:rsid w:val="00A3397E"/>
    <w:rsid w:val="00A33A2B"/>
    <w:rsid w:val="00A33A80"/>
    <w:rsid w:val="00A33B6B"/>
    <w:rsid w:val="00A33DCB"/>
    <w:rsid w:val="00A33DF6"/>
    <w:rsid w:val="00A33F96"/>
    <w:rsid w:val="00A34246"/>
    <w:rsid w:val="00A34581"/>
    <w:rsid w:val="00A3469B"/>
    <w:rsid w:val="00A346DF"/>
    <w:rsid w:val="00A34E87"/>
    <w:rsid w:val="00A34F69"/>
    <w:rsid w:val="00A350E3"/>
    <w:rsid w:val="00A3514D"/>
    <w:rsid w:val="00A35328"/>
    <w:rsid w:val="00A358E1"/>
    <w:rsid w:val="00A35941"/>
    <w:rsid w:val="00A35A3C"/>
    <w:rsid w:val="00A35CA0"/>
    <w:rsid w:val="00A35CD8"/>
    <w:rsid w:val="00A35E05"/>
    <w:rsid w:val="00A3617F"/>
    <w:rsid w:val="00A36471"/>
    <w:rsid w:val="00A36EAA"/>
    <w:rsid w:val="00A370B9"/>
    <w:rsid w:val="00A3720E"/>
    <w:rsid w:val="00A372C3"/>
    <w:rsid w:val="00A37533"/>
    <w:rsid w:val="00A3757A"/>
    <w:rsid w:val="00A376EB"/>
    <w:rsid w:val="00A37A40"/>
    <w:rsid w:val="00A37C02"/>
    <w:rsid w:val="00A37F7E"/>
    <w:rsid w:val="00A40052"/>
    <w:rsid w:val="00A401D2"/>
    <w:rsid w:val="00A40236"/>
    <w:rsid w:val="00A4029A"/>
    <w:rsid w:val="00A40357"/>
    <w:rsid w:val="00A4045C"/>
    <w:rsid w:val="00A4055F"/>
    <w:rsid w:val="00A408F6"/>
    <w:rsid w:val="00A40AE9"/>
    <w:rsid w:val="00A40CBB"/>
    <w:rsid w:val="00A40D1E"/>
    <w:rsid w:val="00A40D2B"/>
    <w:rsid w:val="00A40F24"/>
    <w:rsid w:val="00A410B4"/>
    <w:rsid w:val="00A41195"/>
    <w:rsid w:val="00A41291"/>
    <w:rsid w:val="00A414C1"/>
    <w:rsid w:val="00A416A0"/>
    <w:rsid w:val="00A41937"/>
    <w:rsid w:val="00A41ED2"/>
    <w:rsid w:val="00A41ED3"/>
    <w:rsid w:val="00A41F5D"/>
    <w:rsid w:val="00A4206A"/>
    <w:rsid w:val="00A420F4"/>
    <w:rsid w:val="00A424C4"/>
    <w:rsid w:val="00A4250B"/>
    <w:rsid w:val="00A4260C"/>
    <w:rsid w:val="00A42643"/>
    <w:rsid w:val="00A429D6"/>
    <w:rsid w:val="00A429E7"/>
    <w:rsid w:val="00A42B73"/>
    <w:rsid w:val="00A42D3C"/>
    <w:rsid w:val="00A42E41"/>
    <w:rsid w:val="00A42F74"/>
    <w:rsid w:val="00A43306"/>
    <w:rsid w:val="00A43425"/>
    <w:rsid w:val="00A4342D"/>
    <w:rsid w:val="00A43708"/>
    <w:rsid w:val="00A43936"/>
    <w:rsid w:val="00A439A3"/>
    <w:rsid w:val="00A43B29"/>
    <w:rsid w:val="00A43FAA"/>
    <w:rsid w:val="00A44043"/>
    <w:rsid w:val="00A4414B"/>
    <w:rsid w:val="00A442DF"/>
    <w:rsid w:val="00A4436D"/>
    <w:rsid w:val="00A44409"/>
    <w:rsid w:val="00A444D7"/>
    <w:rsid w:val="00A44611"/>
    <w:rsid w:val="00A4473C"/>
    <w:rsid w:val="00A447DB"/>
    <w:rsid w:val="00A44A12"/>
    <w:rsid w:val="00A44EE6"/>
    <w:rsid w:val="00A457A2"/>
    <w:rsid w:val="00A45B5F"/>
    <w:rsid w:val="00A45B97"/>
    <w:rsid w:val="00A45D9B"/>
    <w:rsid w:val="00A45FE7"/>
    <w:rsid w:val="00A460C1"/>
    <w:rsid w:val="00A46176"/>
    <w:rsid w:val="00A46193"/>
    <w:rsid w:val="00A463C9"/>
    <w:rsid w:val="00A468B1"/>
    <w:rsid w:val="00A46B64"/>
    <w:rsid w:val="00A46BF8"/>
    <w:rsid w:val="00A46C2A"/>
    <w:rsid w:val="00A46C44"/>
    <w:rsid w:val="00A46EA3"/>
    <w:rsid w:val="00A46ED2"/>
    <w:rsid w:val="00A47115"/>
    <w:rsid w:val="00A4756C"/>
    <w:rsid w:val="00A476E5"/>
    <w:rsid w:val="00A47837"/>
    <w:rsid w:val="00A47D1C"/>
    <w:rsid w:val="00A47D8B"/>
    <w:rsid w:val="00A47F71"/>
    <w:rsid w:val="00A50637"/>
    <w:rsid w:val="00A5072F"/>
    <w:rsid w:val="00A507A9"/>
    <w:rsid w:val="00A51058"/>
    <w:rsid w:val="00A5130C"/>
    <w:rsid w:val="00A51322"/>
    <w:rsid w:val="00A516F9"/>
    <w:rsid w:val="00A519E7"/>
    <w:rsid w:val="00A519FB"/>
    <w:rsid w:val="00A51B3F"/>
    <w:rsid w:val="00A51DC2"/>
    <w:rsid w:val="00A51E14"/>
    <w:rsid w:val="00A51E52"/>
    <w:rsid w:val="00A51E67"/>
    <w:rsid w:val="00A51E74"/>
    <w:rsid w:val="00A51EF8"/>
    <w:rsid w:val="00A51F56"/>
    <w:rsid w:val="00A521C9"/>
    <w:rsid w:val="00A52264"/>
    <w:rsid w:val="00A5251F"/>
    <w:rsid w:val="00A525D5"/>
    <w:rsid w:val="00A5266C"/>
    <w:rsid w:val="00A526AC"/>
    <w:rsid w:val="00A527D0"/>
    <w:rsid w:val="00A52892"/>
    <w:rsid w:val="00A52977"/>
    <w:rsid w:val="00A52B0F"/>
    <w:rsid w:val="00A52B57"/>
    <w:rsid w:val="00A52B7C"/>
    <w:rsid w:val="00A52BC9"/>
    <w:rsid w:val="00A53062"/>
    <w:rsid w:val="00A531DB"/>
    <w:rsid w:val="00A5325A"/>
    <w:rsid w:val="00A536D7"/>
    <w:rsid w:val="00A5374B"/>
    <w:rsid w:val="00A5382D"/>
    <w:rsid w:val="00A53865"/>
    <w:rsid w:val="00A53A06"/>
    <w:rsid w:val="00A53A41"/>
    <w:rsid w:val="00A53D56"/>
    <w:rsid w:val="00A53E34"/>
    <w:rsid w:val="00A53F0B"/>
    <w:rsid w:val="00A53F1F"/>
    <w:rsid w:val="00A5407D"/>
    <w:rsid w:val="00A541DE"/>
    <w:rsid w:val="00A54232"/>
    <w:rsid w:val="00A54340"/>
    <w:rsid w:val="00A54A69"/>
    <w:rsid w:val="00A54AAF"/>
    <w:rsid w:val="00A54B4F"/>
    <w:rsid w:val="00A54CFB"/>
    <w:rsid w:val="00A54EBC"/>
    <w:rsid w:val="00A54F96"/>
    <w:rsid w:val="00A550E3"/>
    <w:rsid w:val="00A55708"/>
    <w:rsid w:val="00A559AE"/>
    <w:rsid w:val="00A55A4E"/>
    <w:rsid w:val="00A55B4A"/>
    <w:rsid w:val="00A55D47"/>
    <w:rsid w:val="00A55F3B"/>
    <w:rsid w:val="00A56105"/>
    <w:rsid w:val="00A5628B"/>
    <w:rsid w:val="00A56527"/>
    <w:rsid w:val="00A56895"/>
    <w:rsid w:val="00A56A9B"/>
    <w:rsid w:val="00A56FD9"/>
    <w:rsid w:val="00A57137"/>
    <w:rsid w:val="00A571C0"/>
    <w:rsid w:val="00A571C4"/>
    <w:rsid w:val="00A5727D"/>
    <w:rsid w:val="00A5731E"/>
    <w:rsid w:val="00A5771A"/>
    <w:rsid w:val="00A5785A"/>
    <w:rsid w:val="00A57DFE"/>
    <w:rsid w:val="00A57E31"/>
    <w:rsid w:val="00A57E48"/>
    <w:rsid w:val="00A57F71"/>
    <w:rsid w:val="00A57F8D"/>
    <w:rsid w:val="00A600F6"/>
    <w:rsid w:val="00A6010E"/>
    <w:rsid w:val="00A60197"/>
    <w:rsid w:val="00A6021F"/>
    <w:rsid w:val="00A60946"/>
    <w:rsid w:val="00A609A0"/>
    <w:rsid w:val="00A60E54"/>
    <w:rsid w:val="00A611F3"/>
    <w:rsid w:val="00A61249"/>
    <w:rsid w:val="00A61384"/>
    <w:rsid w:val="00A615F6"/>
    <w:rsid w:val="00A61880"/>
    <w:rsid w:val="00A61A02"/>
    <w:rsid w:val="00A61AF8"/>
    <w:rsid w:val="00A61B8D"/>
    <w:rsid w:val="00A61B90"/>
    <w:rsid w:val="00A61CCA"/>
    <w:rsid w:val="00A61D08"/>
    <w:rsid w:val="00A622FE"/>
    <w:rsid w:val="00A62505"/>
    <w:rsid w:val="00A6270D"/>
    <w:rsid w:val="00A6284C"/>
    <w:rsid w:val="00A62CC2"/>
    <w:rsid w:val="00A62CDE"/>
    <w:rsid w:val="00A62D0C"/>
    <w:rsid w:val="00A62E3E"/>
    <w:rsid w:val="00A62F04"/>
    <w:rsid w:val="00A6318F"/>
    <w:rsid w:val="00A631B5"/>
    <w:rsid w:val="00A63426"/>
    <w:rsid w:val="00A63427"/>
    <w:rsid w:val="00A6356F"/>
    <w:rsid w:val="00A636D3"/>
    <w:rsid w:val="00A637AA"/>
    <w:rsid w:val="00A638A0"/>
    <w:rsid w:val="00A638E9"/>
    <w:rsid w:val="00A63B6D"/>
    <w:rsid w:val="00A63C03"/>
    <w:rsid w:val="00A63F9E"/>
    <w:rsid w:val="00A6456B"/>
    <w:rsid w:val="00A6485E"/>
    <w:rsid w:val="00A64D08"/>
    <w:rsid w:val="00A64D60"/>
    <w:rsid w:val="00A64DDB"/>
    <w:rsid w:val="00A64F01"/>
    <w:rsid w:val="00A6504A"/>
    <w:rsid w:val="00A65150"/>
    <w:rsid w:val="00A651F1"/>
    <w:rsid w:val="00A65244"/>
    <w:rsid w:val="00A6543B"/>
    <w:rsid w:val="00A6585E"/>
    <w:rsid w:val="00A658DF"/>
    <w:rsid w:val="00A65927"/>
    <w:rsid w:val="00A65B68"/>
    <w:rsid w:val="00A65C84"/>
    <w:rsid w:val="00A65CE1"/>
    <w:rsid w:val="00A65EF2"/>
    <w:rsid w:val="00A65FD8"/>
    <w:rsid w:val="00A664DD"/>
    <w:rsid w:val="00A664ED"/>
    <w:rsid w:val="00A66B42"/>
    <w:rsid w:val="00A66D10"/>
    <w:rsid w:val="00A66F65"/>
    <w:rsid w:val="00A66F82"/>
    <w:rsid w:val="00A67371"/>
    <w:rsid w:val="00A6752D"/>
    <w:rsid w:val="00A67745"/>
    <w:rsid w:val="00A67940"/>
    <w:rsid w:val="00A67B41"/>
    <w:rsid w:val="00A67DF2"/>
    <w:rsid w:val="00A70189"/>
    <w:rsid w:val="00A70194"/>
    <w:rsid w:val="00A705A0"/>
    <w:rsid w:val="00A70825"/>
    <w:rsid w:val="00A70852"/>
    <w:rsid w:val="00A71150"/>
    <w:rsid w:val="00A711B7"/>
    <w:rsid w:val="00A71239"/>
    <w:rsid w:val="00A71240"/>
    <w:rsid w:val="00A71255"/>
    <w:rsid w:val="00A71453"/>
    <w:rsid w:val="00A71896"/>
    <w:rsid w:val="00A7191F"/>
    <w:rsid w:val="00A71981"/>
    <w:rsid w:val="00A71C38"/>
    <w:rsid w:val="00A71C85"/>
    <w:rsid w:val="00A71D40"/>
    <w:rsid w:val="00A71ECF"/>
    <w:rsid w:val="00A72086"/>
    <w:rsid w:val="00A720B4"/>
    <w:rsid w:val="00A72189"/>
    <w:rsid w:val="00A7219A"/>
    <w:rsid w:val="00A72277"/>
    <w:rsid w:val="00A722A9"/>
    <w:rsid w:val="00A723B8"/>
    <w:rsid w:val="00A72623"/>
    <w:rsid w:val="00A726B6"/>
    <w:rsid w:val="00A726FE"/>
    <w:rsid w:val="00A72A45"/>
    <w:rsid w:val="00A72A8D"/>
    <w:rsid w:val="00A72C8F"/>
    <w:rsid w:val="00A72D69"/>
    <w:rsid w:val="00A72DDF"/>
    <w:rsid w:val="00A73051"/>
    <w:rsid w:val="00A73092"/>
    <w:rsid w:val="00A73228"/>
    <w:rsid w:val="00A7346E"/>
    <w:rsid w:val="00A73785"/>
    <w:rsid w:val="00A73815"/>
    <w:rsid w:val="00A73861"/>
    <w:rsid w:val="00A7403B"/>
    <w:rsid w:val="00A74074"/>
    <w:rsid w:val="00A74079"/>
    <w:rsid w:val="00A74577"/>
    <w:rsid w:val="00A74CA9"/>
    <w:rsid w:val="00A74F29"/>
    <w:rsid w:val="00A7515E"/>
    <w:rsid w:val="00A753EB"/>
    <w:rsid w:val="00A7578E"/>
    <w:rsid w:val="00A75B7E"/>
    <w:rsid w:val="00A75D0F"/>
    <w:rsid w:val="00A75D3E"/>
    <w:rsid w:val="00A75DF7"/>
    <w:rsid w:val="00A75ED8"/>
    <w:rsid w:val="00A75F2C"/>
    <w:rsid w:val="00A75FEB"/>
    <w:rsid w:val="00A761D7"/>
    <w:rsid w:val="00A762A0"/>
    <w:rsid w:val="00A76363"/>
    <w:rsid w:val="00A7660D"/>
    <w:rsid w:val="00A76837"/>
    <w:rsid w:val="00A768CC"/>
    <w:rsid w:val="00A76C90"/>
    <w:rsid w:val="00A76E26"/>
    <w:rsid w:val="00A77230"/>
    <w:rsid w:val="00A7729B"/>
    <w:rsid w:val="00A77352"/>
    <w:rsid w:val="00A774B7"/>
    <w:rsid w:val="00A774EF"/>
    <w:rsid w:val="00A77536"/>
    <w:rsid w:val="00A776EF"/>
    <w:rsid w:val="00A77AFD"/>
    <w:rsid w:val="00A77C7B"/>
    <w:rsid w:val="00A77C7E"/>
    <w:rsid w:val="00A77D4C"/>
    <w:rsid w:val="00A77D6C"/>
    <w:rsid w:val="00A77F9C"/>
    <w:rsid w:val="00A80152"/>
    <w:rsid w:val="00A80436"/>
    <w:rsid w:val="00A8055F"/>
    <w:rsid w:val="00A8074A"/>
    <w:rsid w:val="00A8081B"/>
    <w:rsid w:val="00A80881"/>
    <w:rsid w:val="00A80B4D"/>
    <w:rsid w:val="00A80BC7"/>
    <w:rsid w:val="00A80DA5"/>
    <w:rsid w:val="00A80E0E"/>
    <w:rsid w:val="00A81617"/>
    <w:rsid w:val="00A8190D"/>
    <w:rsid w:val="00A8194D"/>
    <w:rsid w:val="00A819F6"/>
    <w:rsid w:val="00A81C27"/>
    <w:rsid w:val="00A81CF3"/>
    <w:rsid w:val="00A82119"/>
    <w:rsid w:val="00A82190"/>
    <w:rsid w:val="00A823E5"/>
    <w:rsid w:val="00A82468"/>
    <w:rsid w:val="00A82620"/>
    <w:rsid w:val="00A8291B"/>
    <w:rsid w:val="00A82D17"/>
    <w:rsid w:val="00A82D3E"/>
    <w:rsid w:val="00A82E05"/>
    <w:rsid w:val="00A835D6"/>
    <w:rsid w:val="00A836DB"/>
    <w:rsid w:val="00A83A04"/>
    <w:rsid w:val="00A83BF0"/>
    <w:rsid w:val="00A83F99"/>
    <w:rsid w:val="00A840AF"/>
    <w:rsid w:val="00A840B5"/>
    <w:rsid w:val="00A840CF"/>
    <w:rsid w:val="00A8411A"/>
    <w:rsid w:val="00A841FE"/>
    <w:rsid w:val="00A843B8"/>
    <w:rsid w:val="00A84435"/>
    <w:rsid w:val="00A844EE"/>
    <w:rsid w:val="00A846C0"/>
    <w:rsid w:val="00A8497B"/>
    <w:rsid w:val="00A849B7"/>
    <w:rsid w:val="00A84E2D"/>
    <w:rsid w:val="00A84F49"/>
    <w:rsid w:val="00A85156"/>
    <w:rsid w:val="00A85266"/>
    <w:rsid w:val="00A8528B"/>
    <w:rsid w:val="00A85AE9"/>
    <w:rsid w:val="00A863E9"/>
    <w:rsid w:val="00A86444"/>
    <w:rsid w:val="00A864AB"/>
    <w:rsid w:val="00A86B7E"/>
    <w:rsid w:val="00A86C78"/>
    <w:rsid w:val="00A86C80"/>
    <w:rsid w:val="00A870F9"/>
    <w:rsid w:val="00A87828"/>
    <w:rsid w:val="00A87B16"/>
    <w:rsid w:val="00A87B93"/>
    <w:rsid w:val="00A87BFF"/>
    <w:rsid w:val="00A87C29"/>
    <w:rsid w:val="00A87EA0"/>
    <w:rsid w:val="00A87F68"/>
    <w:rsid w:val="00A9003B"/>
    <w:rsid w:val="00A9023E"/>
    <w:rsid w:val="00A90510"/>
    <w:rsid w:val="00A9064D"/>
    <w:rsid w:val="00A909A8"/>
    <w:rsid w:val="00A909C4"/>
    <w:rsid w:val="00A90A8D"/>
    <w:rsid w:val="00A90DA6"/>
    <w:rsid w:val="00A90E25"/>
    <w:rsid w:val="00A9109F"/>
    <w:rsid w:val="00A913A6"/>
    <w:rsid w:val="00A91A53"/>
    <w:rsid w:val="00A91B11"/>
    <w:rsid w:val="00A91BB5"/>
    <w:rsid w:val="00A92090"/>
    <w:rsid w:val="00A92319"/>
    <w:rsid w:val="00A92546"/>
    <w:rsid w:val="00A926C4"/>
    <w:rsid w:val="00A9272F"/>
    <w:rsid w:val="00A92838"/>
    <w:rsid w:val="00A92D47"/>
    <w:rsid w:val="00A92E63"/>
    <w:rsid w:val="00A92FA1"/>
    <w:rsid w:val="00A93020"/>
    <w:rsid w:val="00A932D0"/>
    <w:rsid w:val="00A9355B"/>
    <w:rsid w:val="00A93579"/>
    <w:rsid w:val="00A9367D"/>
    <w:rsid w:val="00A937D4"/>
    <w:rsid w:val="00A93865"/>
    <w:rsid w:val="00A9389C"/>
    <w:rsid w:val="00A939A2"/>
    <w:rsid w:val="00A93D88"/>
    <w:rsid w:val="00A93EDC"/>
    <w:rsid w:val="00A94009"/>
    <w:rsid w:val="00A942C5"/>
    <w:rsid w:val="00A94348"/>
    <w:rsid w:val="00A9446A"/>
    <w:rsid w:val="00A947D4"/>
    <w:rsid w:val="00A949BF"/>
    <w:rsid w:val="00A94EC6"/>
    <w:rsid w:val="00A95055"/>
    <w:rsid w:val="00A950FF"/>
    <w:rsid w:val="00A95119"/>
    <w:rsid w:val="00A95238"/>
    <w:rsid w:val="00A95633"/>
    <w:rsid w:val="00A95890"/>
    <w:rsid w:val="00A95A71"/>
    <w:rsid w:val="00A95AB1"/>
    <w:rsid w:val="00A95B07"/>
    <w:rsid w:val="00A95C62"/>
    <w:rsid w:val="00A95D63"/>
    <w:rsid w:val="00A95E10"/>
    <w:rsid w:val="00A95F0A"/>
    <w:rsid w:val="00A95F0E"/>
    <w:rsid w:val="00A9605A"/>
    <w:rsid w:val="00A96320"/>
    <w:rsid w:val="00A96327"/>
    <w:rsid w:val="00A963B5"/>
    <w:rsid w:val="00A9645C"/>
    <w:rsid w:val="00A966FC"/>
    <w:rsid w:val="00A96782"/>
    <w:rsid w:val="00A96999"/>
    <w:rsid w:val="00A969B9"/>
    <w:rsid w:val="00A96AB0"/>
    <w:rsid w:val="00A96D2A"/>
    <w:rsid w:val="00A96E55"/>
    <w:rsid w:val="00A96FBF"/>
    <w:rsid w:val="00A97199"/>
    <w:rsid w:val="00A9720D"/>
    <w:rsid w:val="00A97568"/>
    <w:rsid w:val="00A97DEC"/>
    <w:rsid w:val="00A97F7B"/>
    <w:rsid w:val="00A97FA4"/>
    <w:rsid w:val="00AA033F"/>
    <w:rsid w:val="00AA036C"/>
    <w:rsid w:val="00AA05AA"/>
    <w:rsid w:val="00AA05AD"/>
    <w:rsid w:val="00AA063E"/>
    <w:rsid w:val="00AA0A8A"/>
    <w:rsid w:val="00AA0B7F"/>
    <w:rsid w:val="00AA0CF9"/>
    <w:rsid w:val="00AA0E9C"/>
    <w:rsid w:val="00AA0F9D"/>
    <w:rsid w:val="00AA113B"/>
    <w:rsid w:val="00AA1467"/>
    <w:rsid w:val="00AA156E"/>
    <w:rsid w:val="00AA17A3"/>
    <w:rsid w:val="00AA1916"/>
    <w:rsid w:val="00AA1A2C"/>
    <w:rsid w:val="00AA1B15"/>
    <w:rsid w:val="00AA1B51"/>
    <w:rsid w:val="00AA1BCF"/>
    <w:rsid w:val="00AA20D6"/>
    <w:rsid w:val="00AA21D8"/>
    <w:rsid w:val="00AA22A6"/>
    <w:rsid w:val="00AA23E2"/>
    <w:rsid w:val="00AA24C9"/>
    <w:rsid w:val="00AA25D1"/>
    <w:rsid w:val="00AA273F"/>
    <w:rsid w:val="00AA27E4"/>
    <w:rsid w:val="00AA2AAF"/>
    <w:rsid w:val="00AA2BC7"/>
    <w:rsid w:val="00AA2F1A"/>
    <w:rsid w:val="00AA37B2"/>
    <w:rsid w:val="00AA39DB"/>
    <w:rsid w:val="00AA3A26"/>
    <w:rsid w:val="00AA3A8C"/>
    <w:rsid w:val="00AA3E39"/>
    <w:rsid w:val="00AA3F94"/>
    <w:rsid w:val="00AA3FD3"/>
    <w:rsid w:val="00AA40EF"/>
    <w:rsid w:val="00AA42EA"/>
    <w:rsid w:val="00AA43B2"/>
    <w:rsid w:val="00AA4423"/>
    <w:rsid w:val="00AA4958"/>
    <w:rsid w:val="00AA4B4C"/>
    <w:rsid w:val="00AA4F43"/>
    <w:rsid w:val="00AA512B"/>
    <w:rsid w:val="00AA51C4"/>
    <w:rsid w:val="00AA537C"/>
    <w:rsid w:val="00AA55F3"/>
    <w:rsid w:val="00AA589B"/>
    <w:rsid w:val="00AA5991"/>
    <w:rsid w:val="00AA59C3"/>
    <w:rsid w:val="00AA5B0B"/>
    <w:rsid w:val="00AA5BC5"/>
    <w:rsid w:val="00AA5CE6"/>
    <w:rsid w:val="00AA5E3A"/>
    <w:rsid w:val="00AA5E67"/>
    <w:rsid w:val="00AA608B"/>
    <w:rsid w:val="00AA61A0"/>
    <w:rsid w:val="00AA6448"/>
    <w:rsid w:val="00AA64F5"/>
    <w:rsid w:val="00AA6641"/>
    <w:rsid w:val="00AA66C1"/>
    <w:rsid w:val="00AA68CE"/>
    <w:rsid w:val="00AA6996"/>
    <w:rsid w:val="00AA6B83"/>
    <w:rsid w:val="00AA6E08"/>
    <w:rsid w:val="00AA71B3"/>
    <w:rsid w:val="00AA7323"/>
    <w:rsid w:val="00AA7339"/>
    <w:rsid w:val="00AA7437"/>
    <w:rsid w:val="00AA7482"/>
    <w:rsid w:val="00AA7600"/>
    <w:rsid w:val="00AA76AC"/>
    <w:rsid w:val="00AA770E"/>
    <w:rsid w:val="00AA7784"/>
    <w:rsid w:val="00AA7A0A"/>
    <w:rsid w:val="00AA7A0E"/>
    <w:rsid w:val="00AA7CCC"/>
    <w:rsid w:val="00AA7E52"/>
    <w:rsid w:val="00AB006D"/>
    <w:rsid w:val="00AB0148"/>
    <w:rsid w:val="00AB0381"/>
    <w:rsid w:val="00AB04BD"/>
    <w:rsid w:val="00AB0566"/>
    <w:rsid w:val="00AB05C3"/>
    <w:rsid w:val="00AB05CE"/>
    <w:rsid w:val="00AB07D0"/>
    <w:rsid w:val="00AB0975"/>
    <w:rsid w:val="00AB0981"/>
    <w:rsid w:val="00AB0986"/>
    <w:rsid w:val="00AB111F"/>
    <w:rsid w:val="00AB1300"/>
    <w:rsid w:val="00AB133D"/>
    <w:rsid w:val="00AB1621"/>
    <w:rsid w:val="00AB1785"/>
    <w:rsid w:val="00AB17DB"/>
    <w:rsid w:val="00AB181A"/>
    <w:rsid w:val="00AB18D1"/>
    <w:rsid w:val="00AB1927"/>
    <w:rsid w:val="00AB1AAB"/>
    <w:rsid w:val="00AB1C6C"/>
    <w:rsid w:val="00AB20C8"/>
    <w:rsid w:val="00AB2256"/>
    <w:rsid w:val="00AB23B0"/>
    <w:rsid w:val="00AB2489"/>
    <w:rsid w:val="00AB24BB"/>
    <w:rsid w:val="00AB2661"/>
    <w:rsid w:val="00AB26F2"/>
    <w:rsid w:val="00AB2AF1"/>
    <w:rsid w:val="00AB2B02"/>
    <w:rsid w:val="00AB2C1B"/>
    <w:rsid w:val="00AB2D26"/>
    <w:rsid w:val="00AB2E75"/>
    <w:rsid w:val="00AB2EC4"/>
    <w:rsid w:val="00AB3170"/>
    <w:rsid w:val="00AB3199"/>
    <w:rsid w:val="00AB3297"/>
    <w:rsid w:val="00AB34D0"/>
    <w:rsid w:val="00AB35A3"/>
    <w:rsid w:val="00AB36A7"/>
    <w:rsid w:val="00AB38B8"/>
    <w:rsid w:val="00AB3AF9"/>
    <w:rsid w:val="00AB3B51"/>
    <w:rsid w:val="00AB3DDF"/>
    <w:rsid w:val="00AB3E0B"/>
    <w:rsid w:val="00AB3F8C"/>
    <w:rsid w:val="00AB40ED"/>
    <w:rsid w:val="00AB453E"/>
    <w:rsid w:val="00AB453F"/>
    <w:rsid w:val="00AB48A3"/>
    <w:rsid w:val="00AB4BD8"/>
    <w:rsid w:val="00AB4D71"/>
    <w:rsid w:val="00AB4EBF"/>
    <w:rsid w:val="00AB51A5"/>
    <w:rsid w:val="00AB51EA"/>
    <w:rsid w:val="00AB5741"/>
    <w:rsid w:val="00AB58A3"/>
    <w:rsid w:val="00AB5E17"/>
    <w:rsid w:val="00AB6006"/>
    <w:rsid w:val="00AB61E8"/>
    <w:rsid w:val="00AB636E"/>
    <w:rsid w:val="00AB6476"/>
    <w:rsid w:val="00AB6602"/>
    <w:rsid w:val="00AB6716"/>
    <w:rsid w:val="00AB6728"/>
    <w:rsid w:val="00AB673D"/>
    <w:rsid w:val="00AB6748"/>
    <w:rsid w:val="00AB6762"/>
    <w:rsid w:val="00AB6D5D"/>
    <w:rsid w:val="00AB6E0A"/>
    <w:rsid w:val="00AB7042"/>
    <w:rsid w:val="00AB7415"/>
    <w:rsid w:val="00AB76F6"/>
    <w:rsid w:val="00AB7703"/>
    <w:rsid w:val="00AB7770"/>
    <w:rsid w:val="00AB79AB"/>
    <w:rsid w:val="00AB7A61"/>
    <w:rsid w:val="00AB7EC5"/>
    <w:rsid w:val="00AB7FA0"/>
    <w:rsid w:val="00AC0012"/>
    <w:rsid w:val="00AC044C"/>
    <w:rsid w:val="00AC07E6"/>
    <w:rsid w:val="00AC09DC"/>
    <w:rsid w:val="00AC0A15"/>
    <w:rsid w:val="00AC0AAC"/>
    <w:rsid w:val="00AC0B95"/>
    <w:rsid w:val="00AC0EC4"/>
    <w:rsid w:val="00AC1085"/>
    <w:rsid w:val="00AC164E"/>
    <w:rsid w:val="00AC1A6D"/>
    <w:rsid w:val="00AC1ADF"/>
    <w:rsid w:val="00AC1B4D"/>
    <w:rsid w:val="00AC1CC4"/>
    <w:rsid w:val="00AC1DDB"/>
    <w:rsid w:val="00AC1E46"/>
    <w:rsid w:val="00AC1EE1"/>
    <w:rsid w:val="00AC2295"/>
    <w:rsid w:val="00AC230A"/>
    <w:rsid w:val="00AC2372"/>
    <w:rsid w:val="00AC2542"/>
    <w:rsid w:val="00AC27F9"/>
    <w:rsid w:val="00AC28C1"/>
    <w:rsid w:val="00AC29CA"/>
    <w:rsid w:val="00AC2C14"/>
    <w:rsid w:val="00AC2F93"/>
    <w:rsid w:val="00AC3309"/>
    <w:rsid w:val="00AC3541"/>
    <w:rsid w:val="00AC370A"/>
    <w:rsid w:val="00AC3748"/>
    <w:rsid w:val="00AC389F"/>
    <w:rsid w:val="00AC3A40"/>
    <w:rsid w:val="00AC3A91"/>
    <w:rsid w:val="00AC3B7A"/>
    <w:rsid w:val="00AC3B7E"/>
    <w:rsid w:val="00AC3F1F"/>
    <w:rsid w:val="00AC3FE2"/>
    <w:rsid w:val="00AC4135"/>
    <w:rsid w:val="00AC4184"/>
    <w:rsid w:val="00AC43EC"/>
    <w:rsid w:val="00AC4424"/>
    <w:rsid w:val="00AC4555"/>
    <w:rsid w:val="00AC4606"/>
    <w:rsid w:val="00AC49F0"/>
    <w:rsid w:val="00AC4CC7"/>
    <w:rsid w:val="00AC4F19"/>
    <w:rsid w:val="00AC53B9"/>
    <w:rsid w:val="00AC5691"/>
    <w:rsid w:val="00AC5833"/>
    <w:rsid w:val="00AC58C8"/>
    <w:rsid w:val="00AC595D"/>
    <w:rsid w:val="00AC5E36"/>
    <w:rsid w:val="00AC60E8"/>
    <w:rsid w:val="00AC616F"/>
    <w:rsid w:val="00AC61D9"/>
    <w:rsid w:val="00AC67AF"/>
    <w:rsid w:val="00AC68C5"/>
    <w:rsid w:val="00AC6B0D"/>
    <w:rsid w:val="00AC6D1C"/>
    <w:rsid w:val="00AC6E2B"/>
    <w:rsid w:val="00AC6E5A"/>
    <w:rsid w:val="00AC6EBC"/>
    <w:rsid w:val="00AC6ED7"/>
    <w:rsid w:val="00AC6F44"/>
    <w:rsid w:val="00AC6FC2"/>
    <w:rsid w:val="00AC7085"/>
    <w:rsid w:val="00AC7114"/>
    <w:rsid w:val="00AC7591"/>
    <w:rsid w:val="00AC75FD"/>
    <w:rsid w:val="00AC78CB"/>
    <w:rsid w:val="00AC79B0"/>
    <w:rsid w:val="00AC7A1E"/>
    <w:rsid w:val="00AC7BBF"/>
    <w:rsid w:val="00AC7D3B"/>
    <w:rsid w:val="00AC7F47"/>
    <w:rsid w:val="00AD0190"/>
    <w:rsid w:val="00AD02A1"/>
    <w:rsid w:val="00AD0553"/>
    <w:rsid w:val="00AD060C"/>
    <w:rsid w:val="00AD08A2"/>
    <w:rsid w:val="00AD090D"/>
    <w:rsid w:val="00AD09C9"/>
    <w:rsid w:val="00AD0A83"/>
    <w:rsid w:val="00AD0B65"/>
    <w:rsid w:val="00AD0ED3"/>
    <w:rsid w:val="00AD1175"/>
    <w:rsid w:val="00AD12D0"/>
    <w:rsid w:val="00AD1A14"/>
    <w:rsid w:val="00AD1AC0"/>
    <w:rsid w:val="00AD20BC"/>
    <w:rsid w:val="00AD2385"/>
    <w:rsid w:val="00AD24C2"/>
    <w:rsid w:val="00AD2760"/>
    <w:rsid w:val="00AD28E6"/>
    <w:rsid w:val="00AD294F"/>
    <w:rsid w:val="00AD2A03"/>
    <w:rsid w:val="00AD2B50"/>
    <w:rsid w:val="00AD2C6D"/>
    <w:rsid w:val="00AD2D1B"/>
    <w:rsid w:val="00AD30C7"/>
    <w:rsid w:val="00AD3100"/>
    <w:rsid w:val="00AD32BB"/>
    <w:rsid w:val="00AD3554"/>
    <w:rsid w:val="00AD35B8"/>
    <w:rsid w:val="00AD36DB"/>
    <w:rsid w:val="00AD3A3B"/>
    <w:rsid w:val="00AD3B0C"/>
    <w:rsid w:val="00AD3B74"/>
    <w:rsid w:val="00AD3C6B"/>
    <w:rsid w:val="00AD4461"/>
    <w:rsid w:val="00AD449B"/>
    <w:rsid w:val="00AD4857"/>
    <w:rsid w:val="00AD4873"/>
    <w:rsid w:val="00AD4C27"/>
    <w:rsid w:val="00AD4CA1"/>
    <w:rsid w:val="00AD4F6E"/>
    <w:rsid w:val="00AD5251"/>
    <w:rsid w:val="00AD54D8"/>
    <w:rsid w:val="00AD589F"/>
    <w:rsid w:val="00AD5988"/>
    <w:rsid w:val="00AD59D8"/>
    <w:rsid w:val="00AD5A41"/>
    <w:rsid w:val="00AD5C79"/>
    <w:rsid w:val="00AD5D81"/>
    <w:rsid w:val="00AD5D83"/>
    <w:rsid w:val="00AD5DCC"/>
    <w:rsid w:val="00AD5F37"/>
    <w:rsid w:val="00AD5F9E"/>
    <w:rsid w:val="00AD5FD9"/>
    <w:rsid w:val="00AD5FE4"/>
    <w:rsid w:val="00AD6352"/>
    <w:rsid w:val="00AD64B2"/>
    <w:rsid w:val="00AD667E"/>
    <w:rsid w:val="00AD6741"/>
    <w:rsid w:val="00AD699E"/>
    <w:rsid w:val="00AD6BE4"/>
    <w:rsid w:val="00AD6BF6"/>
    <w:rsid w:val="00AD6CB2"/>
    <w:rsid w:val="00AD7010"/>
    <w:rsid w:val="00AD7746"/>
    <w:rsid w:val="00AD783F"/>
    <w:rsid w:val="00AD7979"/>
    <w:rsid w:val="00AD7B0A"/>
    <w:rsid w:val="00AD7D30"/>
    <w:rsid w:val="00AD7EC0"/>
    <w:rsid w:val="00AD7FC3"/>
    <w:rsid w:val="00AE0000"/>
    <w:rsid w:val="00AE01AF"/>
    <w:rsid w:val="00AE01B9"/>
    <w:rsid w:val="00AE0286"/>
    <w:rsid w:val="00AE05B5"/>
    <w:rsid w:val="00AE05FC"/>
    <w:rsid w:val="00AE075C"/>
    <w:rsid w:val="00AE0872"/>
    <w:rsid w:val="00AE0C1B"/>
    <w:rsid w:val="00AE0D1B"/>
    <w:rsid w:val="00AE0DBB"/>
    <w:rsid w:val="00AE0ECE"/>
    <w:rsid w:val="00AE0FA0"/>
    <w:rsid w:val="00AE1407"/>
    <w:rsid w:val="00AE145F"/>
    <w:rsid w:val="00AE1678"/>
    <w:rsid w:val="00AE1744"/>
    <w:rsid w:val="00AE1BAA"/>
    <w:rsid w:val="00AE1F20"/>
    <w:rsid w:val="00AE2471"/>
    <w:rsid w:val="00AE269D"/>
    <w:rsid w:val="00AE2847"/>
    <w:rsid w:val="00AE2925"/>
    <w:rsid w:val="00AE2A02"/>
    <w:rsid w:val="00AE2A0C"/>
    <w:rsid w:val="00AE2A98"/>
    <w:rsid w:val="00AE2ACC"/>
    <w:rsid w:val="00AE2B29"/>
    <w:rsid w:val="00AE2BD7"/>
    <w:rsid w:val="00AE2DE2"/>
    <w:rsid w:val="00AE2E60"/>
    <w:rsid w:val="00AE303E"/>
    <w:rsid w:val="00AE30CA"/>
    <w:rsid w:val="00AE3124"/>
    <w:rsid w:val="00AE3463"/>
    <w:rsid w:val="00AE346B"/>
    <w:rsid w:val="00AE370A"/>
    <w:rsid w:val="00AE379A"/>
    <w:rsid w:val="00AE37E3"/>
    <w:rsid w:val="00AE3AB2"/>
    <w:rsid w:val="00AE3B46"/>
    <w:rsid w:val="00AE3C0F"/>
    <w:rsid w:val="00AE3CDE"/>
    <w:rsid w:val="00AE3D28"/>
    <w:rsid w:val="00AE3F2E"/>
    <w:rsid w:val="00AE3F6D"/>
    <w:rsid w:val="00AE401E"/>
    <w:rsid w:val="00AE41AA"/>
    <w:rsid w:val="00AE42E9"/>
    <w:rsid w:val="00AE43C2"/>
    <w:rsid w:val="00AE45B3"/>
    <w:rsid w:val="00AE4664"/>
    <w:rsid w:val="00AE4A37"/>
    <w:rsid w:val="00AE4AA0"/>
    <w:rsid w:val="00AE4B43"/>
    <w:rsid w:val="00AE4C47"/>
    <w:rsid w:val="00AE4C63"/>
    <w:rsid w:val="00AE4D1D"/>
    <w:rsid w:val="00AE4FE6"/>
    <w:rsid w:val="00AE5041"/>
    <w:rsid w:val="00AE521D"/>
    <w:rsid w:val="00AE5290"/>
    <w:rsid w:val="00AE5593"/>
    <w:rsid w:val="00AE56B3"/>
    <w:rsid w:val="00AE572F"/>
    <w:rsid w:val="00AE57F7"/>
    <w:rsid w:val="00AE5946"/>
    <w:rsid w:val="00AE5D2D"/>
    <w:rsid w:val="00AE5F24"/>
    <w:rsid w:val="00AE6251"/>
    <w:rsid w:val="00AE6342"/>
    <w:rsid w:val="00AE643B"/>
    <w:rsid w:val="00AE6570"/>
    <w:rsid w:val="00AE65A8"/>
    <w:rsid w:val="00AE69BD"/>
    <w:rsid w:val="00AE6B86"/>
    <w:rsid w:val="00AE6CA0"/>
    <w:rsid w:val="00AE6DCA"/>
    <w:rsid w:val="00AE7020"/>
    <w:rsid w:val="00AE70F0"/>
    <w:rsid w:val="00AE72D7"/>
    <w:rsid w:val="00AE749B"/>
    <w:rsid w:val="00AE751B"/>
    <w:rsid w:val="00AE753E"/>
    <w:rsid w:val="00AE7C14"/>
    <w:rsid w:val="00AE7CE6"/>
    <w:rsid w:val="00AE7E04"/>
    <w:rsid w:val="00AE7EB4"/>
    <w:rsid w:val="00AF06BD"/>
    <w:rsid w:val="00AF0B9D"/>
    <w:rsid w:val="00AF0C9F"/>
    <w:rsid w:val="00AF0DAC"/>
    <w:rsid w:val="00AF0FE8"/>
    <w:rsid w:val="00AF1375"/>
    <w:rsid w:val="00AF142A"/>
    <w:rsid w:val="00AF1580"/>
    <w:rsid w:val="00AF1652"/>
    <w:rsid w:val="00AF16F1"/>
    <w:rsid w:val="00AF1764"/>
    <w:rsid w:val="00AF1888"/>
    <w:rsid w:val="00AF1A91"/>
    <w:rsid w:val="00AF1F81"/>
    <w:rsid w:val="00AF214C"/>
    <w:rsid w:val="00AF216F"/>
    <w:rsid w:val="00AF217A"/>
    <w:rsid w:val="00AF2279"/>
    <w:rsid w:val="00AF235B"/>
    <w:rsid w:val="00AF250A"/>
    <w:rsid w:val="00AF251D"/>
    <w:rsid w:val="00AF297A"/>
    <w:rsid w:val="00AF29F5"/>
    <w:rsid w:val="00AF2DCE"/>
    <w:rsid w:val="00AF2EB6"/>
    <w:rsid w:val="00AF315D"/>
    <w:rsid w:val="00AF33FA"/>
    <w:rsid w:val="00AF34A7"/>
    <w:rsid w:val="00AF34CE"/>
    <w:rsid w:val="00AF3B50"/>
    <w:rsid w:val="00AF41EA"/>
    <w:rsid w:val="00AF42F7"/>
    <w:rsid w:val="00AF4422"/>
    <w:rsid w:val="00AF466C"/>
    <w:rsid w:val="00AF4B93"/>
    <w:rsid w:val="00AF4C15"/>
    <w:rsid w:val="00AF4C93"/>
    <w:rsid w:val="00AF4EB9"/>
    <w:rsid w:val="00AF4F67"/>
    <w:rsid w:val="00AF52F0"/>
    <w:rsid w:val="00AF5344"/>
    <w:rsid w:val="00AF5781"/>
    <w:rsid w:val="00AF5800"/>
    <w:rsid w:val="00AF59A9"/>
    <w:rsid w:val="00AF5DD5"/>
    <w:rsid w:val="00AF5F54"/>
    <w:rsid w:val="00AF62D3"/>
    <w:rsid w:val="00AF635B"/>
    <w:rsid w:val="00AF659F"/>
    <w:rsid w:val="00AF661E"/>
    <w:rsid w:val="00AF66DA"/>
    <w:rsid w:val="00AF68E1"/>
    <w:rsid w:val="00AF69C2"/>
    <w:rsid w:val="00AF6CB8"/>
    <w:rsid w:val="00AF6F13"/>
    <w:rsid w:val="00AF755D"/>
    <w:rsid w:val="00AF776B"/>
    <w:rsid w:val="00AF784C"/>
    <w:rsid w:val="00AF785F"/>
    <w:rsid w:val="00AF79F3"/>
    <w:rsid w:val="00AF7CE5"/>
    <w:rsid w:val="00AF7DB9"/>
    <w:rsid w:val="00AF7E3B"/>
    <w:rsid w:val="00B00571"/>
    <w:rsid w:val="00B005C2"/>
    <w:rsid w:val="00B00680"/>
    <w:rsid w:val="00B007F3"/>
    <w:rsid w:val="00B00A98"/>
    <w:rsid w:val="00B00AC3"/>
    <w:rsid w:val="00B00B2C"/>
    <w:rsid w:val="00B00B4C"/>
    <w:rsid w:val="00B00CF7"/>
    <w:rsid w:val="00B00D51"/>
    <w:rsid w:val="00B00DA6"/>
    <w:rsid w:val="00B00ED1"/>
    <w:rsid w:val="00B00F04"/>
    <w:rsid w:val="00B0106E"/>
    <w:rsid w:val="00B017F7"/>
    <w:rsid w:val="00B018B4"/>
    <w:rsid w:val="00B01975"/>
    <w:rsid w:val="00B02077"/>
    <w:rsid w:val="00B022F1"/>
    <w:rsid w:val="00B02307"/>
    <w:rsid w:val="00B025E7"/>
    <w:rsid w:val="00B03268"/>
    <w:rsid w:val="00B0338B"/>
    <w:rsid w:val="00B035E7"/>
    <w:rsid w:val="00B03638"/>
    <w:rsid w:val="00B03980"/>
    <w:rsid w:val="00B04909"/>
    <w:rsid w:val="00B049E9"/>
    <w:rsid w:val="00B04C5A"/>
    <w:rsid w:val="00B04F77"/>
    <w:rsid w:val="00B05028"/>
    <w:rsid w:val="00B053B0"/>
    <w:rsid w:val="00B0546F"/>
    <w:rsid w:val="00B0562A"/>
    <w:rsid w:val="00B05657"/>
    <w:rsid w:val="00B0572B"/>
    <w:rsid w:val="00B059B8"/>
    <w:rsid w:val="00B05AA2"/>
    <w:rsid w:val="00B05AED"/>
    <w:rsid w:val="00B0635F"/>
    <w:rsid w:val="00B06585"/>
    <w:rsid w:val="00B06838"/>
    <w:rsid w:val="00B06A31"/>
    <w:rsid w:val="00B06A40"/>
    <w:rsid w:val="00B06D4B"/>
    <w:rsid w:val="00B06F5D"/>
    <w:rsid w:val="00B070CA"/>
    <w:rsid w:val="00B071E8"/>
    <w:rsid w:val="00B072D9"/>
    <w:rsid w:val="00B07498"/>
    <w:rsid w:val="00B07591"/>
    <w:rsid w:val="00B07765"/>
    <w:rsid w:val="00B07778"/>
    <w:rsid w:val="00B07C19"/>
    <w:rsid w:val="00B100FB"/>
    <w:rsid w:val="00B10198"/>
    <w:rsid w:val="00B102EE"/>
    <w:rsid w:val="00B10311"/>
    <w:rsid w:val="00B10413"/>
    <w:rsid w:val="00B1062E"/>
    <w:rsid w:val="00B10B80"/>
    <w:rsid w:val="00B10C61"/>
    <w:rsid w:val="00B10C89"/>
    <w:rsid w:val="00B10F42"/>
    <w:rsid w:val="00B112A4"/>
    <w:rsid w:val="00B11443"/>
    <w:rsid w:val="00B11603"/>
    <w:rsid w:val="00B11611"/>
    <w:rsid w:val="00B11893"/>
    <w:rsid w:val="00B118E9"/>
    <w:rsid w:val="00B11E2E"/>
    <w:rsid w:val="00B11F47"/>
    <w:rsid w:val="00B12223"/>
    <w:rsid w:val="00B124C0"/>
    <w:rsid w:val="00B124CE"/>
    <w:rsid w:val="00B12747"/>
    <w:rsid w:val="00B12791"/>
    <w:rsid w:val="00B1288F"/>
    <w:rsid w:val="00B12A48"/>
    <w:rsid w:val="00B12AF6"/>
    <w:rsid w:val="00B12EC8"/>
    <w:rsid w:val="00B132A9"/>
    <w:rsid w:val="00B132BB"/>
    <w:rsid w:val="00B132E4"/>
    <w:rsid w:val="00B13313"/>
    <w:rsid w:val="00B1337D"/>
    <w:rsid w:val="00B13B24"/>
    <w:rsid w:val="00B13F84"/>
    <w:rsid w:val="00B13FF8"/>
    <w:rsid w:val="00B140C4"/>
    <w:rsid w:val="00B14100"/>
    <w:rsid w:val="00B141A8"/>
    <w:rsid w:val="00B143AE"/>
    <w:rsid w:val="00B143EC"/>
    <w:rsid w:val="00B14566"/>
    <w:rsid w:val="00B1469C"/>
    <w:rsid w:val="00B148AE"/>
    <w:rsid w:val="00B1499A"/>
    <w:rsid w:val="00B149D6"/>
    <w:rsid w:val="00B14C26"/>
    <w:rsid w:val="00B14D19"/>
    <w:rsid w:val="00B14DF5"/>
    <w:rsid w:val="00B14EEB"/>
    <w:rsid w:val="00B14FF7"/>
    <w:rsid w:val="00B150DC"/>
    <w:rsid w:val="00B1510D"/>
    <w:rsid w:val="00B15328"/>
    <w:rsid w:val="00B154C0"/>
    <w:rsid w:val="00B157AE"/>
    <w:rsid w:val="00B15AE1"/>
    <w:rsid w:val="00B15D7E"/>
    <w:rsid w:val="00B15E1C"/>
    <w:rsid w:val="00B161E3"/>
    <w:rsid w:val="00B16454"/>
    <w:rsid w:val="00B167F4"/>
    <w:rsid w:val="00B168D1"/>
    <w:rsid w:val="00B16910"/>
    <w:rsid w:val="00B16911"/>
    <w:rsid w:val="00B16F22"/>
    <w:rsid w:val="00B172CE"/>
    <w:rsid w:val="00B174DD"/>
    <w:rsid w:val="00B175C1"/>
    <w:rsid w:val="00B17645"/>
    <w:rsid w:val="00B17680"/>
    <w:rsid w:val="00B176E8"/>
    <w:rsid w:val="00B17DF4"/>
    <w:rsid w:val="00B17E1F"/>
    <w:rsid w:val="00B17ECC"/>
    <w:rsid w:val="00B201DE"/>
    <w:rsid w:val="00B20644"/>
    <w:rsid w:val="00B206F9"/>
    <w:rsid w:val="00B2074D"/>
    <w:rsid w:val="00B20811"/>
    <w:rsid w:val="00B20A2B"/>
    <w:rsid w:val="00B20A70"/>
    <w:rsid w:val="00B20D80"/>
    <w:rsid w:val="00B20E02"/>
    <w:rsid w:val="00B20ECD"/>
    <w:rsid w:val="00B213DD"/>
    <w:rsid w:val="00B21408"/>
    <w:rsid w:val="00B214B7"/>
    <w:rsid w:val="00B2177A"/>
    <w:rsid w:val="00B21C5F"/>
    <w:rsid w:val="00B2240E"/>
    <w:rsid w:val="00B22690"/>
    <w:rsid w:val="00B22AAD"/>
    <w:rsid w:val="00B22C5C"/>
    <w:rsid w:val="00B23096"/>
    <w:rsid w:val="00B23587"/>
    <w:rsid w:val="00B235EC"/>
    <w:rsid w:val="00B23646"/>
    <w:rsid w:val="00B23C35"/>
    <w:rsid w:val="00B243B8"/>
    <w:rsid w:val="00B247F8"/>
    <w:rsid w:val="00B2491E"/>
    <w:rsid w:val="00B24A1B"/>
    <w:rsid w:val="00B24C0A"/>
    <w:rsid w:val="00B24F69"/>
    <w:rsid w:val="00B251CB"/>
    <w:rsid w:val="00B25293"/>
    <w:rsid w:val="00B25486"/>
    <w:rsid w:val="00B25494"/>
    <w:rsid w:val="00B255CB"/>
    <w:rsid w:val="00B2571C"/>
    <w:rsid w:val="00B2588F"/>
    <w:rsid w:val="00B25929"/>
    <w:rsid w:val="00B2597E"/>
    <w:rsid w:val="00B259B5"/>
    <w:rsid w:val="00B25B6F"/>
    <w:rsid w:val="00B25ECA"/>
    <w:rsid w:val="00B26160"/>
    <w:rsid w:val="00B2633E"/>
    <w:rsid w:val="00B2646A"/>
    <w:rsid w:val="00B26976"/>
    <w:rsid w:val="00B26A78"/>
    <w:rsid w:val="00B26C6C"/>
    <w:rsid w:val="00B26C77"/>
    <w:rsid w:val="00B26C8A"/>
    <w:rsid w:val="00B26FD2"/>
    <w:rsid w:val="00B27066"/>
    <w:rsid w:val="00B27158"/>
    <w:rsid w:val="00B2746B"/>
    <w:rsid w:val="00B274A1"/>
    <w:rsid w:val="00B27647"/>
    <w:rsid w:val="00B276AC"/>
    <w:rsid w:val="00B276D2"/>
    <w:rsid w:val="00B27822"/>
    <w:rsid w:val="00B27C1B"/>
    <w:rsid w:val="00B27C8F"/>
    <w:rsid w:val="00B27D0F"/>
    <w:rsid w:val="00B27D11"/>
    <w:rsid w:val="00B27D7C"/>
    <w:rsid w:val="00B30136"/>
    <w:rsid w:val="00B30260"/>
    <w:rsid w:val="00B30298"/>
    <w:rsid w:val="00B30847"/>
    <w:rsid w:val="00B3090D"/>
    <w:rsid w:val="00B30972"/>
    <w:rsid w:val="00B30A44"/>
    <w:rsid w:val="00B30A95"/>
    <w:rsid w:val="00B30B32"/>
    <w:rsid w:val="00B30CB5"/>
    <w:rsid w:val="00B30D6B"/>
    <w:rsid w:val="00B30D8E"/>
    <w:rsid w:val="00B30E68"/>
    <w:rsid w:val="00B31309"/>
    <w:rsid w:val="00B31376"/>
    <w:rsid w:val="00B3147C"/>
    <w:rsid w:val="00B3166C"/>
    <w:rsid w:val="00B317FC"/>
    <w:rsid w:val="00B31BFF"/>
    <w:rsid w:val="00B3204F"/>
    <w:rsid w:val="00B320EC"/>
    <w:rsid w:val="00B3224C"/>
    <w:rsid w:val="00B322E5"/>
    <w:rsid w:val="00B32366"/>
    <w:rsid w:val="00B3239D"/>
    <w:rsid w:val="00B32714"/>
    <w:rsid w:val="00B32C89"/>
    <w:rsid w:val="00B330E8"/>
    <w:rsid w:val="00B332A9"/>
    <w:rsid w:val="00B332D4"/>
    <w:rsid w:val="00B337BE"/>
    <w:rsid w:val="00B3396F"/>
    <w:rsid w:val="00B33C00"/>
    <w:rsid w:val="00B33DB2"/>
    <w:rsid w:val="00B33E14"/>
    <w:rsid w:val="00B340CB"/>
    <w:rsid w:val="00B342D8"/>
    <w:rsid w:val="00B3452E"/>
    <w:rsid w:val="00B3457F"/>
    <w:rsid w:val="00B347CC"/>
    <w:rsid w:val="00B34C16"/>
    <w:rsid w:val="00B34D68"/>
    <w:rsid w:val="00B34DC6"/>
    <w:rsid w:val="00B3529E"/>
    <w:rsid w:val="00B354BC"/>
    <w:rsid w:val="00B3578F"/>
    <w:rsid w:val="00B357F2"/>
    <w:rsid w:val="00B3586D"/>
    <w:rsid w:val="00B358C5"/>
    <w:rsid w:val="00B35B4C"/>
    <w:rsid w:val="00B35C87"/>
    <w:rsid w:val="00B35D86"/>
    <w:rsid w:val="00B3644D"/>
    <w:rsid w:val="00B364AE"/>
    <w:rsid w:val="00B364EE"/>
    <w:rsid w:val="00B36CC4"/>
    <w:rsid w:val="00B36CF7"/>
    <w:rsid w:val="00B36F4F"/>
    <w:rsid w:val="00B37362"/>
    <w:rsid w:val="00B3736E"/>
    <w:rsid w:val="00B37482"/>
    <w:rsid w:val="00B37533"/>
    <w:rsid w:val="00B37742"/>
    <w:rsid w:val="00B378D2"/>
    <w:rsid w:val="00B37A7D"/>
    <w:rsid w:val="00B37D6E"/>
    <w:rsid w:val="00B400FB"/>
    <w:rsid w:val="00B4057A"/>
    <w:rsid w:val="00B406F1"/>
    <w:rsid w:val="00B408DE"/>
    <w:rsid w:val="00B40ECA"/>
    <w:rsid w:val="00B41392"/>
    <w:rsid w:val="00B413BE"/>
    <w:rsid w:val="00B41405"/>
    <w:rsid w:val="00B414FB"/>
    <w:rsid w:val="00B4163F"/>
    <w:rsid w:val="00B41801"/>
    <w:rsid w:val="00B41981"/>
    <w:rsid w:val="00B41D09"/>
    <w:rsid w:val="00B4201E"/>
    <w:rsid w:val="00B420AE"/>
    <w:rsid w:val="00B425AA"/>
    <w:rsid w:val="00B4266E"/>
    <w:rsid w:val="00B4284D"/>
    <w:rsid w:val="00B428AF"/>
    <w:rsid w:val="00B428DD"/>
    <w:rsid w:val="00B429B3"/>
    <w:rsid w:val="00B429BF"/>
    <w:rsid w:val="00B42A4B"/>
    <w:rsid w:val="00B42BC4"/>
    <w:rsid w:val="00B42C8D"/>
    <w:rsid w:val="00B42CB3"/>
    <w:rsid w:val="00B42CF0"/>
    <w:rsid w:val="00B42E32"/>
    <w:rsid w:val="00B43315"/>
    <w:rsid w:val="00B43592"/>
    <w:rsid w:val="00B437CC"/>
    <w:rsid w:val="00B43D8C"/>
    <w:rsid w:val="00B43DAC"/>
    <w:rsid w:val="00B44042"/>
    <w:rsid w:val="00B44386"/>
    <w:rsid w:val="00B4447D"/>
    <w:rsid w:val="00B447F9"/>
    <w:rsid w:val="00B44C7D"/>
    <w:rsid w:val="00B44F28"/>
    <w:rsid w:val="00B45032"/>
    <w:rsid w:val="00B4521F"/>
    <w:rsid w:val="00B45346"/>
    <w:rsid w:val="00B45546"/>
    <w:rsid w:val="00B45C13"/>
    <w:rsid w:val="00B45DB7"/>
    <w:rsid w:val="00B45DE1"/>
    <w:rsid w:val="00B45E8A"/>
    <w:rsid w:val="00B4600E"/>
    <w:rsid w:val="00B46269"/>
    <w:rsid w:val="00B463B7"/>
    <w:rsid w:val="00B46640"/>
    <w:rsid w:val="00B4689E"/>
    <w:rsid w:val="00B46AA3"/>
    <w:rsid w:val="00B46B0D"/>
    <w:rsid w:val="00B46EED"/>
    <w:rsid w:val="00B46EF3"/>
    <w:rsid w:val="00B472A8"/>
    <w:rsid w:val="00B476E3"/>
    <w:rsid w:val="00B476EB"/>
    <w:rsid w:val="00B477A5"/>
    <w:rsid w:val="00B47860"/>
    <w:rsid w:val="00B47954"/>
    <w:rsid w:val="00B47988"/>
    <w:rsid w:val="00B47B2C"/>
    <w:rsid w:val="00B47E0D"/>
    <w:rsid w:val="00B47E5C"/>
    <w:rsid w:val="00B502C5"/>
    <w:rsid w:val="00B503BF"/>
    <w:rsid w:val="00B503DB"/>
    <w:rsid w:val="00B50498"/>
    <w:rsid w:val="00B50647"/>
    <w:rsid w:val="00B506F3"/>
    <w:rsid w:val="00B50BB3"/>
    <w:rsid w:val="00B50CD8"/>
    <w:rsid w:val="00B50E89"/>
    <w:rsid w:val="00B50F49"/>
    <w:rsid w:val="00B50F6D"/>
    <w:rsid w:val="00B51027"/>
    <w:rsid w:val="00B51151"/>
    <w:rsid w:val="00B51152"/>
    <w:rsid w:val="00B518FF"/>
    <w:rsid w:val="00B51AE1"/>
    <w:rsid w:val="00B51C6F"/>
    <w:rsid w:val="00B51E70"/>
    <w:rsid w:val="00B51EBD"/>
    <w:rsid w:val="00B51F4E"/>
    <w:rsid w:val="00B52A7A"/>
    <w:rsid w:val="00B52B9C"/>
    <w:rsid w:val="00B52D69"/>
    <w:rsid w:val="00B52DC9"/>
    <w:rsid w:val="00B52DED"/>
    <w:rsid w:val="00B5308C"/>
    <w:rsid w:val="00B530A3"/>
    <w:rsid w:val="00B531DF"/>
    <w:rsid w:val="00B53239"/>
    <w:rsid w:val="00B5348D"/>
    <w:rsid w:val="00B539BF"/>
    <w:rsid w:val="00B53B96"/>
    <w:rsid w:val="00B53D4E"/>
    <w:rsid w:val="00B53DF3"/>
    <w:rsid w:val="00B53F88"/>
    <w:rsid w:val="00B54128"/>
    <w:rsid w:val="00B541DD"/>
    <w:rsid w:val="00B54222"/>
    <w:rsid w:val="00B543F6"/>
    <w:rsid w:val="00B543FC"/>
    <w:rsid w:val="00B54656"/>
    <w:rsid w:val="00B546C1"/>
    <w:rsid w:val="00B54708"/>
    <w:rsid w:val="00B54788"/>
    <w:rsid w:val="00B54AA0"/>
    <w:rsid w:val="00B54BC2"/>
    <w:rsid w:val="00B54DEA"/>
    <w:rsid w:val="00B54EBD"/>
    <w:rsid w:val="00B55430"/>
    <w:rsid w:val="00B556EF"/>
    <w:rsid w:val="00B55764"/>
    <w:rsid w:val="00B55A46"/>
    <w:rsid w:val="00B55F15"/>
    <w:rsid w:val="00B55F1C"/>
    <w:rsid w:val="00B5615C"/>
    <w:rsid w:val="00B56560"/>
    <w:rsid w:val="00B56716"/>
    <w:rsid w:val="00B56821"/>
    <w:rsid w:val="00B56861"/>
    <w:rsid w:val="00B56884"/>
    <w:rsid w:val="00B569B9"/>
    <w:rsid w:val="00B56A16"/>
    <w:rsid w:val="00B56CC9"/>
    <w:rsid w:val="00B56D5A"/>
    <w:rsid w:val="00B56DB0"/>
    <w:rsid w:val="00B57127"/>
    <w:rsid w:val="00B57182"/>
    <w:rsid w:val="00B5733F"/>
    <w:rsid w:val="00B57355"/>
    <w:rsid w:val="00B576F3"/>
    <w:rsid w:val="00B57844"/>
    <w:rsid w:val="00B579A4"/>
    <w:rsid w:val="00B57B96"/>
    <w:rsid w:val="00B6007E"/>
    <w:rsid w:val="00B600CE"/>
    <w:rsid w:val="00B60143"/>
    <w:rsid w:val="00B601D2"/>
    <w:rsid w:val="00B60458"/>
    <w:rsid w:val="00B60547"/>
    <w:rsid w:val="00B605BD"/>
    <w:rsid w:val="00B6066B"/>
    <w:rsid w:val="00B606C2"/>
    <w:rsid w:val="00B606EA"/>
    <w:rsid w:val="00B60879"/>
    <w:rsid w:val="00B60B8A"/>
    <w:rsid w:val="00B60D26"/>
    <w:rsid w:val="00B60F82"/>
    <w:rsid w:val="00B60FF4"/>
    <w:rsid w:val="00B612BA"/>
    <w:rsid w:val="00B614FB"/>
    <w:rsid w:val="00B618B0"/>
    <w:rsid w:val="00B61A33"/>
    <w:rsid w:val="00B61B54"/>
    <w:rsid w:val="00B62177"/>
    <w:rsid w:val="00B6287E"/>
    <w:rsid w:val="00B62AE5"/>
    <w:rsid w:val="00B62C47"/>
    <w:rsid w:val="00B62DEF"/>
    <w:rsid w:val="00B62E05"/>
    <w:rsid w:val="00B62E6E"/>
    <w:rsid w:val="00B63202"/>
    <w:rsid w:val="00B63357"/>
    <w:rsid w:val="00B636C5"/>
    <w:rsid w:val="00B6392C"/>
    <w:rsid w:val="00B63A4B"/>
    <w:rsid w:val="00B63B68"/>
    <w:rsid w:val="00B63ECE"/>
    <w:rsid w:val="00B63EFA"/>
    <w:rsid w:val="00B63FDC"/>
    <w:rsid w:val="00B64006"/>
    <w:rsid w:val="00B64143"/>
    <w:rsid w:val="00B6461E"/>
    <w:rsid w:val="00B6486D"/>
    <w:rsid w:val="00B64A27"/>
    <w:rsid w:val="00B64E11"/>
    <w:rsid w:val="00B64E4A"/>
    <w:rsid w:val="00B64FB6"/>
    <w:rsid w:val="00B655C9"/>
    <w:rsid w:val="00B657E3"/>
    <w:rsid w:val="00B65A74"/>
    <w:rsid w:val="00B65CCE"/>
    <w:rsid w:val="00B65DEE"/>
    <w:rsid w:val="00B65FD5"/>
    <w:rsid w:val="00B66619"/>
    <w:rsid w:val="00B668CD"/>
    <w:rsid w:val="00B66A2D"/>
    <w:rsid w:val="00B66C07"/>
    <w:rsid w:val="00B66ECC"/>
    <w:rsid w:val="00B66F42"/>
    <w:rsid w:val="00B670B4"/>
    <w:rsid w:val="00B6713A"/>
    <w:rsid w:val="00B67261"/>
    <w:rsid w:val="00B67381"/>
    <w:rsid w:val="00B6753A"/>
    <w:rsid w:val="00B6761D"/>
    <w:rsid w:val="00B676B3"/>
    <w:rsid w:val="00B6790B"/>
    <w:rsid w:val="00B67C5F"/>
    <w:rsid w:val="00B67C94"/>
    <w:rsid w:val="00B67D13"/>
    <w:rsid w:val="00B70199"/>
    <w:rsid w:val="00B70221"/>
    <w:rsid w:val="00B70313"/>
    <w:rsid w:val="00B70507"/>
    <w:rsid w:val="00B706F9"/>
    <w:rsid w:val="00B708CD"/>
    <w:rsid w:val="00B70A17"/>
    <w:rsid w:val="00B70D96"/>
    <w:rsid w:val="00B71313"/>
    <w:rsid w:val="00B7144A"/>
    <w:rsid w:val="00B71832"/>
    <w:rsid w:val="00B71D8A"/>
    <w:rsid w:val="00B72150"/>
    <w:rsid w:val="00B723F7"/>
    <w:rsid w:val="00B72450"/>
    <w:rsid w:val="00B72565"/>
    <w:rsid w:val="00B7278D"/>
    <w:rsid w:val="00B72834"/>
    <w:rsid w:val="00B72CFF"/>
    <w:rsid w:val="00B72D20"/>
    <w:rsid w:val="00B72D80"/>
    <w:rsid w:val="00B72DB4"/>
    <w:rsid w:val="00B72E1E"/>
    <w:rsid w:val="00B72E5C"/>
    <w:rsid w:val="00B72EA6"/>
    <w:rsid w:val="00B72EFC"/>
    <w:rsid w:val="00B72F0D"/>
    <w:rsid w:val="00B72F4D"/>
    <w:rsid w:val="00B732B0"/>
    <w:rsid w:val="00B732CF"/>
    <w:rsid w:val="00B73508"/>
    <w:rsid w:val="00B73C15"/>
    <w:rsid w:val="00B73CEE"/>
    <w:rsid w:val="00B740D3"/>
    <w:rsid w:val="00B7410D"/>
    <w:rsid w:val="00B74237"/>
    <w:rsid w:val="00B7488B"/>
    <w:rsid w:val="00B748D6"/>
    <w:rsid w:val="00B749EE"/>
    <w:rsid w:val="00B74A2C"/>
    <w:rsid w:val="00B74B6D"/>
    <w:rsid w:val="00B74BEA"/>
    <w:rsid w:val="00B74C80"/>
    <w:rsid w:val="00B74C9F"/>
    <w:rsid w:val="00B74E1E"/>
    <w:rsid w:val="00B74EA9"/>
    <w:rsid w:val="00B75271"/>
    <w:rsid w:val="00B75291"/>
    <w:rsid w:val="00B75585"/>
    <w:rsid w:val="00B7597C"/>
    <w:rsid w:val="00B75A5C"/>
    <w:rsid w:val="00B75CC5"/>
    <w:rsid w:val="00B75DE2"/>
    <w:rsid w:val="00B75DFE"/>
    <w:rsid w:val="00B76392"/>
    <w:rsid w:val="00B7647A"/>
    <w:rsid w:val="00B76587"/>
    <w:rsid w:val="00B7663F"/>
    <w:rsid w:val="00B7671B"/>
    <w:rsid w:val="00B76A04"/>
    <w:rsid w:val="00B76A1C"/>
    <w:rsid w:val="00B76CE4"/>
    <w:rsid w:val="00B76DE3"/>
    <w:rsid w:val="00B76F1E"/>
    <w:rsid w:val="00B7705D"/>
    <w:rsid w:val="00B77270"/>
    <w:rsid w:val="00B77393"/>
    <w:rsid w:val="00B77463"/>
    <w:rsid w:val="00B775F4"/>
    <w:rsid w:val="00B77612"/>
    <w:rsid w:val="00B77690"/>
    <w:rsid w:val="00B77695"/>
    <w:rsid w:val="00B77946"/>
    <w:rsid w:val="00B77DF5"/>
    <w:rsid w:val="00B77EBB"/>
    <w:rsid w:val="00B8004F"/>
    <w:rsid w:val="00B8034E"/>
    <w:rsid w:val="00B803CB"/>
    <w:rsid w:val="00B80516"/>
    <w:rsid w:val="00B806BD"/>
    <w:rsid w:val="00B80798"/>
    <w:rsid w:val="00B80E15"/>
    <w:rsid w:val="00B80F98"/>
    <w:rsid w:val="00B81026"/>
    <w:rsid w:val="00B812BE"/>
    <w:rsid w:val="00B8138C"/>
    <w:rsid w:val="00B8149B"/>
    <w:rsid w:val="00B81DE2"/>
    <w:rsid w:val="00B81FA1"/>
    <w:rsid w:val="00B82094"/>
    <w:rsid w:val="00B822A6"/>
    <w:rsid w:val="00B8232E"/>
    <w:rsid w:val="00B827B0"/>
    <w:rsid w:val="00B82878"/>
    <w:rsid w:val="00B82A78"/>
    <w:rsid w:val="00B82B3C"/>
    <w:rsid w:val="00B82C28"/>
    <w:rsid w:val="00B82CE3"/>
    <w:rsid w:val="00B82E9B"/>
    <w:rsid w:val="00B83000"/>
    <w:rsid w:val="00B8306F"/>
    <w:rsid w:val="00B83211"/>
    <w:rsid w:val="00B83867"/>
    <w:rsid w:val="00B8394A"/>
    <w:rsid w:val="00B839D0"/>
    <w:rsid w:val="00B83A66"/>
    <w:rsid w:val="00B83B31"/>
    <w:rsid w:val="00B8412F"/>
    <w:rsid w:val="00B845E8"/>
    <w:rsid w:val="00B84680"/>
    <w:rsid w:val="00B84881"/>
    <w:rsid w:val="00B84A17"/>
    <w:rsid w:val="00B84CEA"/>
    <w:rsid w:val="00B854BF"/>
    <w:rsid w:val="00B8564D"/>
    <w:rsid w:val="00B858B6"/>
    <w:rsid w:val="00B85939"/>
    <w:rsid w:val="00B859DE"/>
    <w:rsid w:val="00B85A51"/>
    <w:rsid w:val="00B85B0C"/>
    <w:rsid w:val="00B85C0C"/>
    <w:rsid w:val="00B85CA7"/>
    <w:rsid w:val="00B85EE6"/>
    <w:rsid w:val="00B8614A"/>
    <w:rsid w:val="00B8617F"/>
    <w:rsid w:val="00B86406"/>
    <w:rsid w:val="00B864FB"/>
    <w:rsid w:val="00B86954"/>
    <w:rsid w:val="00B86A55"/>
    <w:rsid w:val="00B8722C"/>
    <w:rsid w:val="00B87554"/>
    <w:rsid w:val="00B876D0"/>
    <w:rsid w:val="00B8799C"/>
    <w:rsid w:val="00B87A5E"/>
    <w:rsid w:val="00B87A95"/>
    <w:rsid w:val="00B87B84"/>
    <w:rsid w:val="00B87D3A"/>
    <w:rsid w:val="00B87DAF"/>
    <w:rsid w:val="00B87EE9"/>
    <w:rsid w:val="00B900EC"/>
    <w:rsid w:val="00B9014B"/>
    <w:rsid w:val="00B90379"/>
    <w:rsid w:val="00B9052A"/>
    <w:rsid w:val="00B9062D"/>
    <w:rsid w:val="00B90742"/>
    <w:rsid w:val="00B9076D"/>
    <w:rsid w:val="00B90DF8"/>
    <w:rsid w:val="00B90EBF"/>
    <w:rsid w:val="00B91391"/>
    <w:rsid w:val="00B913B2"/>
    <w:rsid w:val="00B913EA"/>
    <w:rsid w:val="00B9144C"/>
    <w:rsid w:val="00B914CC"/>
    <w:rsid w:val="00B91705"/>
    <w:rsid w:val="00B91A59"/>
    <w:rsid w:val="00B91A94"/>
    <w:rsid w:val="00B91BDF"/>
    <w:rsid w:val="00B91F64"/>
    <w:rsid w:val="00B92027"/>
    <w:rsid w:val="00B920B1"/>
    <w:rsid w:val="00B92176"/>
    <w:rsid w:val="00B9220F"/>
    <w:rsid w:val="00B92458"/>
    <w:rsid w:val="00B9251C"/>
    <w:rsid w:val="00B9272E"/>
    <w:rsid w:val="00B929D3"/>
    <w:rsid w:val="00B93226"/>
    <w:rsid w:val="00B93245"/>
    <w:rsid w:val="00B93433"/>
    <w:rsid w:val="00B936D8"/>
    <w:rsid w:val="00B9392F"/>
    <w:rsid w:val="00B9397A"/>
    <w:rsid w:val="00B93BF7"/>
    <w:rsid w:val="00B93C42"/>
    <w:rsid w:val="00B93D7D"/>
    <w:rsid w:val="00B93F86"/>
    <w:rsid w:val="00B94153"/>
    <w:rsid w:val="00B943B0"/>
    <w:rsid w:val="00B944DE"/>
    <w:rsid w:val="00B94A84"/>
    <w:rsid w:val="00B94ACF"/>
    <w:rsid w:val="00B94D38"/>
    <w:rsid w:val="00B952AE"/>
    <w:rsid w:val="00B953FF"/>
    <w:rsid w:val="00B9549C"/>
    <w:rsid w:val="00B954D9"/>
    <w:rsid w:val="00B957BC"/>
    <w:rsid w:val="00B9590F"/>
    <w:rsid w:val="00B95E08"/>
    <w:rsid w:val="00B95E7D"/>
    <w:rsid w:val="00B95F70"/>
    <w:rsid w:val="00B96201"/>
    <w:rsid w:val="00B962CE"/>
    <w:rsid w:val="00B96368"/>
    <w:rsid w:val="00B96691"/>
    <w:rsid w:val="00B968F6"/>
    <w:rsid w:val="00B96908"/>
    <w:rsid w:val="00B9692F"/>
    <w:rsid w:val="00B96AA6"/>
    <w:rsid w:val="00B96B01"/>
    <w:rsid w:val="00B96B28"/>
    <w:rsid w:val="00B96EA8"/>
    <w:rsid w:val="00B96FB1"/>
    <w:rsid w:val="00B9701F"/>
    <w:rsid w:val="00B97205"/>
    <w:rsid w:val="00B9724A"/>
    <w:rsid w:val="00B97315"/>
    <w:rsid w:val="00B97321"/>
    <w:rsid w:val="00B9767A"/>
    <w:rsid w:val="00B97921"/>
    <w:rsid w:val="00B97B2E"/>
    <w:rsid w:val="00B97C21"/>
    <w:rsid w:val="00B97D0A"/>
    <w:rsid w:val="00BA02C9"/>
    <w:rsid w:val="00BA0363"/>
    <w:rsid w:val="00BA04F8"/>
    <w:rsid w:val="00BA0654"/>
    <w:rsid w:val="00BA0960"/>
    <w:rsid w:val="00BA0965"/>
    <w:rsid w:val="00BA0D11"/>
    <w:rsid w:val="00BA0DBC"/>
    <w:rsid w:val="00BA0E84"/>
    <w:rsid w:val="00BA0F09"/>
    <w:rsid w:val="00BA0FC6"/>
    <w:rsid w:val="00BA1038"/>
    <w:rsid w:val="00BA10B9"/>
    <w:rsid w:val="00BA1445"/>
    <w:rsid w:val="00BA176F"/>
    <w:rsid w:val="00BA1A22"/>
    <w:rsid w:val="00BA1ABE"/>
    <w:rsid w:val="00BA1BD5"/>
    <w:rsid w:val="00BA1F63"/>
    <w:rsid w:val="00BA1FB8"/>
    <w:rsid w:val="00BA2162"/>
    <w:rsid w:val="00BA2381"/>
    <w:rsid w:val="00BA244F"/>
    <w:rsid w:val="00BA24DE"/>
    <w:rsid w:val="00BA26A0"/>
    <w:rsid w:val="00BA29C6"/>
    <w:rsid w:val="00BA2D58"/>
    <w:rsid w:val="00BA2FFE"/>
    <w:rsid w:val="00BA3038"/>
    <w:rsid w:val="00BA30D6"/>
    <w:rsid w:val="00BA31CA"/>
    <w:rsid w:val="00BA339C"/>
    <w:rsid w:val="00BA343A"/>
    <w:rsid w:val="00BA35C3"/>
    <w:rsid w:val="00BA3601"/>
    <w:rsid w:val="00BA361E"/>
    <w:rsid w:val="00BA3B02"/>
    <w:rsid w:val="00BA3BEE"/>
    <w:rsid w:val="00BA3D82"/>
    <w:rsid w:val="00BA3EE0"/>
    <w:rsid w:val="00BA40E1"/>
    <w:rsid w:val="00BA4114"/>
    <w:rsid w:val="00BA4136"/>
    <w:rsid w:val="00BA4502"/>
    <w:rsid w:val="00BA478C"/>
    <w:rsid w:val="00BA4E49"/>
    <w:rsid w:val="00BA4F82"/>
    <w:rsid w:val="00BA519C"/>
    <w:rsid w:val="00BA53A4"/>
    <w:rsid w:val="00BA5565"/>
    <w:rsid w:val="00BA5B7B"/>
    <w:rsid w:val="00BA5FD3"/>
    <w:rsid w:val="00BA6428"/>
    <w:rsid w:val="00BA659E"/>
    <w:rsid w:val="00BA65B0"/>
    <w:rsid w:val="00BA674E"/>
    <w:rsid w:val="00BA6B36"/>
    <w:rsid w:val="00BA6D29"/>
    <w:rsid w:val="00BA6DA6"/>
    <w:rsid w:val="00BA709E"/>
    <w:rsid w:val="00BA7500"/>
    <w:rsid w:val="00BA782C"/>
    <w:rsid w:val="00BA7A9E"/>
    <w:rsid w:val="00BA7B4F"/>
    <w:rsid w:val="00BA7BB1"/>
    <w:rsid w:val="00BA7BDD"/>
    <w:rsid w:val="00BA7E5F"/>
    <w:rsid w:val="00BB0136"/>
    <w:rsid w:val="00BB022E"/>
    <w:rsid w:val="00BB0254"/>
    <w:rsid w:val="00BB0316"/>
    <w:rsid w:val="00BB03C5"/>
    <w:rsid w:val="00BB0452"/>
    <w:rsid w:val="00BB05E4"/>
    <w:rsid w:val="00BB062C"/>
    <w:rsid w:val="00BB0C11"/>
    <w:rsid w:val="00BB0EBE"/>
    <w:rsid w:val="00BB0FED"/>
    <w:rsid w:val="00BB10E5"/>
    <w:rsid w:val="00BB123D"/>
    <w:rsid w:val="00BB1477"/>
    <w:rsid w:val="00BB1543"/>
    <w:rsid w:val="00BB1973"/>
    <w:rsid w:val="00BB19E8"/>
    <w:rsid w:val="00BB1F9E"/>
    <w:rsid w:val="00BB2651"/>
    <w:rsid w:val="00BB2733"/>
    <w:rsid w:val="00BB284D"/>
    <w:rsid w:val="00BB28F1"/>
    <w:rsid w:val="00BB2AD6"/>
    <w:rsid w:val="00BB2CBB"/>
    <w:rsid w:val="00BB2DE2"/>
    <w:rsid w:val="00BB2F09"/>
    <w:rsid w:val="00BB305F"/>
    <w:rsid w:val="00BB31D4"/>
    <w:rsid w:val="00BB3358"/>
    <w:rsid w:val="00BB33CC"/>
    <w:rsid w:val="00BB34CD"/>
    <w:rsid w:val="00BB36A0"/>
    <w:rsid w:val="00BB3763"/>
    <w:rsid w:val="00BB37E3"/>
    <w:rsid w:val="00BB38AD"/>
    <w:rsid w:val="00BB3956"/>
    <w:rsid w:val="00BB3AC7"/>
    <w:rsid w:val="00BB3AF7"/>
    <w:rsid w:val="00BB427C"/>
    <w:rsid w:val="00BB42FA"/>
    <w:rsid w:val="00BB458E"/>
    <w:rsid w:val="00BB4777"/>
    <w:rsid w:val="00BB496D"/>
    <w:rsid w:val="00BB4D21"/>
    <w:rsid w:val="00BB4F22"/>
    <w:rsid w:val="00BB4F2F"/>
    <w:rsid w:val="00BB4F37"/>
    <w:rsid w:val="00BB4FFF"/>
    <w:rsid w:val="00BB535B"/>
    <w:rsid w:val="00BB550B"/>
    <w:rsid w:val="00BB5598"/>
    <w:rsid w:val="00BB559D"/>
    <w:rsid w:val="00BB5808"/>
    <w:rsid w:val="00BB5831"/>
    <w:rsid w:val="00BB5886"/>
    <w:rsid w:val="00BB5971"/>
    <w:rsid w:val="00BB5EE0"/>
    <w:rsid w:val="00BB602C"/>
    <w:rsid w:val="00BB62C1"/>
    <w:rsid w:val="00BB6362"/>
    <w:rsid w:val="00BB6451"/>
    <w:rsid w:val="00BB660E"/>
    <w:rsid w:val="00BB6796"/>
    <w:rsid w:val="00BB6BA4"/>
    <w:rsid w:val="00BB71FA"/>
    <w:rsid w:val="00BB7592"/>
    <w:rsid w:val="00BB7616"/>
    <w:rsid w:val="00BB7707"/>
    <w:rsid w:val="00BB7801"/>
    <w:rsid w:val="00BB78DA"/>
    <w:rsid w:val="00BB78DC"/>
    <w:rsid w:val="00BB7D68"/>
    <w:rsid w:val="00BC01B7"/>
    <w:rsid w:val="00BC01CF"/>
    <w:rsid w:val="00BC021C"/>
    <w:rsid w:val="00BC067C"/>
    <w:rsid w:val="00BC0748"/>
    <w:rsid w:val="00BC0953"/>
    <w:rsid w:val="00BC0B02"/>
    <w:rsid w:val="00BC0B54"/>
    <w:rsid w:val="00BC0C04"/>
    <w:rsid w:val="00BC0C41"/>
    <w:rsid w:val="00BC0F70"/>
    <w:rsid w:val="00BC1250"/>
    <w:rsid w:val="00BC12AF"/>
    <w:rsid w:val="00BC1445"/>
    <w:rsid w:val="00BC1493"/>
    <w:rsid w:val="00BC162A"/>
    <w:rsid w:val="00BC173E"/>
    <w:rsid w:val="00BC17F9"/>
    <w:rsid w:val="00BC1A64"/>
    <w:rsid w:val="00BC1C31"/>
    <w:rsid w:val="00BC1D23"/>
    <w:rsid w:val="00BC1F77"/>
    <w:rsid w:val="00BC2033"/>
    <w:rsid w:val="00BC2052"/>
    <w:rsid w:val="00BC25D2"/>
    <w:rsid w:val="00BC2CC2"/>
    <w:rsid w:val="00BC2D1B"/>
    <w:rsid w:val="00BC3140"/>
    <w:rsid w:val="00BC3207"/>
    <w:rsid w:val="00BC3840"/>
    <w:rsid w:val="00BC3928"/>
    <w:rsid w:val="00BC39A6"/>
    <w:rsid w:val="00BC3D4B"/>
    <w:rsid w:val="00BC3D96"/>
    <w:rsid w:val="00BC3DAD"/>
    <w:rsid w:val="00BC3FB0"/>
    <w:rsid w:val="00BC4047"/>
    <w:rsid w:val="00BC4076"/>
    <w:rsid w:val="00BC4273"/>
    <w:rsid w:val="00BC45B4"/>
    <w:rsid w:val="00BC4A71"/>
    <w:rsid w:val="00BC4AE9"/>
    <w:rsid w:val="00BC4C29"/>
    <w:rsid w:val="00BC4E54"/>
    <w:rsid w:val="00BC5185"/>
    <w:rsid w:val="00BC5404"/>
    <w:rsid w:val="00BC5492"/>
    <w:rsid w:val="00BC5606"/>
    <w:rsid w:val="00BC5656"/>
    <w:rsid w:val="00BC588E"/>
    <w:rsid w:val="00BC593C"/>
    <w:rsid w:val="00BC5CC3"/>
    <w:rsid w:val="00BC6179"/>
    <w:rsid w:val="00BC61BB"/>
    <w:rsid w:val="00BC637A"/>
    <w:rsid w:val="00BC64DB"/>
    <w:rsid w:val="00BC6757"/>
    <w:rsid w:val="00BC683E"/>
    <w:rsid w:val="00BC693F"/>
    <w:rsid w:val="00BC6F9B"/>
    <w:rsid w:val="00BC718B"/>
    <w:rsid w:val="00BC71B2"/>
    <w:rsid w:val="00BC71C0"/>
    <w:rsid w:val="00BC71FC"/>
    <w:rsid w:val="00BC7536"/>
    <w:rsid w:val="00BC76F6"/>
    <w:rsid w:val="00BC77E4"/>
    <w:rsid w:val="00BC78A4"/>
    <w:rsid w:val="00BC7905"/>
    <w:rsid w:val="00BC791B"/>
    <w:rsid w:val="00BC7B33"/>
    <w:rsid w:val="00BC7B6A"/>
    <w:rsid w:val="00BC7C8A"/>
    <w:rsid w:val="00BC7F9F"/>
    <w:rsid w:val="00BD0345"/>
    <w:rsid w:val="00BD0367"/>
    <w:rsid w:val="00BD04F1"/>
    <w:rsid w:val="00BD0862"/>
    <w:rsid w:val="00BD0B46"/>
    <w:rsid w:val="00BD0C3E"/>
    <w:rsid w:val="00BD0EBA"/>
    <w:rsid w:val="00BD1092"/>
    <w:rsid w:val="00BD134E"/>
    <w:rsid w:val="00BD170F"/>
    <w:rsid w:val="00BD19B6"/>
    <w:rsid w:val="00BD1BF3"/>
    <w:rsid w:val="00BD1C6A"/>
    <w:rsid w:val="00BD1CBE"/>
    <w:rsid w:val="00BD1DF3"/>
    <w:rsid w:val="00BD1EBA"/>
    <w:rsid w:val="00BD1EF7"/>
    <w:rsid w:val="00BD21F7"/>
    <w:rsid w:val="00BD2404"/>
    <w:rsid w:val="00BD25AE"/>
    <w:rsid w:val="00BD25F5"/>
    <w:rsid w:val="00BD26AC"/>
    <w:rsid w:val="00BD2705"/>
    <w:rsid w:val="00BD2AD0"/>
    <w:rsid w:val="00BD2D8F"/>
    <w:rsid w:val="00BD2D9F"/>
    <w:rsid w:val="00BD2DD6"/>
    <w:rsid w:val="00BD30CD"/>
    <w:rsid w:val="00BD3204"/>
    <w:rsid w:val="00BD3286"/>
    <w:rsid w:val="00BD3465"/>
    <w:rsid w:val="00BD3560"/>
    <w:rsid w:val="00BD3609"/>
    <w:rsid w:val="00BD3AD2"/>
    <w:rsid w:val="00BD3B02"/>
    <w:rsid w:val="00BD3CEE"/>
    <w:rsid w:val="00BD3E92"/>
    <w:rsid w:val="00BD3F24"/>
    <w:rsid w:val="00BD3FF7"/>
    <w:rsid w:val="00BD4231"/>
    <w:rsid w:val="00BD42B7"/>
    <w:rsid w:val="00BD42D5"/>
    <w:rsid w:val="00BD42E3"/>
    <w:rsid w:val="00BD443A"/>
    <w:rsid w:val="00BD46EE"/>
    <w:rsid w:val="00BD48B1"/>
    <w:rsid w:val="00BD48C7"/>
    <w:rsid w:val="00BD4BB1"/>
    <w:rsid w:val="00BD4DAD"/>
    <w:rsid w:val="00BD4EB8"/>
    <w:rsid w:val="00BD520B"/>
    <w:rsid w:val="00BD56AF"/>
    <w:rsid w:val="00BD57CC"/>
    <w:rsid w:val="00BD583B"/>
    <w:rsid w:val="00BD58C5"/>
    <w:rsid w:val="00BD591D"/>
    <w:rsid w:val="00BD5924"/>
    <w:rsid w:val="00BD5AE8"/>
    <w:rsid w:val="00BD5CAB"/>
    <w:rsid w:val="00BD5F13"/>
    <w:rsid w:val="00BD5F1B"/>
    <w:rsid w:val="00BD604F"/>
    <w:rsid w:val="00BD6684"/>
    <w:rsid w:val="00BD66EC"/>
    <w:rsid w:val="00BD676E"/>
    <w:rsid w:val="00BD6C9E"/>
    <w:rsid w:val="00BD6CE9"/>
    <w:rsid w:val="00BD6DB2"/>
    <w:rsid w:val="00BD6F41"/>
    <w:rsid w:val="00BD7013"/>
    <w:rsid w:val="00BD7073"/>
    <w:rsid w:val="00BD73D7"/>
    <w:rsid w:val="00BD750E"/>
    <w:rsid w:val="00BD7546"/>
    <w:rsid w:val="00BD7562"/>
    <w:rsid w:val="00BD7778"/>
    <w:rsid w:val="00BD7884"/>
    <w:rsid w:val="00BD79BB"/>
    <w:rsid w:val="00BD7A87"/>
    <w:rsid w:val="00BE0086"/>
    <w:rsid w:val="00BE0260"/>
    <w:rsid w:val="00BE02B6"/>
    <w:rsid w:val="00BE03D9"/>
    <w:rsid w:val="00BE04A7"/>
    <w:rsid w:val="00BE04F7"/>
    <w:rsid w:val="00BE06FF"/>
    <w:rsid w:val="00BE07F5"/>
    <w:rsid w:val="00BE0814"/>
    <w:rsid w:val="00BE082F"/>
    <w:rsid w:val="00BE08D8"/>
    <w:rsid w:val="00BE09CD"/>
    <w:rsid w:val="00BE0A33"/>
    <w:rsid w:val="00BE0B13"/>
    <w:rsid w:val="00BE0C1D"/>
    <w:rsid w:val="00BE1058"/>
    <w:rsid w:val="00BE115F"/>
    <w:rsid w:val="00BE1175"/>
    <w:rsid w:val="00BE11D1"/>
    <w:rsid w:val="00BE1234"/>
    <w:rsid w:val="00BE1396"/>
    <w:rsid w:val="00BE15A7"/>
    <w:rsid w:val="00BE17F0"/>
    <w:rsid w:val="00BE193D"/>
    <w:rsid w:val="00BE1CA4"/>
    <w:rsid w:val="00BE1D0D"/>
    <w:rsid w:val="00BE1DA8"/>
    <w:rsid w:val="00BE223E"/>
    <w:rsid w:val="00BE2335"/>
    <w:rsid w:val="00BE26E8"/>
    <w:rsid w:val="00BE281A"/>
    <w:rsid w:val="00BE2A23"/>
    <w:rsid w:val="00BE2A5F"/>
    <w:rsid w:val="00BE2BA6"/>
    <w:rsid w:val="00BE301E"/>
    <w:rsid w:val="00BE30FF"/>
    <w:rsid w:val="00BE3679"/>
    <w:rsid w:val="00BE38E7"/>
    <w:rsid w:val="00BE3A70"/>
    <w:rsid w:val="00BE3B96"/>
    <w:rsid w:val="00BE3BAA"/>
    <w:rsid w:val="00BE3CA3"/>
    <w:rsid w:val="00BE3E21"/>
    <w:rsid w:val="00BE4061"/>
    <w:rsid w:val="00BE42AF"/>
    <w:rsid w:val="00BE43A2"/>
    <w:rsid w:val="00BE488B"/>
    <w:rsid w:val="00BE49C6"/>
    <w:rsid w:val="00BE4ACD"/>
    <w:rsid w:val="00BE4ADD"/>
    <w:rsid w:val="00BE4BE7"/>
    <w:rsid w:val="00BE4C25"/>
    <w:rsid w:val="00BE4DC9"/>
    <w:rsid w:val="00BE4F81"/>
    <w:rsid w:val="00BE5012"/>
    <w:rsid w:val="00BE51A5"/>
    <w:rsid w:val="00BE523D"/>
    <w:rsid w:val="00BE528F"/>
    <w:rsid w:val="00BE52E4"/>
    <w:rsid w:val="00BE5496"/>
    <w:rsid w:val="00BE55E3"/>
    <w:rsid w:val="00BE56E2"/>
    <w:rsid w:val="00BE5719"/>
    <w:rsid w:val="00BE57B7"/>
    <w:rsid w:val="00BE5973"/>
    <w:rsid w:val="00BE5B5E"/>
    <w:rsid w:val="00BE6139"/>
    <w:rsid w:val="00BE615A"/>
    <w:rsid w:val="00BE6214"/>
    <w:rsid w:val="00BE6215"/>
    <w:rsid w:val="00BE6421"/>
    <w:rsid w:val="00BE64FD"/>
    <w:rsid w:val="00BE65BF"/>
    <w:rsid w:val="00BE6A7C"/>
    <w:rsid w:val="00BE6B80"/>
    <w:rsid w:val="00BE6BE2"/>
    <w:rsid w:val="00BE6C0B"/>
    <w:rsid w:val="00BE6E2B"/>
    <w:rsid w:val="00BE7A66"/>
    <w:rsid w:val="00BE7DC0"/>
    <w:rsid w:val="00BE7F6B"/>
    <w:rsid w:val="00BF00AD"/>
    <w:rsid w:val="00BF0103"/>
    <w:rsid w:val="00BF02A2"/>
    <w:rsid w:val="00BF06FF"/>
    <w:rsid w:val="00BF08F2"/>
    <w:rsid w:val="00BF0E54"/>
    <w:rsid w:val="00BF0F29"/>
    <w:rsid w:val="00BF12F2"/>
    <w:rsid w:val="00BF13B0"/>
    <w:rsid w:val="00BF1B89"/>
    <w:rsid w:val="00BF2227"/>
    <w:rsid w:val="00BF225E"/>
    <w:rsid w:val="00BF23F8"/>
    <w:rsid w:val="00BF25AB"/>
    <w:rsid w:val="00BF2832"/>
    <w:rsid w:val="00BF2869"/>
    <w:rsid w:val="00BF29DA"/>
    <w:rsid w:val="00BF2B0A"/>
    <w:rsid w:val="00BF2B2B"/>
    <w:rsid w:val="00BF2BBD"/>
    <w:rsid w:val="00BF2BF9"/>
    <w:rsid w:val="00BF2C74"/>
    <w:rsid w:val="00BF2D06"/>
    <w:rsid w:val="00BF2D08"/>
    <w:rsid w:val="00BF2D83"/>
    <w:rsid w:val="00BF3158"/>
    <w:rsid w:val="00BF3219"/>
    <w:rsid w:val="00BF32D0"/>
    <w:rsid w:val="00BF338A"/>
    <w:rsid w:val="00BF394D"/>
    <w:rsid w:val="00BF3B50"/>
    <w:rsid w:val="00BF3CBE"/>
    <w:rsid w:val="00BF3DB2"/>
    <w:rsid w:val="00BF3EC3"/>
    <w:rsid w:val="00BF3FED"/>
    <w:rsid w:val="00BF4049"/>
    <w:rsid w:val="00BF418D"/>
    <w:rsid w:val="00BF42C2"/>
    <w:rsid w:val="00BF443E"/>
    <w:rsid w:val="00BF475C"/>
    <w:rsid w:val="00BF4B5F"/>
    <w:rsid w:val="00BF501D"/>
    <w:rsid w:val="00BF521B"/>
    <w:rsid w:val="00BF5407"/>
    <w:rsid w:val="00BF551E"/>
    <w:rsid w:val="00BF555C"/>
    <w:rsid w:val="00BF5832"/>
    <w:rsid w:val="00BF5A3B"/>
    <w:rsid w:val="00BF5E8F"/>
    <w:rsid w:val="00BF5F5F"/>
    <w:rsid w:val="00BF5FB1"/>
    <w:rsid w:val="00BF636C"/>
    <w:rsid w:val="00BF64D4"/>
    <w:rsid w:val="00BF655C"/>
    <w:rsid w:val="00BF672E"/>
    <w:rsid w:val="00BF6804"/>
    <w:rsid w:val="00BF68CB"/>
    <w:rsid w:val="00BF69EF"/>
    <w:rsid w:val="00BF6DB6"/>
    <w:rsid w:val="00BF6DC4"/>
    <w:rsid w:val="00BF7018"/>
    <w:rsid w:val="00BF716E"/>
    <w:rsid w:val="00BF71D8"/>
    <w:rsid w:val="00BF7239"/>
    <w:rsid w:val="00BF7429"/>
    <w:rsid w:val="00BF7536"/>
    <w:rsid w:val="00BF7616"/>
    <w:rsid w:val="00BF79BE"/>
    <w:rsid w:val="00BF7DEF"/>
    <w:rsid w:val="00BF7FD6"/>
    <w:rsid w:val="00C004C7"/>
    <w:rsid w:val="00C00930"/>
    <w:rsid w:val="00C00932"/>
    <w:rsid w:val="00C0098D"/>
    <w:rsid w:val="00C00BD7"/>
    <w:rsid w:val="00C00D32"/>
    <w:rsid w:val="00C00DAB"/>
    <w:rsid w:val="00C00DF4"/>
    <w:rsid w:val="00C01374"/>
    <w:rsid w:val="00C014C1"/>
    <w:rsid w:val="00C018D0"/>
    <w:rsid w:val="00C01B6F"/>
    <w:rsid w:val="00C01C00"/>
    <w:rsid w:val="00C02065"/>
    <w:rsid w:val="00C023B3"/>
    <w:rsid w:val="00C023B4"/>
    <w:rsid w:val="00C023CC"/>
    <w:rsid w:val="00C02418"/>
    <w:rsid w:val="00C02844"/>
    <w:rsid w:val="00C02B7B"/>
    <w:rsid w:val="00C02BE8"/>
    <w:rsid w:val="00C02C66"/>
    <w:rsid w:val="00C02C88"/>
    <w:rsid w:val="00C02D76"/>
    <w:rsid w:val="00C02E9F"/>
    <w:rsid w:val="00C02FB5"/>
    <w:rsid w:val="00C02FBF"/>
    <w:rsid w:val="00C0321C"/>
    <w:rsid w:val="00C033FC"/>
    <w:rsid w:val="00C0377D"/>
    <w:rsid w:val="00C038F3"/>
    <w:rsid w:val="00C03B07"/>
    <w:rsid w:val="00C03C16"/>
    <w:rsid w:val="00C03E87"/>
    <w:rsid w:val="00C03F87"/>
    <w:rsid w:val="00C04069"/>
    <w:rsid w:val="00C0428A"/>
    <w:rsid w:val="00C042FC"/>
    <w:rsid w:val="00C04471"/>
    <w:rsid w:val="00C045E2"/>
    <w:rsid w:val="00C04805"/>
    <w:rsid w:val="00C04A0A"/>
    <w:rsid w:val="00C04C19"/>
    <w:rsid w:val="00C05738"/>
    <w:rsid w:val="00C0591D"/>
    <w:rsid w:val="00C05BB9"/>
    <w:rsid w:val="00C05BDE"/>
    <w:rsid w:val="00C05CBD"/>
    <w:rsid w:val="00C05D99"/>
    <w:rsid w:val="00C05DD6"/>
    <w:rsid w:val="00C05DDC"/>
    <w:rsid w:val="00C05F00"/>
    <w:rsid w:val="00C05F52"/>
    <w:rsid w:val="00C06063"/>
    <w:rsid w:val="00C0621F"/>
    <w:rsid w:val="00C062BC"/>
    <w:rsid w:val="00C063A4"/>
    <w:rsid w:val="00C0645B"/>
    <w:rsid w:val="00C068E0"/>
    <w:rsid w:val="00C069A3"/>
    <w:rsid w:val="00C06BE2"/>
    <w:rsid w:val="00C06E36"/>
    <w:rsid w:val="00C0716A"/>
    <w:rsid w:val="00C0737D"/>
    <w:rsid w:val="00C07420"/>
    <w:rsid w:val="00C07503"/>
    <w:rsid w:val="00C07542"/>
    <w:rsid w:val="00C075B5"/>
    <w:rsid w:val="00C07B0E"/>
    <w:rsid w:val="00C07E63"/>
    <w:rsid w:val="00C07E7B"/>
    <w:rsid w:val="00C07FD0"/>
    <w:rsid w:val="00C109C2"/>
    <w:rsid w:val="00C110A7"/>
    <w:rsid w:val="00C111C3"/>
    <w:rsid w:val="00C1168D"/>
    <w:rsid w:val="00C11691"/>
    <w:rsid w:val="00C1196C"/>
    <w:rsid w:val="00C11B7C"/>
    <w:rsid w:val="00C11BE0"/>
    <w:rsid w:val="00C1204A"/>
    <w:rsid w:val="00C1229E"/>
    <w:rsid w:val="00C123FC"/>
    <w:rsid w:val="00C126F8"/>
    <w:rsid w:val="00C12B45"/>
    <w:rsid w:val="00C12BAD"/>
    <w:rsid w:val="00C12C1F"/>
    <w:rsid w:val="00C12CA2"/>
    <w:rsid w:val="00C12F34"/>
    <w:rsid w:val="00C132C0"/>
    <w:rsid w:val="00C13495"/>
    <w:rsid w:val="00C1359D"/>
    <w:rsid w:val="00C13B1F"/>
    <w:rsid w:val="00C13D05"/>
    <w:rsid w:val="00C13EBF"/>
    <w:rsid w:val="00C14315"/>
    <w:rsid w:val="00C143C1"/>
    <w:rsid w:val="00C144B9"/>
    <w:rsid w:val="00C144E8"/>
    <w:rsid w:val="00C146E1"/>
    <w:rsid w:val="00C14AF1"/>
    <w:rsid w:val="00C14C5A"/>
    <w:rsid w:val="00C15078"/>
    <w:rsid w:val="00C1514B"/>
    <w:rsid w:val="00C151BB"/>
    <w:rsid w:val="00C151EB"/>
    <w:rsid w:val="00C153FA"/>
    <w:rsid w:val="00C15465"/>
    <w:rsid w:val="00C15507"/>
    <w:rsid w:val="00C15524"/>
    <w:rsid w:val="00C15809"/>
    <w:rsid w:val="00C158E3"/>
    <w:rsid w:val="00C1593A"/>
    <w:rsid w:val="00C1597A"/>
    <w:rsid w:val="00C159D6"/>
    <w:rsid w:val="00C15AE9"/>
    <w:rsid w:val="00C15B98"/>
    <w:rsid w:val="00C1615F"/>
    <w:rsid w:val="00C163D5"/>
    <w:rsid w:val="00C1656E"/>
    <w:rsid w:val="00C1665C"/>
    <w:rsid w:val="00C167D9"/>
    <w:rsid w:val="00C16D12"/>
    <w:rsid w:val="00C16DE7"/>
    <w:rsid w:val="00C16F61"/>
    <w:rsid w:val="00C17006"/>
    <w:rsid w:val="00C1700B"/>
    <w:rsid w:val="00C17250"/>
    <w:rsid w:val="00C17336"/>
    <w:rsid w:val="00C17596"/>
    <w:rsid w:val="00C175B2"/>
    <w:rsid w:val="00C179D6"/>
    <w:rsid w:val="00C17A03"/>
    <w:rsid w:val="00C17AE5"/>
    <w:rsid w:val="00C17B0A"/>
    <w:rsid w:val="00C17B1E"/>
    <w:rsid w:val="00C17D1D"/>
    <w:rsid w:val="00C20398"/>
    <w:rsid w:val="00C20507"/>
    <w:rsid w:val="00C208AF"/>
    <w:rsid w:val="00C20CB6"/>
    <w:rsid w:val="00C20D1C"/>
    <w:rsid w:val="00C21102"/>
    <w:rsid w:val="00C2126A"/>
    <w:rsid w:val="00C215BB"/>
    <w:rsid w:val="00C21838"/>
    <w:rsid w:val="00C21920"/>
    <w:rsid w:val="00C21990"/>
    <w:rsid w:val="00C21BA4"/>
    <w:rsid w:val="00C21C97"/>
    <w:rsid w:val="00C21E83"/>
    <w:rsid w:val="00C220BE"/>
    <w:rsid w:val="00C22180"/>
    <w:rsid w:val="00C222B2"/>
    <w:rsid w:val="00C222D1"/>
    <w:rsid w:val="00C225D4"/>
    <w:rsid w:val="00C22D22"/>
    <w:rsid w:val="00C22D71"/>
    <w:rsid w:val="00C22DBD"/>
    <w:rsid w:val="00C22EA7"/>
    <w:rsid w:val="00C22FE8"/>
    <w:rsid w:val="00C23116"/>
    <w:rsid w:val="00C231BC"/>
    <w:rsid w:val="00C2337A"/>
    <w:rsid w:val="00C233C7"/>
    <w:rsid w:val="00C237C5"/>
    <w:rsid w:val="00C23A0A"/>
    <w:rsid w:val="00C23A67"/>
    <w:rsid w:val="00C23C08"/>
    <w:rsid w:val="00C23FE0"/>
    <w:rsid w:val="00C241E6"/>
    <w:rsid w:val="00C243BD"/>
    <w:rsid w:val="00C24562"/>
    <w:rsid w:val="00C245FF"/>
    <w:rsid w:val="00C24902"/>
    <w:rsid w:val="00C24AE4"/>
    <w:rsid w:val="00C24CD2"/>
    <w:rsid w:val="00C24F20"/>
    <w:rsid w:val="00C25137"/>
    <w:rsid w:val="00C251D0"/>
    <w:rsid w:val="00C251D8"/>
    <w:rsid w:val="00C25242"/>
    <w:rsid w:val="00C252AA"/>
    <w:rsid w:val="00C252F4"/>
    <w:rsid w:val="00C25616"/>
    <w:rsid w:val="00C256CF"/>
    <w:rsid w:val="00C25792"/>
    <w:rsid w:val="00C258DB"/>
    <w:rsid w:val="00C26023"/>
    <w:rsid w:val="00C2617B"/>
    <w:rsid w:val="00C26484"/>
    <w:rsid w:val="00C26774"/>
    <w:rsid w:val="00C267A5"/>
    <w:rsid w:val="00C268BB"/>
    <w:rsid w:val="00C26BCD"/>
    <w:rsid w:val="00C26E39"/>
    <w:rsid w:val="00C271A0"/>
    <w:rsid w:val="00C27602"/>
    <w:rsid w:val="00C27A2A"/>
    <w:rsid w:val="00C27E71"/>
    <w:rsid w:val="00C27EEF"/>
    <w:rsid w:val="00C30304"/>
    <w:rsid w:val="00C30527"/>
    <w:rsid w:val="00C30539"/>
    <w:rsid w:val="00C3065D"/>
    <w:rsid w:val="00C30718"/>
    <w:rsid w:val="00C30B43"/>
    <w:rsid w:val="00C30B52"/>
    <w:rsid w:val="00C30CA8"/>
    <w:rsid w:val="00C30D01"/>
    <w:rsid w:val="00C30EA7"/>
    <w:rsid w:val="00C310B8"/>
    <w:rsid w:val="00C314F9"/>
    <w:rsid w:val="00C31597"/>
    <w:rsid w:val="00C3215A"/>
    <w:rsid w:val="00C322D2"/>
    <w:rsid w:val="00C3294F"/>
    <w:rsid w:val="00C32B66"/>
    <w:rsid w:val="00C32CDE"/>
    <w:rsid w:val="00C330F0"/>
    <w:rsid w:val="00C33653"/>
    <w:rsid w:val="00C33752"/>
    <w:rsid w:val="00C33805"/>
    <w:rsid w:val="00C33979"/>
    <w:rsid w:val="00C339F6"/>
    <w:rsid w:val="00C33B2F"/>
    <w:rsid w:val="00C33D3D"/>
    <w:rsid w:val="00C33E28"/>
    <w:rsid w:val="00C34016"/>
    <w:rsid w:val="00C3404A"/>
    <w:rsid w:val="00C342AF"/>
    <w:rsid w:val="00C344B9"/>
    <w:rsid w:val="00C34746"/>
    <w:rsid w:val="00C34978"/>
    <w:rsid w:val="00C34CFB"/>
    <w:rsid w:val="00C34D1B"/>
    <w:rsid w:val="00C34F5B"/>
    <w:rsid w:val="00C350A1"/>
    <w:rsid w:val="00C35157"/>
    <w:rsid w:val="00C35371"/>
    <w:rsid w:val="00C35660"/>
    <w:rsid w:val="00C35B75"/>
    <w:rsid w:val="00C35D7B"/>
    <w:rsid w:val="00C360CC"/>
    <w:rsid w:val="00C3660A"/>
    <w:rsid w:val="00C36679"/>
    <w:rsid w:val="00C36714"/>
    <w:rsid w:val="00C367BD"/>
    <w:rsid w:val="00C368AA"/>
    <w:rsid w:val="00C369CC"/>
    <w:rsid w:val="00C36A87"/>
    <w:rsid w:val="00C36C69"/>
    <w:rsid w:val="00C36C6C"/>
    <w:rsid w:val="00C36CFD"/>
    <w:rsid w:val="00C36D37"/>
    <w:rsid w:val="00C37013"/>
    <w:rsid w:val="00C374EC"/>
    <w:rsid w:val="00C377B0"/>
    <w:rsid w:val="00C379E8"/>
    <w:rsid w:val="00C37DD5"/>
    <w:rsid w:val="00C37EBC"/>
    <w:rsid w:val="00C4021C"/>
    <w:rsid w:val="00C4055E"/>
    <w:rsid w:val="00C406E7"/>
    <w:rsid w:val="00C40905"/>
    <w:rsid w:val="00C40BB0"/>
    <w:rsid w:val="00C40E4D"/>
    <w:rsid w:val="00C40E55"/>
    <w:rsid w:val="00C40F7F"/>
    <w:rsid w:val="00C40FE4"/>
    <w:rsid w:val="00C41055"/>
    <w:rsid w:val="00C41A68"/>
    <w:rsid w:val="00C41A94"/>
    <w:rsid w:val="00C41FE7"/>
    <w:rsid w:val="00C4232B"/>
    <w:rsid w:val="00C42382"/>
    <w:rsid w:val="00C4257F"/>
    <w:rsid w:val="00C426CA"/>
    <w:rsid w:val="00C429A5"/>
    <w:rsid w:val="00C42B2F"/>
    <w:rsid w:val="00C42BCE"/>
    <w:rsid w:val="00C42D06"/>
    <w:rsid w:val="00C430B3"/>
    <w:rsid w:val="00C431DE"/>
    <w:rsid w:val="00C434E5"/>
    <w:rsid w:val="00C43588"/>
    <w:rsid w:val="00C43629"/>
    <w:rsid w:val="00C43649"/>
    <w:rsid w:val="00C436A2"/>
    <w:rsid w:val="00C4373B"/>
    <w:rsid w:val="00C43A4D"/>
    <w:rsid w:val="00C43D03"/>
    <w:rsid w:val="00C44274"/>
    <w:rsid w:val="00C44395"/>
    <w:rsid w:val="00C446EA"/>
    <w:rsid w:val="00C44A98"/>
    <w:rsid w:val="00C44B14"/>
    <w:rsid w:val="00C44E49"/>
    <w:rsid w:val="00C45033"/>
    <w:rsid w:val="00C45096"/>
    <w:rsid w:val="00C451E6"/>
    <w:rsid w:val="00C45305"/>
    <w:rsid w:val="00C45313"/>
    <w:rsid w:val="00C45BE3"/>
    <w:rsid w:val="00C45C97"/>
    <w:rsid w:val="00C45CE9"/>
    <w:rsid w:val="00C45F61"/>
    <w:rsid w:val="00C45F9E"/>
    <w:rsid w:val="00C45FBD"/>
    <w:rsid w:val="00C46118"/>
    <w:rsid w:val="00C46122"/>
    <w:rsid w:val="00C4623A"/>
    <w:rsid w:val="00C46481"/>
    <w:rsid w:val="00C4661C"/>
    <w:rsid w:val="00C4673A"/>
    <w:rsid w:val="00C46774"/>
    <w:rsid w:val="00C467D5"/>
    <w:rsid w:val="00C468E4"/>
    <w:rsid w:val="00C46920"/>
    <w:rsid w:val="00C46A5F"/>
    <w:rsid w:val="00C46C60"/>
    <w:rsid w:val="00C46F2B"/>
    <w:rsid w:val="00C47309"/>
    <w:rsid w:val="00C4735C"/>
    <w:rsid w:val="00C473EF"/>
    <w:rsid w:val="00C474FB"/>
    <w:rsid w:val="00C47624"/>
    <w:rsid w:val="00C47687"/>
    <w:rsid w:val="00C47D9B"/>
    <w:rsid w:val="00C47E4B"/>
    <w:rsid w:val="00C50483"/>
    <w:rsid w:val="00C50BAD"/>
    <w:rsid w:val="00C50D8A"/>
    <w:rsid w:val="00C50DC2"/>
    <w:rsid w:val="00C50DE7"/>
    <w:rsid w:val="00C50ED5"/>
    <w:rsid w:val="00C50F39"/>
    <w:rsid w:val="00C50F66"/>
    <w:rsid w:val="00C51041"/>
    <w:rsid w:val="00C510C0"/>
    <w:rsid w:val="00C51321"/>
    <w:rsid w:val="00C5143F"/>
    <w:rsid w:val="00C51572"/>
    <w:rsid w:val="00C5170B"/>
    <w:rsid w:val="00C51A5F"/>
    <w:rsid w:val="00C52112"/>
    <w:rsid w:val="00C521A6"/>
    <w:rsid w:val="00C523CE"/>
    <w:rsid w:val="00C523F7"/>
    <w:rsid w:val="00C52448"/>
    <w:rsid w:val="00C524D7"/>
    <w:rsid w:val="00C525DF"/>
    <w:rsid w:val="00C52756"/>
    <w:rsid w:val="00C52CCB"/>
    <w:rsid w:val="00C52D47"/>
    <w:rsid w:val="00C52E8C"/>
    <w:rsid w:val="00C52FC0"/>
    <w:rsid w:val="00C53035"/>
    <w:rsid w:val="00C53055"/>
    <w:rsid w:val="00C532B3"/>
    <w:rsid w:val="00C5331A"/>
    <w:rsid w:val="00C53588"/>
    <w:rsid w:val="00C5360F"/>
    <w:rsid w:val="00C537FB"/>
    <w:rsid w:val="00C53AD2"/>
    <w:rsid w:val="00C53E2C"/>
    <w:rsid w:val="00C53F89"/>
    <w:rsid w:val="00C5405A"/>
    <w:rsid w:val="00C545A6"/>
    <w:rsid w:val="00C54692"/>
    <w:rsid w:val="00C54792"/>
    <w:rsid w:val="00C547FE"/>
    <w:rsid w:val="00C54BC0"/>
    <w:rsid w:val="00C54C38"/>
    <w:rsid w:val="00C54C83"/>
    <w:rsid w:val="00C54ED8"/>
    <w:rsid w:val="00C550C3"/>
    <w:rsid w:val="00C551B9"/>
    <w:rsid w:val="00C553F6"/>
    <w:rsid w:val="00C55468"/>
    <w:rsid w:val="00C554AC"/>
    <w:rsid w:val="00C5562F"/>
    <w:rsid w:val="00C55777"/>
    <w:rsid w:val="00C557CD"/>
    <w:rsid w:val="00C55CD7"/>
    <w:rsid w:val="00C561E1"/>
    <w:rsid w:val="00C56248"/>
    <w:rsid w:val="00C565C9"/>
    <w:rsid w:val="00C567A3"/>
    <w:rsid w:val="00C56908"/>
    <w:rsid w:val="00C56970"/>
    <w:rsid w:val="00C56B1D"/>
    <w:rsid w:val="00C56EEF"/>
    <w:rsid w:val="00C56FFD"/>
    <w:rsid w:val="00C571A9"/>
    <w:rsid w:val="00C5731A"/>
    <w:rsid w:val="00C573FF"/>
    <w:rsid w:val="00C5749F"/>
    <w:rsid w:val="00C574E7"/>
    <w:rsid w:val="00C5765C"/>
    <w:rsid w:val="00C57A31"/>
    <w:rsid w:val="00C57A49"/>
    <w:rsid w:val="00C57A94"/>
    <w:rsid w:val="00C57C62"/>
    <w:rsid w:val="00C57DD1"/>
    <w:rsid w:val="00C6001A"/>
    <w:rsid w:val="00C6016F"/>
    <w:rsid w:val="00C603C1"/>
    <w:rsid w:val="00C6059E"/>
    <w:rsid w:val="00C605B1"/>
    <w:rsid w:val="00C60677"/>
    <w:rsid w:val="00C606D2"/>
    <w:rsid w:val="00C608DD"/>
    <w:rsid w:val="00C60B5F"/>
    <w:rsid w:val="00C60CCC"/>
    <w:rsid w:val="00C60D68"/>
    <w:rsid w:val="00C60DE8"/>
    <w:rsid w:val="00C6108A"/>
    <w:rsid w:val="00C6119B"/>
    <w:rsid w:val="00C61207"/>
    <w:rsid w:val="00C61352"/>
    <w:rsid w:val="00C61403"/>
    <w:rsid w:val="00C619DE"/>
    <w:rsid w:val="00C61B0B"/>
    <w:rsid w:val="00C61BDE"/>
    <w:rsid w:val="00C61BF8"/>
    <w:rsid w:val="00C61CEB"/>
    <w:rsid w:val="00C61CF9"/>
    <w:rsid w:val="00C61CFC"/>
    <w:rsid w:val="00C622C7"/>
    <w:rsid w:val="00C62391"/>
    <w:rsid w:val="00C624A8"/>
    <w:rsid w:val="00C62613"/>
    <w:rsid w:val="00C627A6"/>
    <w:rsid w:val="00C627B2"/>
    <w:rsid w:val="00C628B3"/>
    <w:rsid w:val="00C62A11"/>
    <w:rsid w:val="00C62B24"/>
    <w:rsid w:val="00C62BCB"/>
    <w:rsid w:val="00C62BD2"/>
    <w:rsid w:val="00C62C0C"/>
    <w:rsid w:val="00C62E56"/>
    <w:rsid w:val="00C6302B"/>
    <w:rsid w:val="00C63225"/>
    <w:rsid w:val="00C632DB"/>
    <w:rsid w:val="00C633CE"/>
    <w:rsid w:val="00C6377A"/>
    <w:rsid w:val="00C6396D"/>
    <w:rsid w:val="00C63E3E"/>
    <w:rsid w:val="00C63F91"/>
    <w:rsid w:val="00C64127"/>
    <w:rsid w:val="00C6461B"/>
    <w:rsid w:val="00C64636"/>
    <w:rsid w:val="00C646FA"/>
    <w:rsid w:val="00C64766"/>
    <w:rsid w:val="00C64831"/>
    <w:rsid w:val="00C64835"/>
    <w:rsid w:val="00C648D2"/>
    <w:rsid w:val="00C6490B"/>
    <w:rsid w:val="00C649A5"/>
    <w:rsid w:val="00C64CFE"/>
    <w:rsid w:val="00C64E7B"/>
    <w:rsid w:val="00C64EC5"/>
    <w:rsid w:val="00C6508C"/>
    <w:rsid w:val="00C6524D"/>
    <w:rsid w:val="00C653A3"/>
    <w:rsid w:val="00C655D3"/>
    <w:rsid w:val="00C65984"/>
    <w:rsid w:val="00C660AD"/>
    <w:rsid w:val="00C66105"/>
    <w:rsid w:val="00C662E2"/>
    <w:rsid w:val="00C66393"/>
    <w:rsid w:val="00C66693"/>
    <w:rsid w:val="00C66828"/>
    <w:rsid w:val="00C668D7"/>
    <w:rsid w:val="00C66B2F"/>
    <w:rsid w:val="00C66E2E"/>
    <w:rsid w:val="00C66ECE"/>
    <w:rsid w:val="00C66FB5"/>
    <w:rsid w:val="00C6753F"/>
    <w:rsid w:val="00C6762B"/>
    <w:rsid w:val="00C676E2"/>
    <w:rsid w:val="00C67753"/>
    <w:rsid w:val="00C6786D"/>
    <w:rsid w:val="00C67C28"/>
    <w:rsid w:val="00C67D41"/>
    <w:rsid w:val="00C67F72"/>
    <w:rsid w:val="00C7045F"/>
    <w:rsid w:val="00C7052A"/>
    <w:rsid w:val="00C70659"/>
    <w:rsid w:val="00C70686"/>
    <w:rsid w:val="00C709AD"/>
    <w:rsid w:val="00C70BEC"/>
    <w:rsid w:val="00C70F61"/>
    <w:rsid w:val="00C710E6"/>
    <w:rsid w:val="00C71163"/>
    <w:rsid w:val="00C71304"/>
    <w:rsid w:val="00C713E9"/>
    <w:rsid w:val="00C7145E"/>
    <w:rsid w:val="00C71864"/>
    <w:rsid w:val="00C719D2"/>
    <w:rsid w:val="00C71B9F"/>
    <w:rsid w:val="00C71BF3"/>
    <w:rsid w:val="00C71C22"/>
    <w:rsid w:val="00C71C4C"/>
    <w:rsid w:val="00C71E67"/>
    <w:rsid w:val="00C71EFE"/>
    <w:rsid w:val="00C721EC"/>
    <w:rsid w:val="00C72465"/>
    <w:rsid w:val="00C7267E"/>
    <w:rsid w:val="00C727C6"/>
    <w:rsid w:val="00C72808"/>
    <w:rsid w:val="00C7289A"/>
    <w:rsid w:val="00C72940"/>
    <w:rsid w:val="00C72A43"/>
    <w:rsid w:val="00C72A76"/>
    <w:rsid w:val="00C72AE2"/>
    <w:rsid w:val="00C72EC5"/>
    <w:rsid w:val="00C73055"/>
    <w:rsid w:val="00C73997"/>
    <w:rsid w:val="00C73A4E"/>
    <w:rsid w:val="00C73E35"/>
    <w:rsid w:val="00C73F34"/>
    <w:rsid w:val="00C740F2"/>
    <w:rsid w:val="00C741A7"/>
    <w:rsid w:val="00C743D5"/>
    <w:rsid w:val="00C74548"/>
    <w:rsid w:val="00C74643"/>
    <w:rsid w:val="00C746C4"/>
    <w:rsid w:val="00C7476E"/>
    <w:rsid w:val="00C747BF"/>
    <w:rsid w:val="00C74D85"/>
    <w:rsid w:val="00C74DA6"/>
    <w:rsid w:val="00C74EA2"/>
    <w:rsid w:val="00C75119"/>
    <w:rsid w:val="00C75154"/>
    <w:rsid w:val="00C751DA"/>
    <w:rsid w:val="00C753C7"/>
    <w:rsid w:val="00C7545D"/>
    <w:rsid w:val="00C7547C"/>
    <w:rsid w:val="00C75839"/>
    <w:rsid w:val="00C75923"/>
    <w:rsid w:val="00C75A1E"/>
    <w:rsid w:val="00C75ADE"/>
    <w:rsid w:val="00C75CFE"/>
    <w:rsid w:val="00C75DC7"/>
    <w:rsid w:val="00C76078"/>
    <w:rsid w:val="00C760A4"/>
    <w:rsid w:val="00C76178"/>
    <w:rsid w:val="00C76427"/>
    <w:rsid w:val="00C76457"/>
    <w:rsid w:val="00C7685B"/>
    <w:rsid w:val="00C76AC3"/>
    <w:rsid w:val="00C76ADA"/>
    <w:rsid w:val="00C76CE4"/>
    <w:rsid w:val="00C76D06"/>
    <w:rsid w:val="00C76D64"/>
    <w:rsid w:val="00C76E41"/>
    <w:rsid w:val="00C77046"/>
    <w:rsid w:val="00C7704D"/>
    <w:rsid w:val="00C771B2"/>
    <w:rsid w:val="00C7721A"/>
    <w:rsid w:val="00C77269"/>
    <w:rsid w:val="00C7739E"/>
    <w:rsid w:val="00C77532"/>
    <w:rsid w:val="00C77A2B"/>
    <w:rsid w:val="00C77B74"/>
    <w:rsid w:val="00C77CE4"/>
    <w:rsid w:val="00C77DAB"/>
    <w:rsid w:val="00C77E81"/>
    <w:rsid w:val="00C80056"/>
    <w:rsid w:val="00C802BC"/>
    <w:rsid w:val="00C80435"/>
    <w:rsid w:val="00C8068D"/>
    <w:rsid w:val="00C806D5"/>
    <w:rsid w:val="00C806F1"/>
    <w:rsid w:val="00C80937"/>
    <w:rsid w:val="00C80A95"/>
    <w:rsid w:val="00C80EA7"/>
    <w:rsid w:val="00C80FB3"/>
    <w:rsid w:val="00C810EC"/>
    <w:rsid w:val="00C81142"/>
    <w:rsid w:val="00C8152F"/>
    <w:rsid w:val="00C8192A"/>
    <w:rsid w:val="00C81D05"/>
    <w:rsid w:val="00C81E52"/>
    <w:rsid w:val="00C81FB1"/>
    <w:rsid w:val="00C82204"/>
    <w:rsid w:val="00C826EC"/>
    <w:rsid w:val="00C82899"/>
    <w:rsid w:val="00C8299E"/>
    <w:rsid w:val="00C82B2C"/>
    <w:rsid w:val="00C82CFF"/>
    <w:rsid w:val="00C82DD5"/>
    <w:rsid w:val="00C82F04"/>
    <w:rsid w:val="00C82F92"/>
    <w:rsid w:val="00C8317C"/>
    <w:rsid w:val="00C83559"/>
    <w:rsid w:val="00C83653"/>
    <w:rsid w:val="00C836BE"/>
    <w:rsid w:val="00C83987"/>
    <w:rsid w:val="00C839FD"/>
    <w:rsid w:val="00C83A47"/>
    <w:rsid w:val="00C83C90"/>
    <w:rsid w:val="00C83F75"/>
    <w:rsid w:val="00C841DB"/>
    <w:rsid w:val="00C84226"/>
    <w:rsid w:val="00C84256"/>
    <w:rsid w:val="00C84827"/>
    <w:rsid w:val="00C84830"/>
    <w:rsid w:val="00C848C6"/>
    <w:rsid w:val="00C84ABB"/>
    <w:rsid w:val="00C84C34"/>
    <w:rsid w:val="00C84DA4"/>
    <w:rsid w:val="00C84DF8"/>
    <w:rsid w:val="00C84E9E"/>
    <w:rsid w:val="00C84EB9"/>
    <w:rsid w:val="00C84F24"/>
    <w:rsid w:val="00C85087"/>
    <w:rsid w:val="00C850C9"/>
    <w:rsid w:val="00C854B8"/>
    <w:rsid w:val="00C85513"/>
    <w:rsid w:val="00C85677"/>
    <w:rsid w:val="00C8576E"/>
    <w:rsid w:val="00C85930"/>
    <w:rsid w:val="00C85A47"/>
    <w:rsid w:val="00C85C9C"/>
    <w:rsid w:val="00C85D30"/>
    <w:rsid w:val="00C85E40"/>
    <w:rsid w:val="00C863C4"/>
    <w:rsid w:val="00C86549"/>
    <w:rsid w:val="00C86613"/>
    <w:rsid w:val="00C867FF"/>
    <w:rsid w:val="00C86830"/>
    <w:rsid w:val="00C86AF0"/>
    <w:rsid w:val="00C86C82"/>
    <w:rsid w:val="00C86D0B"/>
    <w:rsid w:val="00C86D6F"/>
    <w:rsid w:val="00C86E21"/>
    <w:rsid w:val="00C874F6"/>
    <w:rsid w:val="00C876B7"/>
    <w:rsid w:val="00C8777A"/>
    <w:rsid w:val="00C87911"/>
    <w:rsid w:val="00C87D4B"/>
    <w:rsid w:val="00C87D82"/>
    <w:rsid w:val="00C87F24"/>
    <w:rsid w:val="00C90072"/>
    <w:rsid w:val="00C901B5"/>
    <w:rsid w:val="00C90294"/>
    <w:rsid w:val="00C902D1"/>
    <w:rsid w:val="00C90535"/>
    <w:rsid w:val="00C906FC"/>
    <w:rsid w:val="00C90998"/>
    <w:rsid w:val="00C90F2C"/>
    <w:rsid w:val="00C9114E"/>
    <w:rsid w:val="00C9117C"/>
    <w:rsid w:val="00C91183"/>
    <w:rsid w:val="00C911B6"/>
    <w:rsid w:val="00C911C2"/>
    <w:rsid w:val="00C9122B"/>
    <w:rsid w:val="00C912E4"/>
    <w:rsid w:val="00C912F5"/>
    <w:rsid w:val="00C91313"/>
    <w:rsid w:val="00C91737"/>
    <w:rsid w:val="00C91A0F"/>
    <w:rsid w:val="00C91F29"/>
    <w:rsid w:val="00C9209E"/>
    <w:rsid w:val="00C924D4"/>
    <w:rsid w:val="00C924D5"/>
    <w:rsid w:val="00C926E2"/>
    <w:rsid w:val="00C9282A"/>
    <w:rsid w:val="00C929A4"/>
    <w:rsid w:val="00C929C6"/>
    <w:rsid w:val="00C92A2C"/>
    <w:rsid w:val="00C92B29"/>
    <w:rsid w:val="00C93002"/>
    <w:rsid w:val="00C9316B"/>
    <w:rsid w:val="00C935AE"/>
    <w:rsid w:val="00C93A57"/>
    <w:rsid w:val="00C93C1E"/>
    <w:rsid w:val="00C93F10"/>
    <w:rsid w:val="00C93F94"/>
    <w:rsid w:val="00C94036"/>
    <w:rsid w:val="00C943EA"/>
    <w:rsid w:val="00C9478C"/>
    <w:rsid w:val="00C948DC"/>
    <w:rsid w:val="00C9493C"/>
    <w:rsid w:val="00C94A02"/>
    <w:rsid w:val="00C94ADE"/>
    <w:rsid w:val="00C94CA3"/>
    <w:rsid w:val="00C94E5B"/>
    <w:rsid w:val="00C94F2C"/>
    <w:rsid w:val="00C94F47"/>
    <w:rsid w:val="00C94F4C"/>
    <w:rsid w:val="00C9504F"/>
    <w:rsid w:val="00C9517C"/>
    <w:rsid w:val="00C954EC"/>
    <w:rsid w:val="00C955D4"/>
    <w:rsid w:val="00C956F7"/>
    <w:rsid w:val="00C957D8"/>
    <w:rsid w:val="00C95A65"/>
    <w:rsid w:val="00C95B6B"/>
    <w:rsid w:val="00C95DF5"/>
    <w:rsid w:val="00C95EB4"/>
    <w:rsid w:val="00C96001"/>
    <w:rsid w:val="00C96133"/>
    <w:rsid w:val="00C961E5"/>
    <w:rsid w:val="00C9622E"/>
    <w:rsid w:val="00C96449"/>
    <w:rsid w:val="00C9645B"/>
    <w:rsid w:val="00C9650E"/>
    <w:rsid w:val="00C966CF"/>
    <w:rsid w:val="00C9670A"/>
    <w:rsid w:val="00C9670F"/>
    <w:rsid w:val="00C96933"/>
    <w:rsid w:val="00C9746B"/>
    <w:rsid w:val="00C97597"/>
    <w:rsid w:val="00C97771"/>
    <w:rsid w:val="00C978AB"/>
    <w:rsid w:val="00C9790E"/>
    <w:rsid w:val="00C97A04"/>
    <w:rsid w:val="00C97BED"/>
    <w:rsid w:val="00CA01A9"/>
    <w:rsid w:val="00CA029C"/>
    <w:rsid w:val="00CA0789"/>
    <w:rsid w:val="00CA0C06"/>
    <w:rsid w:val="00CA0E72"/>
    <w:rsid w:val="00CA0F08"/>
    <w:rsid w:val="00CA1459"/>
    <w:rsid w:val="00CA1532"/>
    <w:rsid w:val="00CA16AA"/>
    <w:rsid w:val="00CA176E"/>
    <w:rsid w:val="00CA19E3"/>
    <w:rsid w:val="00CA1D04"/>
    <w:rsid w:val="00CA1D1F"/>
    <w:rsid w:val="00CA1DF3"/>
    <w:rsid w:val="00CA1E87"/>
    <w:rsid w:val="00CA1FFA"/>
    <w:rsid w:val="00CA200C"/>
    <w:rsid w:val="00CA21C8"/>
    <w:rsid w:val="00CA26D0"/>
    <w:rsid w:val="00CA2D2C"/>
    <w:rsid w:val="00CA2E49"/>
    <w:rsid w:val="00CA2ED4"/>
    <w:rsid w:val="00CA30CA"/>
    <w:rsid w:val="00CA31AA"/>
    <w:rsid w:val="00CA338E"/>
    <w:rsid w:val="00CA3457"/>
    <w:rsid w:val="00CA3934"/>
    <w:rsid w:val="00CA4170"/>
    <w:rsid w:val="00CA421C"/>
    <w:rsid w:val="00CA475B"/>
    <w:rsid w:val="00CA47D6"/>
    <w:rsid w:val="00CA4AD5"/>
    <w:rsid w:val="00CA4C37"/>
    <w:rsid w:val="00CA4C82"/>
    <w:rsid w:val="00CA4CA7"/>
    <w:rsid w:val="00CA4CC9"/>
    <w:rsid w:val="00CA4DC8"/>
    <w:rsid w:val="00CA533B"/>
    <w:rsid w:val="00CA54DB"/>
    <w:rsid w:val="00CA5714"/>
    <w:rsid w:val="00CA5754"/>
    <w:rsid w:val="00CA5EC7"/>
    <w:rsid w:val="00CA625C"/>
    <w:rsid w:val="00CA6578"/>
    <w:rsid w:val="00CA6585"/>
    <w:rsid w:val="00CA6A17"/>
    <w:rsid w:val="00CA6AA4"/>
    <w:rsid w:val="00CA6B57"/>
    <w:rsid w:val="00CA6E40"/>
    <w:rsid w:val="00CA6E87"/>
    <w:rsid w:val="00CA6EE8"/>
    <w:rsid w:val="00CA707F"/>
    <w:rsid w:val="00CA7094"/>
    <w:rsid w:val="00CA7201"/>
    <w:rsid w:val="00CA7520"/>
    <w:rsid w:val="00CA75E6"/>
    <w:rsid w:val="00CA7622"/>
    <w:rsid w:val="00CA7763"/>
    <w:rsid w:val="00CA77A5"/>
    <w:rsid w:val="00CA78C8"/>
    <w:rsid w:val="00CA79B8"/>
    <w:rsid w:val="00CA7A76"/>
    <w:rsid w:val="00CA7ACD"/>
    <w:rsid w:val="00CA7B29"/>
    <w:rsid w:val="00CA7D35"/>
    <w:rsid w:val="00CA7D6F"/>
    <w:rsid w:val="00CB01D2"/>
    <w:rsid w:val="00CB0446"/>
    <w:rsid w:val="00CB0762"/>
    <w:rsid w:val="00CB07ED"/>
    <w:rsid w:val="00CB0979"/>
    <w:rsid w:val="00CB09A4"/>
    <w:rsid w:val="00CB0A1B"/>
    <w:rsid w:val="00CB0A53"/>
    <w:rsid w:val="00CB0F6D"/>
    <w:rsid w:val="00CB0FA7"/>
    <w:rsid w:val="00CB1048"/>
    <w:rsid w:val="00CB14E0"/>
    <w:rsid w:val="00CB1655"/>
    <w:rsid w:val="00CB1A70"/>
    <w:rsid w:val="00CB1DF7"/>
    <w:rsid w:val="00CB1F5C"/>
    <w:rsid w:val="00CB2310"/>
    <w:rsid w:val="00CB2375"/>
    <w:rsid w:val="00CB2670"/>
    <w:rsid w:val="00CB2A7C"/>
    <w:rsid w:val="00CB2BC1"/>
    <w:rsid w:val="00CB2C15"/>
    <w:rsid w:val="00CB2E46"/>
    <w:rsid w:val="00CB2F98"/>
    <w:rsid w:val="00CB3151"/>
    <w:rsid w:val="00CB3309"/>
    <w:rsid w:val="00CB34D5"/>
    <w:rsid w:val="00CB352A"/>
    <w:rsid w:val="00CB3817"/>
    <w:rsid w:val="00CB3A48"/>
    <w:rsid w:val="00CB3A8E"/>
    <w:rsid w:val="00CB3B9F"/>
    <w:rsid w:val="00CB3D72"/>
    <w:rsid w:val="00CB3F7B"/>
    <w:rsid w:val="00CB4106"/>
    <w:rsid w:val="00CB414F"/>
    <w:rsid w:val="00CB4406"/>
    <w:rsid w:val="00CB4426"/>
    <w:rsid w:val="00CB4588"/>
    <w:rsid w:val="00CB458E"/>
    <w:rsid w:val="00CB45C5"/>
    <w:rsid w:val="00CB4743"/>
    <w:rsid w:val="00CB4751"/>
    <w:rsid w:val="00CB481C"/>
    <w:rsid w:val="00CB4899"/>
    <w:rsid w:val="00CB4CC3"/>
    <w:rsid w:val="00CB4CE2"/>
    <w:rsid w:val="00CB4DF4"/>
    <w:rsid w:val="00CB5212"/>
    <w:rsid w:val="00CB5431"/>
    <w:rsid w:val="00CB5629"/>
    <w:rsid w:val="00CB574D"/>
    <w:rsid w:val="00CB59EF"/>
    <w:rsid w:val="00CB5E33"/>
    <w:rsid w:val="00CB6034"/>
    <w:rsid w:val="00CB60D7"/>
    <w:rsid w:val="00CB6193"/>
    <w:rsid w:val="00CB6271"/>
    <w:rsid w:val="00CB62FD"/>
    <w:rsid w:val="00CB631F"/>
    <w:rsid w:val="00CB6537"/>
    <w:rsid w:val="00CB6641"/>
    <w:rsid w:val="00CB66E6"/>
    <w:rsid w:val="00CB6791"/>
    <w:rsid w:val="00CB679A"/>
    <w:rsid w:val="00CB6902"/>
    <w:rsid w:val="00CB69CB"/>
    <w:rsid w:val="00CB6D8B"/>
    <w:rsid w:val="00CB6DC9"/>
    <w:rsid w:val="00CB6E76"/>
    <w:rsid w:val="00CB6F6F"/>
    <w:rsid w:val="00CB7019"/>
    <w:rsid w:val="00CB72D0"/>
    <w:rsid w:val="00CB7559"/>
    <w:rsid w:val="00CB781B"/>
    <w:rsid w:val="00CB7861"/>
    <w:rsid w:val="00CB7961"/>
    <w:rsid w:val="00CB7B29"/>
    <w:rsid w:val="00CB7EFC"/>
    <w:rsid w:val="00CB7F3F"/>
    <w:rsid w:val="00CC01D2"/>
    <w:rsid w:val="00CC0364"/>
    <w:rsid w:val="00CC0833"/>
    <w:rsid w:val="00CC09A1"/>
    <w:rsid w:val="00CC09EA"/>
    <w:rsid w:val="00CC0B95"/>
    <w:rsid w:val="00CC0FBB"/>
    <w:rsid w:val="00CC1347"/>
    <w:rsid w:val="00CC13E4"/>
    <w:rsid w:val="00CC14F4"/>
    <w:rsid w:val="00CC155F"/>
    <w:rsid w:val="00CC171A"/>
    <w:rsid w:val="00CC1786"/>
    <w:rsid w:val="00CC21E0"/>
    <w:rsid w:val="00CC23E5"/>
    <w:rsid w:val="00CC2491"/>
    <w:rsid w:val="00CC2806"/>
    <w:rsid w:val="00CC28F1"/>
    <w:rsid w:val="00CC2CAD"/>
    <w:rsid w:val="00CC2D11"/>
    <w:rsid w:val="00CC2EBA"/>
    <w:rsid w:val="00CC30BC"/>
    <w:rsid w:val="00CC30D9"/>
    <w:rsid w:val="00CC33AC"/>
    <w:rsid w:val="00CC3411"/>
    <w:rsid w:val="00CC35DC"/>
    <w:rsid w:val="00CC362D"/>
    <w:rsid w:val="00CC36D4"/>
    <w:rsid w:val="00CC3DA9"/>
    <w:rsid w:val="00CC3E55"/>
    <w:rsid w:val="00CC470A"/>
    <w:rsid w:val="00CC4731"/>
    <w:rsid w:val="00CC48C5"/>
    <w:rsid w:val="00CC49DB"/>
    <w:rsid w:val="00CC4E7A"/>
    <w:rsid w:val="00CC4ED2"/>
    <w:rsid w:val="00CC4FBD"/>
    <w:rsid w:val="00CC50BC"/>
    <w:rsid w:val="00CC52E5"/>
    <w:rsid w:val="00CC52EF"/>
    <w:rsid w:val="00CC534A"/>
    <w:rsid w:val="00CC5596"/>
    <w:rsid w:val="00CC5AEE"/>
    <w:rsid w:val="00CC5BCA"/>
    <w:rsid w:val="00CC5E26"/>
    <w:rsid w:val="00CC5FFB"/>
    <w:rsid w:val="00CC60A3"/>
    <w:rsid w:val="00CC60F7"/>
    <w:rsid w:val="00CC63D5"/>
    <w:rsid w:val="00CC675D"/>
    <w:rsid w:val="00CC68EC"/>
    <w:rsid w:val="00CC6929"/>
    <w:rsid w:val="00CC693E"/>
    <w:rsid w:val="00CC6DE2"/>
    <w:rsid w:val="00CC6FF5"/>
    <w:rsid w:val="00CC71D7"/>
    <w:rsid w:val="00CC7A62"/>
    <w:rsid w:val="00CC7B07"/>
    <w:rsid w:val="00CC7B9C"/>
    <w:rsid w:val="00CD0153"/>
    <w:rsid w:val="00CD03AD"/>
    <w:rsid w:val="00CD0695"/>
    <w:rsid w:val="00CD09AF"/>
    <w:rsid w:val="00CD0BAA"/>
    <w:rsid w:val="00CD0D56"/>
    <w:rsid w:val="00CD0D6D"/>
    <w:rsid w:val="00CD1031"/>
    <w:rsid w:val="00CD134C"/>
    <w:rsid w:val="00CD16C5"/>
    <w:rsid w:val="00CD1811"/>
    <w:rsid w:val="00CD1EA9"/>
    <w:rsid w:val="00CD1F99"/>
    <w:rsid w:val="00CD2016"/>
    <w:rsid w:val="00CD2074"/>
    <w:rsid w:val="00CD22BF"/>
    <w:rsid w:val="00CD2509"/>
    <w:rsid w:val="00CD26A7"/>
    <w:rsid w:val="00CD289E"/>
    <w:rsid w:val="00CD2982"/>
    <w:rsid w:val="00CD2ADC"/>
    <w:rsid w:val="00CD2B1C"/>
    <w:rsid w:val="00CD2E0D"/>
    <w:rsid w:val="00CD3244"/>
    <w:rsid w:val="00CD3375"/>
    <w:rsid w:val="00CD347F"/>
    <w:rsid w:val="00CD3699"/>
    <w:rsid w:val="00CD3865"/>
    <w:rsid w:val="00CD38B0"/>
    <w:rsid w:val="00CD3B5A"/>
    <w:rsid w:val="00CD3BAC"/>
    <w:rsid w:val="00CD3E91"/>
    <w:rsid w:val="00CD3EB5"/>
    <w:rsid w:val="00CD41C8"/>
    <w:rsid w:val="00CD42D7"/>
    <w:rsid w:val="00CD47E9"/>
    <w:rsid w:val="00CD49C5"/>
    <w:rsid w:val="00CD49FB"/>
    <w:rsid w:val="00CD4AF7"/>
    <w:rsid w:val="00CD4BF9"/>
    <w:rsid w:val="00CD4C1A"/>
    <w:rsid w:val="00CD4C84"/>
    <w:rsid w:val="00CD4D5E"/>
    <w:rsid w:val="00CD4DBA"/>
    <w:rsid w:val="00CD4EFD"/>
    <w:rsid w:val="00CD4F08"/>
    <w:rsid w:val="00CD531F"/>
    <w:rsid w:val="00CD534F"/>
    <w:rsid w:val="00CD5488"/>
    <w:rsid w:val="00CD5A73"/>
    <w:rsid w:val="00CD5CFC"/>
    <w:rsid w:val="00CD5D2D"/>
    <w:rsid w:val="00CD5DA2"/>
    <w:rsid w:val="00CD5E2E"/>
    <w:rsid w:val="00CD5FF0"/>
    <w:rsid w:val="00CD617A"/>
    <w:rsid w:val="00CD61DC"/>
    <w:rsid w:val="00CD65DB"/>
    <w:rsid w:val="00CD6868"/>
    <w:rsid w:val="00CD68E6"/>
    <w:rsid w:val="00CD6A42"/>
    <w:rsid w:val="00CD6A89"/>
    <w:rsid w:val="00CD6B96"/>
    <w:rsid w:val="00CD6C4A"/>
    <w:rsid w:val="00CD6DF7"/>
    <w:rsid w:val="00CD6EB1"/>
    <w:rsid w:val="00CD6F38"/>
    <w:rsid w:val="00CD72EC"/>
    <w:rsid w:val="00CD73F9"/>
    <w:rsid w:val="00CD7561"/>
    <w:rsid w:val="00CD76FE"/>
    <w:rsid w:val="00CD77B2"/>
    <w:rsid w:val="00CD7861"/>
    <w:rsid w:val="00CD7886"/>
    <w:rsid w:val="00CD7A29"/>
    <w:rsid w:val="00CD7AFD"/>
    <w:rsid w:val="00CD7D54"/>
    <w:rsid w:val="00CD7D68"/>
    <w:rsid w:val="00CD7E67"/>
    <w:rsid w:val="00CD7E6A"/>
    <w:rsid w:val="00CE005F"/>
    <w:rsid w:val="00CE0093"/>
    <w:rsid w:val="00CE03E4"/>
    <w:rsid w:val="00CE05D9"/>
    <w:rsid w:val="00CE07C4"/>
    <w:rsid w:val="00CE0927"/>
    <w:rsid w:val="00CE09DA"/>
    <w:rsid w:val="00CE0B71"/>
    <w:rsid w:val="00CE0C37"/>
    <w:rsid w:val="00CE0E9F"/>
    <w:rsid w:val="00CE0EB4"/>
    <w:rsid w:val="00CE0F72"/>
    <w:rsid w:val="00CE0FB9"/>
    <w:rsid w:val="00CE161E"/>
    <w:rsid w:val="00CE196E"/>
    <w:rsid w:val="00CE1BA9"/>
    <w:rsid w:val="00CE1D8C"/>
    <w:rsid w:val="00CE27F0"/>
    <w:rsid w:val="00CE2A9D"/>
    <w:rsid w:val="00CE2B7F"/>
    <w:rsid w:val="00CE2CC9"/>
    <w:rsid w:val="00CE2CE0"/>
    <w:rsid w:val="00CE2D73"/>
    <w:rsid w:val="00CE2ED5"/>
    <w:rsid w:val="00CE2F06"/>
    <w:rsid w:val="00CE30E7"/>
    <w:rsid w:val="00CE3114"/>
    <w:rsid w:val="00CE3187"/>
    <w:rsid w:val="00CE328E"/>
    <w:rsid w:val="00CE33D2"/>
    <w:rsid w:val="00CE3449"/>
    <w:rsid w:val="00CE3850"/>
    <w:rsid w:val="00CE3869"/>
    <w:rsid w:val="00CE387D"/>
    <w:rsid w:val="00CE38A8"/>
    <w:rsid w:val="00CE3A0B"/>
    <w:rsid w:val="00CE3B2F"/>
    <w:rsid w:val="00CE3C31"/>
    <w:rsid w:val="00CE3D14"/>
    <w:rsid w:val="00CE3E58"/>
    <w:rsid w:val="00CE3FE6"/>
    <w:rsid w:val="00CE3FF8"/>
    <w:rsid w:val="00CE40A2"/>
    <w:rsid w:val="00CE41BB"/>
    <w:rsid w:val="00CE44C7"/>
    <w:rsid w:val="00CE4CE7"/>
    <w:rsid w:val="00CE4E65"/>
    <w:rsid w:val="00CE4F1E"/>
    <w:rsid w:val="00CE4F25"/>
    <w:rsid w:val="00CE5052"/>
    <w:rsid w:val="00CE5176"/>
    <w:rsid w:val="00CE554C"/>
    <w:rsid w:val="00CE57EF"/>
    <w:rsid w:val="00CE5A03"/>
    <w:rsid w:val="00CE5E00"/>
    <w:rsid w:val="00CE5F1F"/>
    <w:rsid w:val="00CE5FAC"/>
    <w:rsid w:val="00CE629A"/>
    <w:rsid w:val="00CE66CE"/>
    <w:rsid w:val="00CE6AD5"/>
    <w:rsid w:val="00CE6B83"/>
    <w:rsid w:val="00CE6B9D"/>
    <w:rsid w:val="00CE6BEE"/>
    <w:rsid w:val="00CE702B"/>
    <w:rsid w:val="00CE70E7"/>
    <w:rsid w:val="00CE7299"/>
    <w:rsid w:val="00CE7379"/>
    <w:rsid w:val="00CE7770"/>
    <w:rsid w:val="00CE77E1"/>
    <w:rsid w:val="00CE789A"/>
    <w:rsid w:val="00CE78C7"/>
    <w:rsid w:val="00CE79D2"/>
    <w:rsid w:val="00CE7B6E"/>
    <w:rsid w:val="00CE7D09"/>
    <w:rsid w:val="00CE7F66"/>
    <w:rsid w:val="00CF0148"/>
    <w:rsid w:val="00CF04EA"/>
    <w:rsid w:val="00CF06BE"/>
    <w:rsid w:val="00CF0762"/>
    <w:rsid w:val="00CF0853"/>
    <w:rsid w:val="00CF087D"/>
    <w:rsid w:val="00CF09A1"/>
    <w:rsid w:val="00CF09FC"/>
    <w:rsid w:val="00CF0F21"/>
    <w:rsid w:val="00CF0F71"/>
    <w:rsid w:val="00CF12DF"/>
    <w:rsid w:val="00CF1498"/>
    <w:rsid w:val="00CF1535"/>
    <w:rsid w:val="00CF15FB"/>
    <w:rsid w:val="00CF161C"/>
    <w:rsid w:val="00CF1670"/>
    <w:rsid w:val="00CF1852"/>
    <w:rsid w:val="00CF1B33"/>
    <w:rsid w:val="00CF1CE1"/>
    <w:rsid w:val="00CF1CF7"/>
    <w:rsid w:val="00CF1D79"/>
    <w:rsid w:val="00CF1F53"/>
    <w:rsid w:val="00CF217E"/>
    <w:rsid w:val="00CF2289"/>
    <w:rsid w:val="00CF2623"/>
    <w:rsid w:val="00CF262B"/>
    <w:rsid w:val="00CF2C3B"/>
    <w:rsid w:val="00CF2F0E"/>
    <w:rsid w:val="00CF2FCF"/>
    <w:rsid w:val="00CF31B2"/>
    <w:rsid w:val="00CF333A"/>
    <w:rsid w:val="00CF343B"/>
    <w:rsid w:val="00CF3485"/>
    <w:rsid w:val="00CF38FE"/>
    <w:rsid w:val="00CF3945"/>
    <w:rsid w:val="00CF3AAC"/>
    <w:rsid w:val="00CF3D4B"/>
    <w:rsid w:val="00CF444E"/>
    <w:rsid w:val="00CF4953"/>
    <w:rsid w:val="00CF4BB2"/>
    <w:rsid w:val="00CF4C63"/>
    <w:rsid w:val="00CF5002"/>
    <w:rsid w:val="00CF503D"/>
    <w:rsid w:val="00CF5105"/>
    <w:rsid w:val="00CF516A"/>
    <w:rsid w:val="00CF53B2"/>
    <w:rsid w:val="00CF54BC"/>
    <w:rsid w:val="00CF55CE"/>
    <w:rsid w:val="00CF563D"/>
    <w:rsid w:val="00CF574D"/>
    <w:rsid w:val="00CF580E"/>
    <w:rsid w:val="00CF587B"/>
    <w:rsid w:val="00CF5A00"/>
    <w:rsid w:val="00CF5CCC"/>
    <w:rsid w:val="00CF5F14"/>
    <w:rsid w:val="00CF62FD"/>
    <w:rsid w:val="00CF67B2"/>
    <w:rsid w:val="00CF67E7"/>
    <w:rsid w:val="00CF6922"/>
    <w:rsid w:val="00CF6965"/>
    <w:rsid w:val="00CF6C34"/>
    <w:rsid w:val="00CF6FC1"/>
    <w:rsid w:val="00CF711E"/>
    <w:rsid w:val="00CF741E"/>
    <w:rsid w:val="00CF7635"/>
    <w:rsid w:val="00CF76A0"/>
    <w:rsid w:val="00CF7AF2"/>
    <w:rsid w:val="00CF7B5F"/>
    <w:rsid w:val="00CF7C7F"/>
    <w:rsid w:val="00CF7CEE"/>
    <w:rsid w:val="00CF7D68"/>
    <w:rsid w:val="00CF7FCB"/>
    <w:rsid w:val="00D000E2"/>
    <w:rsid w:val="00D00459"/>
    <w:rsid w:val="00D00A71"/>
    <w:rsid w:val="00D00AD7"/>
    <w:rsid w:val="00D00D4E"/>
    <w:rsid w:val="00D01153"/>
    <w:rsid w:val="00D014B0"/>
    <w:rsid w:val="00D014B2"/>
    <w:rsid w:val="00D01D0D"/>
    <w:rsid w:val="00D01DEC"/>
    <w:rsid w:val="00D02190"/>
    <w:rsid w:val="00D0230A"/>
    <w:rsid w:val="00D0232C"/>
    <w:rsid w:val="00D02474"/>
    <w:rsid w:val="00D02538"/>
    <w:rsid w:val="00D02594"/>
    <w:rsid w:val="00D027CC"/>
    <w:rsid w:val="00D028D3"/>
    <w:rsid w:val="00D0290B"/>
    <w:rsid w:val="00D0300B"/>
    <w:rsid w:val="00D030C9"/>
    <w:rsid w:val="00D031F4"/>
    <w:rsid w:val="00D036D4"/>
    <w:rsid w:val="00D0377B"/>
    <w:rsid w:val="00D03829"/>
    <w:rsid w:val="00D03B58"/>
    <w:rsid w:val="00D03C36"/>
    <w:rsid w:val="00D03C70"/>
    <w:rsid w:val="00D03E94"/>
    <w:rsid w:val="00D03F31"/>
    <w:rsid w:val="00D04047"/>
    <w:rsid w:val="00D0406D"/>
    <w:rsid w:val="00D04099"/>
    <w:rsid w:val="00D043B6"/>
    <w:rsid w:val="00D04590"/>
    <w:rsid w:val="00D0489A"/>
    <w:rsid w:val="00D04BF7"/>
    <w:rsid w:val="00D04C2C"/>
    <w:rsid w:val="00D04D08"/>
    <w:rsid w:val="00D04FDF"/>
    <w:rsid w:val="00D0528D"/>
    <w:rsid w:val="00D053E8"/>
    <w:rsid w:val="00D0541F"/>
    <w:rsid w:val="00D058A8"/>
    <w:rsid w:val="00D058CC"/>
    <w:rsid w:val="00D05B51"/>
    <w:rsid w:val="00D05D69"/>
    <w:rsid w:val="00D05D7A"/>
    <w:rsid w:val="00D05E4B"/>
    <w:rsid w:val="00D05EAC"/>
    <w:rsid w:val="00D05F00"/>
    <w:rsid w:val="00D0611D"/>
    <w:rsid w:val="00D064E5"/>
    <w:rsid w:val="00D064E9"/>
    <w:rsid w:val="00D06632"/>
    <w:rsid w:val="00D066C2"/>
    <w:rsid w:val="00D066C8"/>
    <w:rsid w:val="00D068DA"/>
    <w:rsid w:val="00D06B7D"/>
    <w:rsid w:val="00D06CA1"/>
    <w:rsid w:val="00D06CB8"/>
    <w:rsid w:val="00D06D00"/>
    <w:rsid w:val="00D06ECD"/>
    <w:rsid w:val="00D0710E"/>
    <w:rsid w:val="00D076D4"/>
    <w:rsid w:val="00D077FE"/>
    <w:rsid w:val="00D0780D"/>
    <w:rsid w:val="00D078B1"/>
    <w:rsid w:val="00D07B11"/>
    <w:rsid w:val="00D07BF5"/>
    <w:rsid w:val="00D07C4F"/>
    <w:rsid w:val="00D1017B"/>
    <w:rsid w:val="00D10455"/>
    <w:rsid w:val="00D10616"/>
    <w:rsid w:val="00D10A3C"/>
    <w:rsid w:val="00D10AAE"/>
    <w:rsid w:val="00D10BBE"/>
    <w:rsid w:val="00D10BEC"/>
    <w:rsid w:val="00D10C09"/>
    <w:rsid w:val="00D10E3F"/>
    <w:rsid w:val="00D10FDE"/>
    <w:rsid w:val="00D111A0"/>
    <w:rsid w:val="00D11595"/>
    <w:rsid w:val="00D1191C"/>
    <w:rsid w:val="00D119BE"/>
    <w:rsid w:val="00D11B44"/>
    <w:rsid w:val="00D11C8F"/>
    <w:rsid w:val="00D11CFC"/>
    <w:rsid w:val="00D11E4B"/>
    <w:rsid w:val="00D11E4C"/>
    <w:rsid w:val="00D11F15"/>
    <w:rsid w:val="00D11F35"/>
    <w:rsid w:val="00D11F7A"/>
    <w:rsid w:val="00D120C4"/>
    <w:rsid w:val="00D12105"/>
    <w:rsid w:val="00D12165"/>
    <w:rsid w:val="00D123E9"/>
    <w:rsid w:val="00D128AE"/>
    <w:rsid w:val="00D1298B"/>
    <w:rsid w:val="00D129A6"/>
    <w:rsid w:val="00D12B51"/>
    <w:rsid w:val="00D12BC8"/>
    <w:rsid w:val="00D12C86"/>
    <w:rsid w:val="00D12DF5"/>
    <w:rsid w:val="00D12EBC"/>
    <w:rsid w:val="00D135AB"/>
    <w:rsid w:val="00D1382C"/>
    <w:rsid w:val="00D13C9D"/>
    <w:rsid w:val="00D13E63"/>
    <w:rsid w:val="00D142E3"/>
    <w:rsid w:val="00D14508"/>
    <w:rsid w:val="00D1468C"/>
    <w:rsid w:val="00D149CC"/>
    <w:rsid w:val="00D14BB2"/>
    <w:rsid w:val="00D14C7A"/>
    <w:rsid w:val="00D14CAD"/>
    <w:rsid w:val="00D14E32"/>
    <w:rsid w:val="00D14E5F"/>
    <w:rsid w:val="00D14EB2"/>
    <w:rsid w:val="00D14EC6"/>
    <w:rsid w:val="00D14FF1"/>
    <w:rsid w:val="00D1506B"/>
    <w:rsid w:val="00D150C0"/>
    <w:rsid w:val="00D152DA"/>
    <w:rsid w:val="00D154BA"/>
    <w:rsid w:val="00D1599E"/>
    <w:rsid w:val="00D15A51"/>
    <w:rsid w:val="00D15AE1"/>
    <w:rsid w:val="00D15BAF"/>
    <w:rsid w:val="00D15F87"/>
    <w:rsid w:val="00D1611D"/>
    <w:rsid w:val="00D161A4"/>
    <w:rsid w:val="00D16286"/>
    <w:rsid w:val="00D162CF"/>
    <w:rsid w:val="00D16300"/>
    <w:rsid w:val="00D164F6"/>
    <w:rsid w:val="00D16539"/>
    <w:rsid w:val="00D16C47"/>
    <w:rsid w:val="00D16DAD"/>
    <w:rsid w:val="00D17603"/>
    <w:rsid w:val="00D176E4"/>
    <w:rsid w:val="00D176FD"/>
    <w:rsid w:val="00D1784E"/>
    <w:rsid w:val="00D1790A"/>
    <w:rsid w:val="00D1799C"/>
    <w:rsid w:val="00D17C55"/>
    <w:rsid w:val="00D17F9C"/>
    <w:rsid w:val="00D20000"/>
    <w:rsid w:val="00D20035"/>
    <w:rsid w:val="00D202CB"/>
    <w:rsid w:val="00D202D3"/>
    <w:rsid w:val="00D20518"/>
    <w:rsid w:val="00D2057F"/>
    <w:rsid w:val="00D2089A"/>
    <w:rsid w:val="00D2097B"/>
    <w:rsid w:val="00D20A9E"/>
    <w:rsid w:val="00D20AC1"/>
    <w:rsid w:val="00D20ADE"/>
    <w:rsid w:val="00D20B81"/>
    <w:rsid w:val="00D20BDF"/>
    <w:rsid w:val="00D20C8C"/>
    <w:rsid w:val="00D20FA0"/>
    <w:rsid w:val="00D21359"/>
    <w:rsid w:val="00D2157B"/>
    <w:rsid w:val="00D2169A"/>
    <w:rsid w:val="00D21A04"/>
    <w:rsid w:val="00D21B51"/>
    <w:rsid w:val="00D2220F"/>
    <w:rsid w:val="00D22316"/>
    <w:rsid w:val="00D227B1"/>
    <w:rsid w:val="00D22C1A"/>
    <w:rsid w:val="00D22C4A"/>
    <w:rsid w:val="00D22C78"/>
    <w:rsid w:val="00D22F13"/>
    <w:rsid w:val="00D22FDC"/>
    <w:rsid w:val="00D23422"/>
    <w:rsid w:val="00D23717"/>
    <w:rsid w:val="00D23888"/>
    <w:rsid w:val="00D23AE4"/>
    <w:rsid w:val="00D23B9C"/>
    <w:rsid w:val="00D242E9"/>
    <w:rsid w:val="00D243A0"/>
    <w:rsid w:val="00D24475"/>
    <w:rsid w:val="00D245A9"/>
    <w:rsid w:val="00D246B4"/>
    <w:rsid w:val="00D247B8"/>
    <w:rsid w:val="00D24A2D"/>
    <w:rsid w:val="00D24A37"/>
    <w:rsid w:val="00D24B0D"/>
    <w:rsid w:val="00D24BB4"/>
    <w:rsid w:val="00D24D0C"/>
    <w:rsid w:val="00D24E53"/>
    <w:rsid w:val="00D24FA7"/>
    <w:rsid w:val="00D2527C"/>
    <w:rsid w:val="00D2576D"/>
    <w:rsid w:val="00D2588D"/>
    <w:rsid w:val="00D25BCA"/>
    <w:rsid w:val="00D25D93"/>
    <w:rsid w:val="00D25EF7"/>
    <w:rsid w:val="00D25F52"/>
    <w:rsid w:val="00D260A7"/>
    <w:rsid w:val="00D2661C"/>
    <w:rsid w:val="00D269E5"/>
    <w:rsid w:val="00D26A67"/>
    <w:rsid w:val="00D26C33"/>
    <w:rsid w:val="00D26C71"/>
    <w:rsid w:val="00D26C98"/>
    <w:rsid w:val="00D26E9E"/>
    <w:rsid w:val="00D26EB5"/>
    <w:rsid w:val="00D27122"/>
    <w:rsid w:val="00D273DE"/>
    <w:rsid w:val="00D2742D"/>
    <w:rsid w:val="00D27A45"/>
    <w:rsid w:val="00D27ADC"/>
    <w:rsid w:val="00D27C6D"/>
    <w:rsid w:val="00D27F0B"/>
    <w:rsid w:val="00D27F8E"/>
    <w:rsid w:val="00D3023F"/>
    <w:rsid w:val="00D30244"/>
    <w:rsid w:val="00D30619"/>
    <w:rsid w:val="00D3063F"/>
    <w:rsid w:val="00D3064B"/>
    <w:rsid w:val="00D309EF"/>
    <w:rsid w:val="00D30BB6"/>
    <w:rsid w:val="00D30F7B"/>
    <w:rsid w:val="00D31453"/>
    <w:rsid w:val="00D3177C"/>
    <w:rsid w:val="00D31A2D"/>
    <w:rsid w:val="00D31A67"/>
    <w:rsid w:val="00D31BA0"/>
    <w:rsid w:val="00D31FB7"/>
    <w:rsid w:val="00D3207E"/>
    <w:rsid w:val="00D321F4"/>
    <w:rsid w:val="00D32870"/>
    <w:rsid w:val="00D32DE7"/>
    <w:rsid w:val="00D32E45"/>
    <w:rsid w:val="00D32E5F"/>
    <w:rsid w:val="00D32E82"/>
    <w:rsid w:val="00D332B2"/>
    <w:rsid w:val="00D333B5"/>
    <w:rsid w:val="00D33474"/>
    <w:rsid w:val="00D336C0"/>
    <w:rsid w:val="00D33745"/>
    <w:rsid w:val="00D3379C"/>
    <w:rsid w:val="00D338E4"/>
    <w:rsid w:val="00D33A59"/>
    <w:rsid w:val="00D33A63"/>
    <w:rsid w:val="00D33AAF"/>
    <w:rsid w:val="00D33C42"/>
    <w:rsid w:val="00D340E0"/>
    <w:rsid w:val="00D3415D"/>
    <w:rsid w:val="00D34928"/>
    <w:rsid w:val="00D34AB3"/>
    <w:rsid w:val="00D34AEF"/>
    <w:rsid w:val="00D34BFE"/>
    <w:rsid w:val="00D34D37"/>
    <w:rsid w:val="00D3562C"/>
    <w:rsid w:val="00D35984"/>
    <w:rsid w:val="00D359CF"/>
    <w:rsid w:val="00D35C8A"/>
    <w:rsid w:val="00D35CDB"/>
    <w:rsid w:val="00D35D56"/>
    <w:rsid w:val="00D35D9E"/>
    <w:rsid w:val="00D35DE6"/>
    <w:rsid w:val="00D35E11"/>
    <w:rsid w:val="00D362AB"/>
    <w:rsid w:val="00D36371"/>
    <w:rsid w:val="00D3642E"/>
    <w:rsid w:val="00D3667F"/>
    <w:rsid w:val="00D3681C"/>
    <w:rsid w:val="00D368C4"/>
    <w:rsid w:val="00D36965"/>
    <w:rsid w:val="00D369E4"/>
    <w:rsid w:val="00D36B83"/>
    <w:rsid w:val="00D36BF5"/>
    <w:rsid w:val="00D36CA7"/>
    <w:rsid w:val="00D371A9"/>
    <w:rsid w:val="00D374CF"/>
    <w:rsid w:val="00D37682"/>
    <w:rsid w:val="00D37688"/>
    <w:rsid w:val="00D37BFC"/>
    <w:rsid w:val="00D37CC1"/>
    <w:rsid w:val="00D37FB4"/>
    <w:rsid w:val="00D40121"/>
    <w:rsid w:val="00D40214"/>
    <w:rsid w:val="00D40443"/>
    <w:rsid w:val="00D40758"/>
    <w:rsid w:val="00D407A4"/>
    <w:rsid w:val="00D409EC"/>
    <w:rsid w:val="00D40DA8"/>
    <w:rsid w:val="00D40F9B"/>
    <w:rsid w:val="00D41070"/>
    <w:rsid w:val="00D410A4"/>
    <w:rsid w:val="00D41380"/>
    <w:rsid w:val="00D41473"/>
    <w:rsid w:val="00D415A6"/>
    <w:rsid w:val="00D417E9"/>
    <w:rsid w:val="00D42087"/>
    <w:rsid w:val="00D4238C"/>
    <w:rsid w:val="00D423AA"/>
    <w:rsid w:val="00D423CB"/>
    <w:rsid w:val="00D425A2"/>
    <w:rsid w:val="00D42B01"/>
    <w:rsid w:val="00D42D84"/>
    <w:rsid w:val="00D43016"/>
    <w:rsid w:val="00D430AB"/>
    <w:rsid w:val="00D431B6"/>
    <w:rsid w:val="00D433E5"/>
    <w:rsid w:val="00D43639"/>
    <w:rsid w:val="00D43673"/>
    <w:rsid w:val="00D437C9"/>
    <w:rsid w:val="00D43835"/>
    <w:rsid w:val="00D43A23"/>
    <w:rsid w:val="00D43C02"/>
    <w:rsid w:val="00D43E3E"/>
    <w:rsid w:val="00D43E8B"/>
    <w:rsid w:val="00D44018"/>
    <w:rsid w:val="00D44324"/>
    <w:rsid w:val="00D44339"/>
    <w:rsid w:val="00D443BB"/>
    <w:rsid w:val="00D44579"/>
    <w:rsid w:val="00D44606"/>
    <w:rsid w:val="00D4470B"/>
    <w:rsid w:val="00D44C5E"/>
    <w:rsid w:val="00D44C91"/>
    <w:rsid w:val="00D45064"/>
    <w:rsid w:val="00D450B8"/>
    <w:rsid w:val="00D451D4"/>
    <w:rsid w:val="00D455DA"/>
    <w:rsid w:val="00D455E1"/>
    <w:rsid w:val="00D456DE"/>
    <w:rsid w:val="00D4571A"/>
    <w:rsid w:val="00D45BE4"/>
    <w:rsid w:val="00D45D2F"/>
    <w:rsid w:val="00D45DCB"/>
    <w:rsid w:val="00D45DF5"/>
    <w:rsid w:val="00D46075"/>
    <w:rsid w:val="00D467D1"/>
    <w:rsid w:val="00D46800"/>
    <w:rsid w:val="00D46872"/>
    <w:rsid w:val="00D469A9"/>
    <w:rsid w:val="00D46B5E"/>
    <w:rsid w:val="00D46E70"/>
    <w:rsid w:val="00D470C3"/>
    <w:rsid w:val="00D473E7"/>
    <w:rsid w:val="00D47765"/>
    <w:rsid w:val="00D47918"/>
    <w:rsid w:val="00D47C20"/>
    <w:rsid w:val="00D47E0A"/>
    <w:rsid w:val="00D47EA3"/>
    <w:rsid w:val="00D47F27"/>
    <w:rsid w:val="00D47FF9"/>
    <w:rsid w:val="00D50230"/>
    <w:rsid w:val="00D50361"/>
    <w:rsid w:val="00D508D7"/>
    <w:rsid w:val="00D50909"/>
    <w:rsid w:val="00D50A58"/>
    <w:rsid w:val="00D50D7C"/>
    <w:rsid w:val="00D50F9B"/>
    <w:rsid w:val="00D5135A"/>
    <w:rsid w:val="00D5167A"/>
    <w:rsid w:val="00D51697"/>
    <w:rsid w:val="00D5170B"/>
    <w:rsid w:val="00D51B2D"/>
    <w:rsid w:val="00D51D46"/>
    <w:rsid w:val="00D5243A"/>
    <w:rsid w:val="00D52D1D"/>
    <w:rsid w:val="00D52D85"/>
    <w:rsid w:val="00D530EB"/>
    <w:rsid w:val="00D53555"/>
    <w:rsid w:val="00D53636"/>
    <w:rsid w:val="00D538D0"/>
    <w:rsid w:val="00D538DB"/>
    <w:rsid w:val="00D538F7"/>
    <w:rsid w:val="00D53945"/>
    <w:rsid w:val="00D53979"/>
    <w:rsid w:val="00D53A71"/>
    <w:rsid w:val="00D53AB5"/>
    <w:rsid w:val="00D53C8D"/>
    <w:rsid w:val="00D53E2A"/>
    <w:rsid w:val="00D541F3"/>
    <w:rsid w:val="00D54375"/>
    <w:rsid w:val="00D544EF"/>
    <w:rsid w:val="00D545A9"/>
    <w:rsid w:val="00D54797"/>
    <w:rsid w:val="00D547E1"/>
    <w:rsid w:val="00D54819"/>
    <w:rsid w:val="00D548BA"/>
    <w:rsid w:val="00D5495C"/>
    <w:rsid w:val="00D54B0C"/>
    <w:rsid w:val="00D54D0E"/>
    <w:rsid w:val="00D54F92"/>
    <w:rsid w:val="00D55250"/>
    <w:rsid w:val="00D55425"/>
    <w:rsid w:val="00D55439"/>
    <w:rsid w:val="00D55658"/>
    <w:rsid w:val="00D55AFD"/>
    <w:rsid w:val="00D55B3D"/>
    <w:rsid w:val="00D55F62"/>
    <w:rsid w:val="00D5619D"/>
    <w:rsid w:val="00D56612"/>
    <w:rsid w:val="00D5664C"/>
    <w:rsid w:val="00D56DC1"/>
    <w:rsid w:val="00D571F1"/>
    <w:rsid w:val="00D57228"/>
    <w:rsid w:val="00D5723A"/>
    <w:rsid w:val="00D5725B"/>
    <w:rsid w:val="00D5727C"/>
    <w:rsid w:val="00D57539"/>
    <w:rsid w:val="00D57699"/>
    <w:rsid w:val="00D576DC"/>
    <w:rsid w:val="00D577E7"/>
    <w:rsid w:val="00D57A94"/>
    <w:rsid w:val="00D57BB4"/>
    <w:rsid w:val="00D57C26"/>
    <w:rsid w:val="00D57D2B"/>
    <w:rsid w:val="00D57EB7"/>
    <w:rsid w:val="00D57F2B"/>
    <w:rsid w:val="00D601B1"/>
    <w:rsid w:val="00D604FA"/>
    <w:rsid w:val="00D606FE"/>
    <w:rsid w:val="00D60747"/>
    <w:rsid w:val="00D6089E"/>
    <w:rsid w:val="00D60904"/>
    <w:rsid w:val="00D60A7A"/>
    <w:rsid w:val="00D60CE3"/>
    <w:rsid w:val="00D60F66"/>
    <w:rsid w:val="00D60FEA"/>
    <w:rsid w:val="00D610C6"/>
    <w:rsid w:val="00D611BA"/>
    <w:rsid w:val="00D61756"/>
    <w:rsid w:val="00D617B9"/>
    <w:rsid w:val="00D61836"/>
    <w:rsid w:val="00D61900"/>
    <w:rsid w:val="00D61BDA"/>
    <w:rsid w:val="00D61BE3"/>
    <w:rsid w:val="00D61C76"/>
    <w:rsid w:val="00D61FB1"/>
    <w:rsid w:val="00D62148"/>
    <w:rsid w:val="00D621D4"/>
    <w:rsid w:val="00D62298"/>
    <w:rsid w:val="00D6241B"/>
    <w:rsid w:val="00D62439"/>
    <w:rsid w:val="00D627F3"/>
    <w:rsid w:val="00D62845"/>
    <w:rsid w:val="00D6293F"/>
    <w:rsid w:val="00D62A5D"/>
    <w:rsid w:val="00D62B66"/>
    <w:rsid w:val="00D62BEB"/>
    <w:rsid w:val="00D62D19"/>
    <w:rsid w:val="00D62FBC"/>
    <w:rsid w:val="00D633D7"/>
    <w:rsid w:val="00D63435"/>
    <w:rsid w:val="00D6344E"/>
    <w:rsid w:val="00D63451"/>
    <w:rsid w:val="00D6352C"/>
    <w:rsid w:val="00D6387E"/>
    <w:rsid w:val="00D63986"/>
    <w:rsid w:val="00D63BF8"/>
    <w:rsid w:val="00D63C29"/>
    <w:rsid w:val="00D63EAA"/>
    <w:rsid w:val="00D63FE7"/>
    <w:rsid w:val="00D6448A"/>
    <w:rsid w:val="00D6475C"/>
    <w:rsid w:val="00D64B7F"/>
    <w:rsid w:val="00D64C04"/>
    <w:rsid w:val="00D65001"/>
    <w:rsid w:val="00D6500F"/>
    <w:rsid w:val="00D65469"/>
    <w:rsid w:val="00D65699"/>
    <w:rsid w:val="00D659C3"/>
    <w:rsid w:val="00D65A8D"/>
    <w:rsid w:val="00D65AF9"/>
    <w:rsid w:val="00D65B14"/>
    <w:rsid w:val="00D65D11"/>
    <w:rsid w:val="00D65DE1"/>
    <w:rsid w:val="00D66161"/>
    <w:rsid w:val="00D66180"/>
    <w:rsid w:val="00D661A2"/>
    <w:rsid w:val="00D66277"/>
    <w:rsid w:val="00D6638F"/>
    <w:rsid w:val="00D6662C"/>
    <w:rsid w:val="00D66664"/>
    <w:rsid w:val="00D66680"/>
    <w:rsid w:val="00D6683D"/>
    <w:rsid w:val="00D6690E"/>
    <w:rsid w:val="00D6749C"/>
    <w:rsid w:val="00D67666"/>
    <w:rsid w:val="00D6785D"/>
    <w:rsid w:val="00D67BA4"/>
    <w:rsid w:val="00D67DD6"/>
    <w:rsid w:val="00D70067"/>
    <w:rsid w:val="00D70076"/>
    <w:rsid w:val="00D70252"/>
    <w:rsid w:val="00D7027A"/>
    <w:rsid w:val="00D7042A"/>
    <w:rsid w:val="00D70735"/>
    <w:rsid w:val="00D70813"/>
    <w:rsid w:val="00D70A5B"/>
    <w:rsid w:val="00D70E16"/>
    <w:rsid w:val="00D712C7"/>
    <w:rsid w:val="00D712CD"/>
    <w:rsid w:val="00D713E0"/>
    <w:rsid w:val="00D71414"/>
    <w:rsid w:val="00D718B3"/>
    <w:rsid w:val="00D71916"/>
    <w:rsid w:val="00D71A1B"/>
    <w:rsid w:val="00D71F89"/>
    <w:rsid w:val="00D72178"/>
    <w:rsid w:val="00D72684"/>
    <w:rsid w:val="00D728DF"/>
    <w:rsid w:val="00D729CE"/>
    <w:rsid w:val="00D72ADD"/>
    <w:rsid w:val="00D72BE6"/>
    <w:rsid w:val="00D72D06"/>
    <w:rsid w:val="00D72DEC"/>
    <w:rsid w:val="00D73145"/>
    <w:rsid w:val="00D7320A"/>
    <w:rsid w:val="00D73424"/>
    <w:rsid w:val="00D7364D"/>
    <w:rsid w:val="00D736B0"/>
    <w:rsid w:val="00D736D1"/>
    <w:rsid w:val="00D739A4"/>
    <w:rsid w:val="00D73D41"/>
    <w:rsid w:val="00D73E56"/>
    <w:rsid w:val="00D740BF"/>
    <w:rsid w:val="00D74137"/>
    <w:rsid w:val="00D74271"/>
    <w:rsid w:val="00D747F1"/>
    <w:rsid w:val="00D7499A"/>
    <w:rsid w:val="00D74BCC"/>
    <w:rsid w:val="00D74BFD"/>
    <w:rsid w:val="00D74C69"/>
    <w:rsid w:val="00D74F42"/>
    <w:rsid w:val="00D74FB5"/>
    <w:rsid w:val="00D75020"/>
    <w:rsid w:val="00D75136"/>
    <w:rsid w:val="00D75302"/>
    <w:rsid w:val="00D7544C"/>
    <w:rsid w:val="00D75739"/>
    <w:rsid w:val="00D75924"/>
    <w:rsid w:val="00D7598D"/>
    <w:rsid w:val="00D75A40"/>
    <w:rsid w:val="00D75A61"/>
    <w:rsid w:val="00D75B4D"/>
    <w:rsid w:val="00D75CA7"/>
    <w:rsid w:val="00D75DB7"/>
    <w:rsid w:val="00D75DE5"/>
    <w:rsid w:val="00D75E54"/>
    <w:rsid w:val="00D75F80"/>
    <w:rsid w:val="00D75FE4"/>
    <w:rsid w:val="00D761DC"/>
    <w:rsid w:val="00D76459"/>
    <w:rsid w:val="00D76464"/>
    <w:rsid w:val="00D764F1"/>
    <w:rsid w:val="00D76552"/>
    <w:rsid w:val="00D766C8"/>
    <w:rsid w:val="00D76A13"/>
    <w:rsid w:val="00D76A4A"/>
    <w:rsid w:val="00D76BEA"/>
    <w:rsid w:val="00D76CC3"/>
    <w:rsid w:val="00D77015"/>
    <w:rsid w:val="00D7722C"/>
    <w:rsid w:val="00D77410"/>
    <w:rsid w:val="00D77795"/>
    <w:rsid w:val="00D77CFF"/>
    <w:rsid w:val="00D803A5"/>
    <w:rsid w:val="00D8068E"/>
    <w:rsid w:val="00D806C3"/>
    <w:rsid w:val="00D80729"/>
    <w:rsid w:val="00D8077B"/>
    <w:rsid w:val="00D80791"/>
    <w:rsid w:val="00D8171E"/>
    <w:rsid w:val="00D817FA"/>
    <w:rsid w:val="00D81A89"/>
    <w:rsid w:val="00D81A8D"/>
    <w:rsid w:val="00D81BB5"/>
    <w:rsid w:val="00D81C6A"/>
    <w:rsid w:val="00D81E6C"/>
    <w:rsid w:val="00D81F09"/>
    <w:rsid w:val="00D82144"/>
    <w:rsid w:val="00D82268"/>
    <w:rsid w:val="00D8298C"/>
    <w:rsid w:val="00D829E2"/>
    <w:rsid w:val="00D82BA1"/>
    <w:rsid w:val="00D82DC8"/>
    <w:rsid w:val="00D82FD1"/>
    <w:rsid w:val="00D83463"/>
    <w:rsid w:val="00D83533"/>
    <w:rsid w:val="00D83648"/>
    <w:rsid w:val="00D836A9"/>
    <w:rsid w:val="00D83762"/>
    <w:rsid w:val="00D837FE"/>
    <w:rsid w:val="00D83BA0"/>
    <w:rsid w:val="00D83C4C"/>
    <w:rsid w:val="00D83D2C"/>
    <w:rsid w:val="00D83F98"/>
    <w:rsid w:val="00D840A2"/>
    <w:rsid w:val="00D8424E"/>
    <w:rsid w:val="00D8437D"/>
    <w:rsid w:val="00D843D7"/>
    <w:rsid w:val="00D843E6"/>
    <w:rsid w:val="00D844DE"/>
    <w:rsid w:val="00D84508"/>
    <w:rsid w:val="00D84591"/>
    <w:rsid w:val="00D84658"/>
    <w:rsid w:val="00D84754"/>
    <w:rsid w:val="00D8485B"/>
    <w:rsid w:val="00D8492D"/>
    <w:rsid w:val="00D84B10"/>
    <w:rsid w:val="00D84B4A"/>
    <w:rsid w:val="00D851DA"/>
    <w:rsid w:val="00D8524D"/>
    <w:rsid w:val="00D8526E"/>
    <w:rsid w:val="00D854EF"/>
    <w:rsid w:val="00D85535"/>
    <w:rsid w:val="00D8594E"/>
    <w:rsid w:val="00D85BBE"/>
    <w:rsid w:val="00D85CBF"/>
    <w:rsid w:val="00D85D9F"/>
    <w:rsid w:val="00D865C6"/>
    <w:rsid w:val="00D867F5"/>
    <w:rsid w:val="00D86852"/>
    <w:rsid w:val="00D86A85"/>
    <w:rsid w:val="00D86BF5"/>
    <w:rsid w:val="00D86E3A"/>
    <w:rsid w:val="00D870D6"/>
    <w:rsid w:val="00D871B9"/>
    <w:rsid w:val="00D87422"/>
    <w:rsid w:val="00D87488"/>
    <w:rsid w:val="00D874BA"/>
    <w:rsid w:val="00D875DB"/>
    <w:rsid w:val="00D87661"/>
    <w:rsid w:val="00D87B40"/>
    <w:rsid w:val="00D87C1D"/>
    <w:rsid w:val="00D90359"/>
    <w:rsid w:val="00D90403"/>
    <w:rsid w:val="00D904C4"/>
    <w:rsid w:val="00D905B1"/>
    <w:rsid w:val="00D905B9"/>
    <w:rsid w:val="00D9079B"/>
    <w:rsid w:val="00D907FF"/>
    <w:rsid w:val="00D90915"/>
    <w:rsid w:val="00D90CD6"/>
    <w:rsid w:val="00D90E64"/>
    <w:rsid w:val="00D91135"/>
    <w:rsid w:val="00D91272"/>
    <w:rsid w:val="00D912D3"/>
    <w:rsid w:val="00D9139F"/>
    <w:rsid w:val="00D91401"/>
    <w:rsid w:val="00D915FD"/>
    <w:rsid w:val="00D91751"/>
    <w:rsid w:val="00D917B6"/>
    <w:rsid w:val="00D9180A"/>
    <w:rsid w:val="00D918DB"/>
    <w:rsid w:val="00D91942"/>
    <w:rsid w:val="00D91ACE"/>
    <w:rsid w:val="00D91D50"/>
    <w:rsid w:val="00D923C7"/>
    <w:rsid w:val="00D9253B"/>
    <w:rsid w:val="00D9265B"/>
    <w:rsid w:val="00D9278D"/>
    <w:rsid w:val="00D927D5"/>
    <w:rsid w:val="00D9295C"/>
    <w:rsid w:val="00D92E56"/>
    <w:rsid w:val="00D92F2F"/>
    <w:rsid w:val="00D92F56"/>
    <w:rsid w:val="00D93204"/>
    <w:rsid w:val="00D9347A"/>
    <w:rsid w:val="00D9350C"/>
    <w:rsid w:val="00D937BB"/>
    <w:rsid w:val="00D9389F"/>
    <w:rsid w:val="00D93AC0"/>
    <w:rsid w:val="00D93D04"/>
    <w:rsid w:val="00D93D82"/>
    <w:rsid w:val="00D940B4"/>
    <w:rsid w:val="00D940C5"/>
    <w:rsid w:val="00D940FD"/>
    <w:rsid w:val="00D9413A"/>
    <w:rsid w:val="00D9432B"/>
    <w:rsid w:val="00D9452F"/>
    <w:rsid w:val="00D94713"/>
    <w:rsid w:val="00D94758"/>
    <w:rsid w:val="00D94844"/>
    <w:rsid w:val="00D94AEE"/>
    <w:rsid w:val="00D94B61"/>
    <w:rsid w:val="00D94C4F"/>
    <w:rsid w:val="00D94F58"/>
    <w:rsid w:val="00D94FEC"/>
    <w:rsid w:val="00D954FA"/>
    <w:rsid w:val="00D9555D"/>
    <w:rsid w:val="00D95610"/>
    <w:rsid w:val="00D957B9"/>
    <w:rsid w:val="00D95820"/>
    <w:rsid w:val="00D95920"/>
    <w:rsid w:val="00D9594D"/>
    <w:rsid w:val="00D959A9"/>
    <w:rsid w:val="00D95CC3"/>
    <w:rsid w:val="00D95E7F"/>
    <w:rsid w:val="00D95EE6"/>
    <w:rsid w:val="00D95F46"/>
    <w:rsid w:val="00D96332"/>
    <w:rsid w:val="00D96416"/>
    <w:rsid w:val="00D964FE"/>
    <w:rsid w:val="00D9688F"/>
    <w:rsid w:val="00D9693C"/>
    <w:rsid w:val="00D96B2E"/>
    <w:rsid w:val="00D96DF6"/>
    <w:rsid w:val="00D96E52"/>
    <w:rsid w:val="00D970B0"/>
    <w:rsid w:val="00D972E9"/>
    <w:rsid w:val="00D97327"/>
    <w:rsid w:val="00D97630"/>
    <w:rsid w:val="00D978BE"/>
    <w:rsid w:val="00D9797B"/>
    <w:rsid w:val="00D979B6"/>
    <w:rsid w:val="00D97A03"/>
    <w:rsid w:val="00D97A4F"/>
    <w:rsid w:val="00D97C6A"/>
    <w:rsid w:val="00D97EAF"/>
    <w:rsid w:val="00DA002E"/>
    <w:rsid w:val="00DA0A65"/>
    <w:rsid w:val="00DA0DFC"/>
    <w:rsid w:val="00DA10DB"/>
    <w:rsid w:val="00DA11B7"/>
    <w:rsid w:val="00DA1461"/>
    <w:rsid w:val="00DA1513"/>
    <w:rsid w:val="00DA16B7"/>
    <w:rsid w:val="00DA16D1"/>
    <w:rsid w:val="00DA178E"/>
    <w:rsid w:val="00DA189B"/>
    <w:rsid w:val="00DA18D9"/>
    <w:rsid w:val="00DA1B6D"/>
    <w:rsid w:val="00DA1B73"/>
    <w:rsid w:val="00DA1DF6"/>
    <w:rsid w:val="00DA2176"/>
    <w:rsid w:val="00DA21A2"/>
    <w:rsid w:val="00DA2208"/>
    <w:rsid w:val="00DA223F"/>
    <w:rsid w:val="00DA22B9"/>
    <w:rsid w:val="00DA22F4"/>
    <w:rsid w:val="00DA27E4"/>
    <w:rsid w:val="00DA2842"/>
    <w:rsid w:val="00DA2A44"/>
    <w:rsid w:val="00DA2A45"/>
    <w:rsid w:val="00DA2CD2"/>
    <w:rsid w:val="00DA2DBD"/>
    <w:rsid w:val="00DA31B5"/>
    <w:rsid w:val="00DA3281"/>
    <w:rsid w:val="00DA335B"/>
    <w:rsid w:val="00DA34EA"/>
    <w:rsid w:val="00DA358A"/>
    <w:rsid w:val="00DA378B"/>
    <w:rsid w:val="00DA38BD"/>
    <w:rsid w:val="00DA38C7"/>
    <w:rsid w:val="00DA3AD0"/>
    <w:rsid w:val="00DA3B69"/>
    <w:rsid w:val="00DA3E71"/>
    <w:rsid w:val="00DA3F72"/>
    <w:rsid w:val="00DA4253"/>
    <w:rsid w:val="00DA42B8"/>
    <w:rsid w:val="00DA4321"/>
    <w:rsid w:val="00DA45F3"/>
    <w:rsid w:val="00DA468C"/>
    <w:rsid w:val="00DA498D"/>
    <w:rsid w:val="00DA4A80"/>
    <w:rsid w:val="00DA4D61"/>
    <w:rsid w:val="00DA4DAF"/>
    <w:rsid w:val="00DA4ECB"/>
    <w:rsid w:val="00DA5043"/>
    <w:rsid w:val="00DA5047"/>
    <w:rsid w:val="00DA508C"/>
    <w:rsid w:val="00DA50C7"/>
    <w:rsid w:val="00DA5148"/>
    <w:rsid w:val="00DA52D6"/>
    <w:rsid w:val="00DA5357"/>
    <w:rsid w:val="00DA555E"/>
    <w:rsid w:val="00DA5625"/>
    <w:rsid w:val="00DA58CB"/>
    <w:rsid w:val="00DA59AD"/>
    <w:rsid w:val="00DA5A93"/>
    <w:rsid w:val="00DA5BFC"/>
    <w:rsid w:val="00DA5C2E"/>
    <w:rsid w:val="00DA6171"/>
    <w:rsid w:val="00DA621D"/>
    <w:rsid w:val="00DA6440"/>
    <w:rsid w:val="00DA64E6"/>
    <w:rsid w:val="00DA658B"/>
    <w:rsid w:val="00DA66A9"/>
    <w:rsid w:val="00DA67DB"/>
    <w:rsid w:val="00DA69FE"/>
    <w:rsid w:val="00DA6A17"/>
    <w:rsid w:val="00DA6B0B"/>
    <w:rsid w:val="00DA6B9B"/>
    <w:rsid w:val="00DA6BD0"/>
    <w:rsid w:val="00DA6C54"/>
    <w:rsid w:val="00DA6D34"/>
    <w:rsid w:val="00DA7167"/>
    <w:rsid w:val="00DA7366"/>
    <w:rsid w:val="00DA7771"/>
    <w:rsid w:val="00DA78AB"/>
    <w:rsid w:val="00DA7974"/>
    <w:rsid w:val="00DA7A17"/>
    <w:rsid w:val="00DA7B57"/>
    <w:rsid w:val="00DA7C18"/>
    <w:rsid w:val="00DA7D17"/>
    <w:rsid w:val="00DA7EDF"/>
    <w:rsid w:val="00DA7F1F"/>
    <w:rsid w:val="00DB00E1"/>
    <w:rsid w:val="00DB03F9"/>
    <w:rsid w:val="00DB045F"/>
    <w:rsid w:val="00DB0728"/>
    <w:rsid w:val="00DB0813"/>
    <w:rsid w:val="00DB0B14"/>
    <w:rsid w:val="00DB0C2E"/>
    <w:rsid w:val="00DB0D1A"/>
    <w:rsid w:val="00DB0D34"/>
    <w:rsid w:val="00DB0F94"/>
    <w:rsid w:val="00DB127F"/>
    <w:rsid w:val="00DB1331"/>
    <w:rsid w:val="00DB14DB"/>
    <w:rsid w:val="00DB15BD"/>
    <w:rsid w:val="00DB1977"/>
    <w:rsid w:val="00DB1A2A"/>
    <w:rsid w:val="00DB1E50"/>
    <w:rsid w:val="00DB1F30"/>
    <w:rsid w:val="00DB1F38"/>
    <w:rsid w:val="00DB1FF5"/>
    <w:rsid w:val="00DB2014"/>
    <w:rsid w:val="00DB223E"/>
    <w:rsid w:val="00DB23E5"/>
    <w:rsid w:val="00DB268B"/>
    <w:rsid w:val="00DB26BF"/>
    <w:rsid w:val="00DB2B6C"/>
    <w:rsid w:val="00DB2C34"/>
    <w:rsid w:val="00DB3323"/>
    <w:rsid w:val="00DB375C"/>
    <w:rsid w:val="00DB3912"/>
    <w:rsid w:val="00DB3933"/>
    <w:rsid w:val="00DB3A4B"/>
    <w:rsid w:val="00DB3EA9"/>
    <w:rsid w:val="00DB40BB"/>
    <w:rsid w:val="00DB413C"/>
    <w:rsid w:val="00DB41BE"/>
    <w:rsid w:val="00DB44F5"/>
    <w:rsid w:val="00DB4522"/>
    <w:rsid w:val="00DB4555"/>
    <w:rsid w:val="00DB4578"/>
    <w:rsid w:val="00DB458A"/>
    <w:rsid w:val="00DB47ED"/>
    <w:rsid w:val="00DB48F6"/>
    <w:rsid w:val="00DB4D24"/>
    <w:rsid w:val="00DB4D36"/>
    <w:rsid w:val="00DB4E58"/>
    <w:rsid w:val="00DB5344"/>
    <w:rsid w:val="00DB5450"/>
    <w:rsid w:val="00DB551A"/>
    <w:rsid w:val="00DB56D9"/>
    <w:rsid w:val="00DB5C51"/>
    <w:rsid w:val="00DB5DA0"/>
    <w:rsid w:val="00DB5FD3"/>
    <w:rsid w:val="00DB640E"/>
    <w:rsid w:val="00DB64F5"/>
    <w:rsid w:val="00DB6617"/>
    <w:rsid w:val="00DB67B4"/>
    <w:rsid w:val="00DB68AB"/>
    <w:rsid w:val="00DB6A05"/>
    <w:rsid w:val="00DB6D20"/>
    <w:rsid w:val="00DB6D7B"/>
    <w:rsid w:val="00DB6D96"/>
    <w:rsid w:val="00DB6E26"/>
    <w:rsid w:val="00DB6F38"/>
    <w:rsid w:val="00DB6F3B"/>
    <w:rsid w:val="00DB70ED"/>
    <w:rsid w:val="00DB71BC"/>
    <w:rsid w:val="00DB7464"/>
    <w:rsid w:val="00DB74DB"/>
    <w:rsid w:val="00DB7E7B"/>
    <w:rsid w:val="00DB7EA9"/>
    <w:rsid w:val="00DC0026"/>
    <w:rsid w:val="00DC01AB"/>
    <w:rsid w:val="00DC0215"/>
    <w:rsid w:val="00DC0292"/>
    <w:rsid w:val="00DC031A"/>
    <w:rsid w:val="00DC03A7"/>
    <w:rsid w:val="00DC04C5"/>
    <w:rsid w:val="00DC053E"/>
    <w:rsid w:val="00DC0599"/>
    <w:rsid w:val="00DC0704"/>
    <w:rsid w:val="00DC0908"/>
    <w:rsid w:val="00DC09B1"/>
    <w:rsid w:val="00DC0A10"/>
    <w:rsid w:val="00DC0AE7"/>
    <w:rsid w:val="00DC0BF6"/>
    <w:rsid w:val="00DC118D"/>
    <w:rsid w:val="00DC11CD"/>
    <w:rsid w:val="00DC1430"/>
    <w:rsid w:val="00DC1530"/>
    <w:rsid w:val="00DC15FB"/>
    <w:rsid w:val="00DC1685"/>
    <w:rsid w:val="00DC16FF"/>
    <w:rsid w:val="00DC1B21"/>
    <w:rsid w:val="00DC1BFD"/>
    <w:rsid w:val="00DC1C2F"/>
    <w:rsid w:val="00DC1E66"/>
    <w:rsid w:val="00DC20B5"/>
    <w:rsid w:val="00DC224C"/>
    <w:rsid w:val="00DC22E5"/>
    <w:rsid w:val="00DC26BE"/>
    <w:rsid w:val="00DC2A08"/>
    <w:rsid w:val="00DC2BCB"/>
    <w:rsid w:val="00DC2F86"/>
    <w:rsid w:val="00DC3190"/>
    <w:rsid w:val="00DC31D9"/>
    <w:rsid w:val="00DC32EB"/>
    <w:rsid w:val="00DC3629"/>
    <w:rsid w:val="00DC374B"/>
    <w:rsid w:val="00DC3848"/>
    <w:rsid w:val="00DC388E"/>
    <w:rsid w:val="00DC39CD"/>
    <w:rsid w:val="00DC3BDE"/>
    <w:rsid w:val="00DC3BE7"/>
    <w:rsid w:val="00DC3EB3"/>
    <w:rsid w:val="00DC3F76"/>
    <w:rsid w:val="00DC40DB"/>
    <w:rsid w:val="00DC4295"/>
    <w:rsid w:val="00DC459D"/>
    <w:rsid w:val="00DC47CA"/>
    <w:rsid w:val="00DC489E"/>
    <w:rsid w:val="00DC48CE"/>
    <w:rsid w:val="00DC4BE0"/>
    <w:rsid w:val="00DC4C62"/>
    <w:rsid w:val="00DC4D04"/>
    <w:rsid w:val="00DC4DB1"/>
    <w:rsid w:val="00DC4FC8"/>
    <w:rsid w:val="00DC4FE2"/>
    <w:rsid w:val="00DC5101"/>
    <w:rsid w:val="00DC55AB"/>
    <w:rsid w:val="00DC592C"/>
    <w:rsid w:val="00DC5BF8"/>
    <w:rsid w:val="00DC5C30"/>
    <w:rsid w:val="00DC5EC6"/>
    <w:rsid w:val="00DC600F"/>
    <w:rsid w:val="00DC65B4"/>
    <w:rsid w:val="00DC65E8"/>
    <w:rsid w:val="00DC67DA"/>
    <w:rsid w:val="00DC6A2F"/>
    <w:rsid w:val="00DC6C25"/>
    <w:rsid w:val="00DC6C4C"/>
    <w:rsid w:val="00DC6C60"/>
    <w:rsid w:val="00DC6DF6"/>
    <w:rsid w:val="00DC6E6E"/>
    <w:rsid w:val="00DC6EFA"/>
    <w:rsid w:val="00DC6F6A"/>
    <w:rsid w:val="00DC6F95"/>
    <w:rsid w:val="00DC7328"/>
    <w:rsid w:val="00DC7617"/>
    <w:rsid w:val="00DC7689"/>
    <w:rsid w:val="00DC7906"/>
    <w:rsid w:val="00DC7961"/>
    <w:rsid w:val="00DC7CFB"/>
    <w:rsid w:val="00DC7DE0"/>
    <w:rsid w:val="00DD0195"/>
    <w:rsid w:val="00DD061D"/>
    <w:rsid w:val="00DD07BD"/>
    <w:rsid w:val="00DD0958"/>
    <w:rsid w:val="00DD099F"/>
    <w:rsid w:val="00DD0A14"/>
    <w:rsid w:val="00DD0D0A"/>
    <w:rsid w:val="00DD0D72"/>
    <w:rsid w:val="00DD0E2A"/>
    <w:rsid w:val="00DD0E34"/>
    <w:rsid w:val="00DD0EB2"/>
    <w:rsid w:val="00DD0FCC"/>
    <w:rsid w:val="00DD103A"/>
    <w:rsid w:val="00DD1144"/>
    <w:rsid w:val="00DD12B6"/>
    <w:rsid w:val="00DD17D3"/>
    <w:rsid w:val="00DD1818"/>
    <w:rsid w:val="00DD183B"/>
    <w:rsid w:val="00DD1894"/>
    <w:rsid w:val="00DD1993"/>
    <w:rsid w:val="00DD1A86"/>
    <w:rsid w:val="00DD1BF1"/>
    <w:rsid w:val="00DD1C19"/>
    <w:rsid w:val="00DD1F2C"/>
    <w:rsid w:val="00DD279E"/>
    <w:rsid w:val="00DD285B"/>
    <w:rsid w:val="00DD2A8C"/>
    <w:rsid w:val="00DD2AD1"/>
    <w:rsid w:val="00DD2B5E"/>
    <w:rsid w:val="00DD2DA8"/>
    <w:rsid w:val="00DD30DE"/>
    <w:rsid w:val="00DD30FA"/>
    <w:rsid w:val="00DD38BE"/>
    <w:rsid w:val="00DD3A42"/>
    <w:rsid w:val="00DD3BB5"/>
    <w:rsid w:val="00DD3DFE"/>
    <w:rsid w:val="00DD407B"/>
    <w:rsid w:val="00DD414C"/>
    <w:rsid w:val="00DD42D0"/>
    <w:rsid w:val="00DD45FA"/>
    <w:rsid w:val="00DD465C"/>
    <w:rsid w:val="00DD4691"/>
    <w:rsid w:val="00DD4C69"/>
    <w:rsid w:val="00DD4D01"/>
    <w:rsid w:val="00DD4EB9"/>
    <w:rsid w:val="00DD4FAC"/>
    <w:rsid w:val="00DD545D"/>
    <w:rsid w:val="00DD55E6"/>
    <w:rsid w:val="00DD5650"/>
    <w:rsid w:val="00DD57D1"/>
    <w:rsid w:val="00DD5991"/>
    <w:rsid w:val="00DD5ABC"/>
    <w:rsid w:val="00DD5CB2"/>
    <w:rsid w:val="00DD5F4C"/>
    <w:rsid w:val="00DD5FD5"/>
    <w:rsid w:val="00DD60C8"/>
    <w:rsid w:val="00DD623A"/>
    <w:rsid w:val="00DD6499"/>
    <w:rsid w:val="00DD66A3"/>
    <w:rsid w:val="00DD679B"/>
    <w:rsid w:val="00DD69A2"/>
    <w:rsid w:val="00DD6E90"/>
    <w:rsid w:val="00DD6F29"/>
    <w:rsid w:val="00DD6F4A"/>
    <w:rsid w:val="00DD707C"/>
    <w:rsid w:val="00DD7144"/>
    <w:rsid w:val="00DD7A13"/>
    <w:rsid w:val="00DD7F8C"/>
    <w:rsid w:val="00DD7FC7"/>
    <w:rsid w:val="00DE0019"/>
    <w:rsid w:val="00DE006A"/>
    <w:rsid w:val="00DE0072"/>
    <w:rsid w:val="00DE04C5"/>
    <w:rsid w:val="00DE060E"/>
    <w:rsid w:val="00DE076F"/>
    <w:rsid w:val="00DE08BB"/>
    <w:rsid w:val="00DE0EB0"/>
    <w:rsid w:val="00DE0F70"/>
    <w:rsid w:val="00DE1097"/>
    <w:rsid w:val="00DE115A"/>
    <w:rsid w:val="00DE117C"/>
    <w:rsid w:val="00DE13B1"/>
    <w:rsid w:val="00DE147A"/>
    <w:rsid w:val="00DE16E4"/>
    <w:rsid w:val="00DE17CB"/>
    <w:rsid w:val="00DE185E"/>
    <w:rsid w:val="00DE1CB0"/>
    <w:rsid w:val="00DE1DC9"/>
    <w:rsid w:val="00DE1E18"/>
    <w:rsid w:val="00DE1FDD"/>
    <w:rsid w:val="00DE2117"/>
    <w:rsid w:val="00DE2154"/>
    <w:rsid w:val="00DE2264"/>
    <w:rsid w:val="00DE22F8"/>
    <w:rsid w:val="00DE2410"/>
    <w:rsid w:val="00DE2779"/>
    <w:rsid w:val="00DE28B0"/>
    <w:rsid w:val="00DE2CEA"/>
    <w:rsid w:val="00DE30C0"/>
    <w:rsid w:val="00DE30F5"/>
    <w:rsid w:val="00DE313C"/>
    <w:rsid w:val="00DE31C6"/>
    <w:rsid w:val="00DE33E2"/>
    <w:rsid w:val="00DE34E5"/>
    <w:rsid w:val="00DE3614"/>
    <w:rsid w:val="00DE3896"/>
    <w:rsid w:val="00DE3B5C"/>
    <w:rsid w:val="00DE3DE2"/>
    <w:rsid w:val="00DE3EB0"/>
    <w:rsid w:val="00DE4026"/>
    <w:rsid w:val="00DE4214"/>
    <w:rsid w:val="00DE452D"/>
    <w:rsid w:val="00DE47F2"/>
    <w:rsid w:val="00DE4ABF"/>
    <w:rsid w:val="00DE4B87"/>
    <w:rsid w:val="00DE4D6E"/>
    <w:rsid w:val="00DE5220"/>
    <w:rsid w:val="00DE560B"/>
    <w:rsid w:val="00DE5886"/>
    <w:rsid w:val="00DE58AB"/>
    <w:rsid w:val="00DE5DB3"/>
    <w:rsid w:val="00DE5F16"/>
    <w:rsid w:val="00DE6107"/>
    <w:rsid w:val="00DE6242"/>
    <w:rsid w:val="00DE627A"/>
    <w:rsid w:val="00DE6566"/>
    <w:rsid w:val="00DE65EB"/>
    <w:rsid w:val="00DE6602"/>
    <w:rsid w:val="00DE665D"/>
    <w:rsid w:val="00DE66F3"/>
    <w:rsid w:val="00DE673C"/>
    <w:rsid w:val="00DE6761"/>
    <w:rsid w:val="00DE7542"/>
    <w:rsid w:val="00DE7670"/>
    <w:rsid w:val="00DE794B"/>
    <w:rsid w:val="00DE7DBD"/>
    <w:rsid w:val="00DE7E77"/>
    <w:rsid w:val="00DF0105"/>
    <w:rsid w:val="00DF02FE"/>
    <w:rsid w:val="00DF03D7"/>
    <w:rsid w:val="00DF0AA1"/>
    <w:rsid w:val="00DF0AA5"/>
    <w:rsid w:val="00DF1013"/>
    <w:rsid w:val="00DF104C"/>
    <w:rsid w:val="00DF1176"/>
    <w:rsid w:val="00DF135E"/>
    <w:rsid w:val="00DF13F7"/>
    <w:rsid w:val="00DF15BF"/>
    <w:rsid w:val="00DF1719"/>
    <w:rsid w:val="00DF17DE"/>
    <w:rsid w:val="00DF1850"/>
    <w:rsid w:val="00DF1885"/>
    <w:rsid w:val="00DF1BDF"/>
    <w:rsid w:val="00DF1C6B"/>
    <w:rsid w:val="00DF1DE4"/>
    <w:rsid w:val="00DF1F05"/>
    <w:rsid w:val="00DF2359"/>
    <w:rsid w:val="00DF239B"/>
    <w:rsid w:val="00DF2525"/>
    <w:rsid w:val="00DF257D"/>
    <w:rsid w:val="00DF2611"/>
    <w:rsid w:val="00DF26D8"/>
    <w:rsid w:val="00DF2CA6"/>
    <w:rsid w:val="00DF31FE"/>
    <w:rsid w:val="00DF3429"/>
    <w:rsid w:val="00DF34CC"/>
    <w:rsid w:val="00DF38E2"/>
    <w:rsid w:val="00DF3B75"/>
    <w:rsid w:val="00DF3B95"/>
    <w:rsid w:val="00DF3BE4"/>
    <w:rsid w:val="00DF3CE1"/>
    <w:rsid w:val="00DF3CEC"/>
    <w:rsid w:val="00DF3DAE"/>
    <w:rsid w:val="00DF3EFB"/>
    <w:rsid w:val="00DF4316"/>
    <w:rsid w:val="00DF43AF"/>
    <w:rsid w:val="00DF447C"/>
    <w:rsid w:val="00DF449D"/>
    <w:rsid w:val="00DF45F8"/>
    <w:rsid w:val="00DF4795"/>
    <w:rsid w:val="00DF4A03"/>
    <w:rsid w:val="00DF4EB6"/>
    <w:rsid w:val="00DF4F13"/>
    <w:rsid w:val="00DF4F99"/>
    <w:rsid w:val="00DF506B"/>
    <w:rsid w:val="00DF50DA"/>
    <w:rsid w:val="00DF54F0"/>
    <w:rsid w:val="00DF5565"/>
    <w:rsid w:val="00DF556B"/>
    <w:rsid w:val="00DF58A3"/>
    <w:rsid w:val="00DF5984"/>
    <w:rsid w:val="00DF6361"/>
    <w:rsid w:val="00DF66E5"/>
    <w:rsid w:val="00DF6706"/>
    <w:rsid w:val="00DF68AC"/>
    <w:rsid w:val="00DF6BC8"/>
    <w:rsid w:val="00DF6C11"/>
    <w:rsid w:val="00DF6DF8"/>
    <w:rsid w:val="00DF6EF9"/>
    <w:rsid w:val="00DF6EFB"/>
    <w:rsid w:val="00DF6F3A"/>
    <w:rsid w:val="00DF709D"/>
    <w:rsid w:val="00DF74F6"/>
    <w:rsid w:val="00DF75F7"/>
    <w:rsid w:val="00DF7A97"/>
    <w:rsid w:val="00DF7BCB"/>
    <w:rsid w:val="00DF7FE5"/>
    <w:rsid w:val="00E000AA"/>
    <w:rsid w:val="00E00362"/>
    <w:rsid w:val="00E00398"/>
    <w:rsid w:val="00E004E3"/>
    <w:rsid w:val="00E007B5"/>
    <w:rsid w:val="00E00A3F"/>
    <w:rsid w:val="00E01243"/>
    <w:rsid w:val="00E0162C"/>
    <w:rsid w:val="00E016C6"/>
    <w:rsid w:val="00E01843"/>
    <w:rsid w:val="00E01933"/>
    <w:rsid w:val="00E01A92"/>
    <w:rsid w:val="00E01B29"/>
    <w:rsid w:val="00E01E89"/>
    <w:rsid w:val="00E01F86"/>
    <w:rsid w:val="00E0227B"/>
    <w:rsid w:val="00E02683"/>
    <w:rsid w:val="00E02911"/>
    <w:rsid w:val="00E02C33"/>
    <w:rsid w:val="00E02D22"/>
    <w:rsid w:val="00E02D45"/>
    <w:rsid w:val="00E02DE3"/>
    <w:rsid w:val="00E02E67"/>
    <w:rsid w:val="00E02EBF"/>
    <w:rsid w:val="00E02EED"/>
    <w:rsid w:val="00E02FAE"/>
    <w:rsid w:val="00E02FF7"/>
    <w:rsid w:val="00E03177"/>
    <w:rsid w:val="00E0326F"/>
    <w:rsid w:val="00E033FE"/>
    <w:rsid w:val="00E03A85"/>
    <w:rsid w:val="00E03AFD"/>
    <w:rsid w:val="00E03B19"/>
    <w:rsid w:val="00E03EE0"/>
    <w:rsid w:val="00E0455D"/>
    <w:rsid w:val="00E04911"/>
    <w:rsid w:val="00E04EFD"/>
    <w:rsid w:val="00E04F95"/>
    <w:rsid w:val="00E0503A"/>
    <w:rsid w:val="00E051B7"/>
    <w:rsid w:val="00E05271"/>
    <w:rsid w:val="00E052D1"/>
    <w:rsid w:val="00E05577"/>
    <w:rsid w:val="00E055CE"/>
    <w:rsid w:val="00E055E8"/>
    <w:rsid w:val="00E0573F"/>
    <w:rsid w:val="00E05A81"/>
    <w:rsid w:val="00E05D51"/>
    <w:rsid w:val="00E05F92"/>
    <w:rsid w:val="00E0607A"/>
    <w:rsid w:val="00E061DE"/>
    <w:rsid w:val="00E0637D"/>
    <w:rsid w:val="00E06686"/>
    <w:rsid w:val="00E067BE"/>
    <w:rsid w:val="00E0685E"/>
    <w:rsid w:val="00E0686F"/>
    <w:rsid w:val="00E06C50"/>
    <w:rsid w:val="00E06E3B"/>
    <w:rsid w:val="00E070C8"/>
    <w:rsid w:val="00E0711D"/>
    <w:rsid w:val="00E0713B"/>
    <w:rsid w:val="00E071B9"/>
    <w:rsid w:val="00E07559"/>
    <w:rsid w:val="00E0755C"/>
    <w:rsid w:val="00E0786E"/>
    <w:rsid w:val="00E07B34"/>
    <w:rsid w:val="00E07BF3"/>
    <w:rsid w:val="00E07E64"/>
    <w:rsid w:val="00E07E9A"/>
    <w:rsid w:val="00E07EB9"/>
    <w:rsid w:val="00E1001B"/>
    <w:rsid w:val="00E102BD"/>
    <w:rsid w:val="00E1040E"/>
    <w:rsid w:val="00E10559"/>
    <w:rsid w:val="00E1063D"/>
    <w:rsid w:val="00E10B0C"/>
    <w:rsid w:val="00E10BF1"/>
    <w:rsid w:val="00E1142D"/>
    <w:rsid w:val="00E118EE"/>
    <w:rsid w:val="00E11968"/>
    <w:rsid w:val="00E119CB"/>
    <w:rsid w:val="00E11CC3"/>
    <w:rsid w:val="00E11CF8"/>
    <w:rsid w:val="00E11D8B"/>
    <w:rsid w:val="00E11E87"/>
    <w:rsid w:val="00E11F98"/>
    <w:rsid w:val="00E1268B"/>
    <w:rsid w:val="00E12D84"/>
    <w:rsid w:val="00E12E28"/>
    <w:rsid w:val="00E12E83"/>
    <w:rsid w:val="00E12FC1"/>
    <w:rsid w:val="00E13158"/>
    <w:rsid w:val="00E1327C"/>
    <w:rsid w:val="00E13314"/>
    <w:rsid w:val="00E13478"/>
    <w:rsid w:val="00E13581"/>
    <w:rsid w:val="00E1363F"/>
    <w:rsid w:val="00E1379E"/>
    <w:rsid w:val="00E13C25"/>
    <w:rsid w:val="00E13CFB"/>
    <w:rsid w:val="00E144FE"/>
    <w:rsid w:val="00E14627"/>
    <w:rsid w:val="00E1471D"/>
    <w:rsid w:val="00E14C1A"/>
    <w:rsid w:val="00E14C6C"/>
    <w:rsid w:val="00E14E9E"/>
    <w:rsid w:val="00E14F29"/>
    <w:rsid w:val="00E15203"/>
    <w:rsid w:val="00E153C6"/>
    <w:rsid w:val="00E154AA"/>
    <w:rsid w:val="00E158B4"/>
    <w:rsid w:val="00E15B2F"/>
    <w:rsid w:val="00E15BE4"/>
    <w:rsid w:val="00E15F61"/>
    <w:rsid w:val="00E163FE"/>
    <w:rsid w:val="00E16582"/>
    <w:rsid w:val="00E166F1"/>
    <w:rsid w:val="00E16725"/>
    <w:rsid w:val="00E16BA8"/>
    <w:rsid w:val="00E16BE3"/>
    <w:rsid w:val="00E16F9E"/>
    <w:rsid w:val="00E1716A"/>
    <w:rsid w:val="00E1717D"/>
    <w:rsid w:val="00E174BA"/>
    <w:rsid w:val="00E177DE"/>
    <w:rsid w:val="00E17B87"/>
    <w:rsid w:val="00E17D65"/>
    <w:rsid w:val="00E17DB2"/>
    <w:rsid w:val="00E17EF1"/>
    <w:rsid w:val="00E17FB6"/>
    <w:rsid w:val="00E200F8"/>
    <w:rsid w:val="00E201B2"/>
    <w:rsid w:val="00E20B2C"/>
    <w:rsid w:val="00E20E95"/>
    <w:rsid w:val="00E21394"/>
    <w:rsid w:val="00E215E9"/>
    <w:rsid w:val="00E216AD"/>
    <w:rsid w:val="00E21A21"/>
    <w:rsid w:val="00E21D2E"/>
    <w:rsid w:val="00E21D32"/>
    <w:rsid w:val="00E21D81"/>
    <w:rsid w:val="00E220CC"/>
    <w:rsid w:val="00E22121"/>
    <w:rsid w:val="00E226CA"/>
    <w:rsid w:val="00E22975"/>
    <w:rsid w:val="00E22A6C"/>
    <w:rsid w:val="00E22CF6"/>
    <w:rsid w:val="00E22DAE"/>
    <w:rsid w:val="00E23303"/>
    <w:rsid w:val="00E236C8"/>
    <w:rsid w:val="00E238B3"/>
    <w:rsid w:val="00E23F36"/>
    <w:rsid w:val="00E24056"/>
    <w:rsid w:val="00E240F9"/>
    <w:rsid w:val="00E24129"/>
    <w:rsid w:val="00E24362"/>
    <w:rsid w:val="00E24844"/>
    <w:rsid w:val="00E24B2A"/>
    <w:rsid w:val="00E24B80"/>
    <w:rsid w:val="00E24C56"/>
    <w:rsid w:val="00E24F39"/>
    <w:rsid w:val="00E250E1"/>
    <w:rsid w:val="00E2511E"/>
    <w:rsid w:val="00E25488"/>
    <w:rsid w:val="00E25645"/>
    <w:rsid w:val="00E25698"/>
    <w:rsid w:val="00E25AC8"/>
    <w:rsid w:val="00E25DEC"/>
    <w:rsid w:val="00E25DED"/>
    <w:rsid w:val="00E25F97"/>
    <w:rsid w:val="00E26166"/>
    <w:rsid w:val="00E261F3"/>
    <w:rsid w:val="00E26237"/>
    <w:rsid w:val="00E262C9"/>
    <w:rsid w:val="00E26331"/>
    <w:rsid w:val="00E264FC"/>
    <w:rsid w:val="00E265EF"/>
    <w:rsid w:val="00E26640"/>
    <w:rsid w:val="00E266A8"/>
    <w:rsid w:val="00E26A7E"/>
    <w:rsid w:val="00E26B9D"/>
    <w:rsid w:val="00E26C67"/>
    <w:rsid w:val="00E26D72"/>
    <w:rsid w:val="00E26F77"/>
    <w:rsid w:val="00E2722F"/>
    <w:rsid w:val="00E27455"/>
    <w:rsid w:val="00E27515"/>
    <w:rsid w:val="00E2763A"/>
    <w:rsid w:val="00E277AC"/>
    <w:rsid w:val="00E278AB"/>
    <w:rsid w:val="00E279B8"/>
    <w:rsid w:val="00E27C66"/>
    <w:rsid w:val="00E3001B"/>
    <w:rsid w:val="00E30B34"/>
    <w:rsid w:val="00E30B3B"/>
    <w:rsid w:val="00E30BF7"/>
    <w:rsid w:val="00E30C6C"/>
    <w:rsid w:val="00E30E13"/>
    <w:rsid w:val="00E30E35"/>
    <w:rsid w:val="00E31009"/>
    <w:rsid w:val="00E310A3"/>
    <w:rsid w:val="00E311B7"/>
    <w:rsid w:val="00E31526"/>
    <w:rsid w:val="00E31916"/>
    <w:rsid w:val="00E319FE"/>
    <w:rsid w:val="00E31AAF"/>
    <w:rsid w:val="00E31BA1"/>
    <w:rsid w:val="00E31C98"/>
    <w:rsid w:val="00E31D33"/>
    <w:rsid w:val="00E31F89"/>
    <w:rsid w:val="00E320C3"/>
    <w:rsid w:val="00E32106"/>
    <w:rsid w:val="00E32248"/>
    <w:rsid w:val="00E32279"/>
    <w:rsid w:val="00E322CF"/>
    <w:rsid w:val="00E32395"/>
    <w:rsid w:val="00E32936"/>
    <w:rsid w:val="00E32B2B"/>
    <w:rsid w:val="00E32B9D"/>
    <w:rsid w:val="00E32FE0"/>
    <w:rsid w:val="00E3339C"/>
    <w:rsid w:val="00E33733"/>
    <w:rsid w:val="00E337A1"/>
    <w:rsid w:val="00E3386A"/>
    <w:rsid w:val="00E33ADB"/>
    <w:rsid w:val="00E33BFF"/>
    <w:rsid w:val="00E3409E"/>
    <w:rsid w:val="00E341BA"/>
    <w:rsid w:val="00E342A9"/>
    <w:rsid w:val="00E3439C"/>
    <w:rsid w:val="00E3465D"/>
    <w:rsid w:val="00E346A8"/>
    <w:rsid w:val="00E346FC"/>
    <w:rsid w:val="00E34708"/>
    <w:rsid w:val="00E347EB"/>
    <w:rsid w:val="00E3481F"/>
    <w:rsid w:val="00E34EA6"/>
    <w:rsid w:val="00E34F79"/>
    <w:rsid w:val="00E350CF"/>
    <w:rsid w:val="00E35224"/>
    <w:rsid w:val="00E35450"/>
    <w:rsid w:val="00E35747"/>
    <w:rsid w:val="00E35A33"/>
    <w:rsid w:val="00E35BB0"/>
    <w:rsid w:val="00E35BEB"/>
    <w:rsid w:val="00E35E64"/>
    <w:rsid w:val="00E36064"/>
    <w:rsid w:val="00E360B3"/>
    <w:rsid w:val="00E363B1"/>
    <w:rsid w:val="00E36549"/>
    <w:rsid w:val="00E365B2"/>
    <w:rsid w:val="00E365F1"/>
    <w:rsid w:val="00E36881"/>
    <w:rsid w:val="00E36A04"/>
    <w:rsid w:val="00E37129"/>
    <w:rsid w:val="00E3794B"/>
    <w:rsid w:val="00E37C5C"/>
    <w:rsid w:val="00E37CD2"/>
    <w:rsid w:val="00E37F26"/>
    <w:rsid w:val="00E4031F"/>
    <w:rsid w:val="00E40706"/>
    <w:rsid w:val="00E40CCF"/>
    <w:rsid w:val="00E40D41"/>
    <w:rsid w:val="00E40E09"/>
    <w:rsid w:val="00E40FAD"/>
    <w:rsid w:val="00E41613"/>
    <w:rsid w:val="00E41729"/>
    <w:rsid w:val="00E41B78"/>
    <w:rsid w:val="00E41C11"/>
    <w:rsid w:val="00E41CF5"/>
    <w:rsid w:val="00E41DBF"/>
    <w:rsid w:val="00E42432"/>
    <w:rsid w:val="00E42720"/>
    <w:rsid w:val="00E42752"/>
    <w:rsid w:val="00E429EA"/>
    <w:rsid w:val="00E42A9D"/>
    <w:rsid w:val="00E42E95"/>
    <w:rsid w:val="00E42EA6"/>
    <w:rsid w:val="00E42EE9"/>
    <w:rsid w:val="00E42FF3"/>
    <w:rsid w:val="00E431C4"/>
    <w:rsid w:val="00E43400"/>
    <w:rsid w:val="00E43473"/>
    <w:rsid w:val="00E43740"/>
    <w:rsid w:val="00E43E94"/>
    <w:rsid w:val="00E44012"/>
    <w:rsid w:val="00E44091"/>
    <w:rsid w:val="00E440BB"/>
    <w:rsid w:val="00E4414E"/>
    <w:rsid w:val="00E441F3"/>
    <w:rsid w:val="00E444A1"/>
    <w:rsid w:val="00E44510"/>
    <w:rsid w:val="00E445DD"/>
    <w:rsid w:val="00E44AAA"/>
    <w:rsid w:val="00E4518D"/>
    <w:rsid w:val="00E451DA"/>
    <w:rsid w:val="00E45338"/>
    <w:rsid w:val="00E4535E"/>
    <w:rsid w:val="00E45429"/>
    <w:rsid w:val="00E458BC"/>
    <w:rsid w:val="00E45923"/>
    <w:rsid w:val="00E45965"/>
    <w:rsid w:val="00E45E4A"/>
    <w:rsid w:val="00E46233"/>
    <w:rsid w:val="00E46272"/>
    <w:rsid w:val="00E46289"/>
    <w:rsid w:val="00E467AC"/>
    <w:rsid w:val="00E4684E"/>
    <w:rsid w:val="00E46898"/>
    <w:rsid w:val="00E46A01"/>
    <w:rsid w:val="00E46C68"/>
    <w:rsid w:val="00E46DBB"/>
    <w:rsid w:val="00E46F74"/>
    <w:rsid w:val="00E46F8B"/>
    <w:rsid w:val="00E47012"/>
    <w:rsid w:val="00E4713F"/>
    <w:rsid w:val="00E47215"/>
    <w:rsid w:val="00E47512"/>
    <w:rsid w:val="00E476E9"/>
    <w:rsid w:val="00E4783D"/>
    <w:rsid w:val="00E47A4B"/>
    <w:rsid w:val="00E47A51"/>
    <w:rsid w:val="00E47CF7"/>
    <w:rsid w:val="00E47D68"/>
    <w:rsid w:val="00E47DD2"/>
    <w:rsid w:val="00E50089"/>
    <w:rsid w:val="00E503D9"/>
    <w:rsid w:val="00E50658"/>
    <w:rsid w:val="00E507BC"/>
    <w:rsid w:val="00E50A51"/>
    <w:rsid w:val="00E50D62"/>
    <w:rsid w:val="00E50D8F"/>
    <w:rsid w:val="00E50DA5"/>
    <w:rsid w:val="00E50DB9"/>
    <w:rsid w:val="00E5196F"/>
    <w:rsid w:val="00E51CE7"/>
    <w:rsid w:val="00E52047"/>
    <w:rsid w:val="00E52349"/>
    <w:rsid w:val="00E523AF"/>
    <w:rsid w:val="00E52698"/>
    <w:rsid w:val="00E5280C"/>
    <w:rsid w:val="00E52B77"/>
    <w:rsid w:val="00E52E9E"/>
    <w:rsid w:val="00E532E8"/>
    <w:rsid w:val="00E53428"/>
    <w:rsid w:val="00E5348C"/>
    <w:rsid w:val="00E5354F"/>
    <w:rsid w:val="00E53695"/>
    <w:rsid w:val="00E5378E"/>
    <w:rsid w:val="00E53E03"/>
    <w:rsid w:val="00E53F8C"/>
    <w:rsid w:val="00E541A5"/>
    <w:rsid w:val="00E5427E"/>
    <w:rsid w:val="00E546AF"/>
    <w:rsid w:val="00E54A25"/>
    <w:rsid w:val="00E54C01"/>
    <w:rsid w:val="00E54C37"/>
    <w:rsid w:val="00E54DB4"/>
    <w:rsid w:val="00E54F6C"/>
    <w:rsid w:val="00E55172"/>
    <w:rsid w:val="00E55255"/>
    <w:rsid w:val="00E5531E"/>
    <w:rsid w:val="00E55459"/>
    <w:rsid w:val="00E555A6"/>
    <w:rsid w:val="00E55AA0"/>
    <w:rsid w:val="00E55D33"/>
    <w:rsid w:val="00E55E45"/>
    <w:rsid w:val="00E55E51"/>
    <w:rsid w:val="00E55FEB"/>
    <w:rsid w:val="00E560DA"/>
    <w:rsid w:val="00E56286"/>
    <w:rsid w:val="00E56489"/>
    <w:rsid w:val="00E5650B"/>
    <w:rsid w:val="00E56511"/>
    <w:rsid w:val="00E567BA"/>
    <w:rsid w:val="00E567C4"/>
    <w:rsid w:val="00E567D1"/>
    <w:rsid w:val="00E569A8"/>
    <w:rsid w:val="00E56BF8"/>
    <w:rsid w:val="00E56C85"/>
    <w:rsid w:val="00E56D14"/>
    <w:rsid w:val="00E56DFF"/>
    <w:rsid w:val="00E57425"/>
    <w:rsid w:val="00E57891"/>
    <w:rsid w:val="00E57A3B"/>
    <w:rsid w:val="00E57AF0"/>
    <w:rsid w:val="00E600DA"/>
    <w:rsid w:val="00E60106"/>
    <w:rsid w:val="00E602C9"/>
    <w:rsid w:val="00E604FF"/>
    <w:rsid w:val="00E60854"/>
    <w:rsid w:val="00E60870"/>
    <w:rsid w:val="00E60BC1"/>
    <w:rsid w:val="00E60CCA"/>
    <w:rsid w:val="00E60E19"/>
    <w:rsid w:val="00E60EA5"/>
    <w:rsid w:val="00E60EF4"/>
    <w:rsid w:val="00E6136D"/>
    <w:rsid w:val="00E61456"/>
    <w:rsid w:val="00E615CF"/>
    <w:rsid w:val="00E615D4"/>
    <w:rsid w:val="00E61718"/>
    <w:rsid w:val="00E6193A"/>
    <w:rsid w:val="00E61A00"/>
    <w:rsid w:val="00E61A09"/>
    <w:rsid w:val="00E61B6C"/>
    <w:rsid w:val="00E61C55"/>
    <w:rsid w:val="00E61DA8"/>
    <w:rsid w:val="00E61E3D"/>
    <w:rsid w:val="00E62110"/>
    <w:rsid w:val="00E621B6"/>
    <w:rsid w:val="00E626F4"/>
    <w:rsid w:val="00E629EB"/>
    <w:rsid w:val="00E62AE6"/>
    <w:rsid w:val="00E62CCD"/>
    <w:rsid w:val="00E6310B"/>
    <w:rsid w:val="00E6340F"/>
    <w:rsid w:val="00E6382D"/>
    <w:rsid w:val="00E6393D"/>
    <w:rsid w:val="00E63AA7"/>
    <w:rsid w:val="00E63C52"/>
    <w:rsid w:val="00E63DA0"/>
    <w:rsid w:val="00E63E89"/>
    <w:rsid w:val="00E63EA2"/>
    <w:rsid w:val="00E642CE"/>
    <w:rsid w:val="00E644A9"/>
    <w:rsid w:val="00E64664"/>
    <w:rsid w:val="00E64CBD"/>
    <w:rsid w:val="00E64D1B"/>
    <w:rsid w:val="00E64FEC"/>
    <w:rsid w:val="00E6539F"/>
    <w:rsid w:val="00E656EF"/>
    <w:rsid w:val="00E656F9"/>
    <w:rsid w:val="00E658FE"/>
    <w:rsid w:val="00E659FD"/>
    <w:rsid w:val="00E65B68"/>
    <w:rsid w:val="00E66128"/>
    <w:rsid w:val="00E6624B"/>
    <w:rsid w:val="00E663C1"/>
    <w:rsid w:val="00E66711"/>
    <w:rsid w:val="00E667BE"/>
    <w:rsid w:val="00E66974"/>
    <w:rsid w:val="00E669AE"/>
    <w:rsid w:val="00E66AFB"/>
    <w:rsid w:val="00E66C49"/>
    <w:rsid w:val="00E66C96"/>
    <w:rsid w:val="00E66EBF"/>
    <w:rsid w:val="00E67010"/>
    <w:rsid w:val="00E670C0"/>
    <w:rsid w:val="00E673B0"/>
    <w:rsid w:val="00E6770B"/>
    <w:rsid w:val="00E67827"/>
    <w:rsid w:val="00E6794B"/>
    <w:rsid w:val="00E67B41"/>
    <w:rsid w:val="00E67DEC"/>
    <w:rsid w:val="00E67F27"/>
    <w:rsid w:val="00E67F5D"/>
    <w:rsid w:val="00E67F9F"/>
    <w:rsid w:val="00E70316"/>
    <w:rsid w:val="00E70321"/>
    <w:rsid w:val="00E705B8"/>
    <w:rsid w:val="00E70639"/>
    <w:rsid w:val="00E70980"/>
    <w:rsid w:val="00E70B6D"/>
    <w:rsid w:val="00E70F3E"/>
    <w:rsid w:val="00E70FA7"/>
    <w:rsid w:val="00E710D8"/>
    <w:rsid w:val="00E711CA"/>
    <w:rsid w:val="00E711D0"/>
    <w:rsid w:val="00E7174A"/>
    <w:rsid w:val="00E71971"/>
    <w:rsid w:val="00E71977"/>
    <w:rsid w:val="00E71C4B"/>
    <w:rsid w:val="00E71CB6"/>
    <w:rsid w:val="00E71CC9"/>
    <w:rsid w:val="00E71D03"/>
    <w:rsid w:val="00E71DA5"/>
    <w:rsid w:val="00E720DF"/>
    <w:rsid w:val="00E7224E"/>
    <w:rsid w:val="00E72341"/>
    <w:rsid w:val="00E726FD"/>
    <w:rsid w:val="00E728CD"/>
    <w:rsid w:val="00E72B2F"/>
    <w:rsid w:val="00E730FD"/>
    <w:rsid w:val="00E73118"/>
    <w:rsid w:val="00E73390"/>
    <w:rsid w:val="00E7361B"/>
    <w:rsid w:val="00E73E50"/>
    <w:rsid w:val="00E740EF"/>
    <w:rsid w:val="00E7432B"/>
    <w:rsid w:val="00E743DC"/>
    <w:rsid w:val="00E743F0"/>
    <w:rsid w:val="00E744B6"/>
    <w:rsid w:val="00E74524"/>
    <w:rsid w:val="00E7453D"/>
    <w:rsid w:val="00E7460A"/>
    <w:rsid w:val="00E746DF"/>
    <w:rsid w:val="00E74704"/>
    <w:rsid w:val="00E747DA"/>
    <w:rsid w:val="00E74B0D"/>
    <w:rsid w:val="00E74FD5"/>
    <w:rsid w:val="00E7504C"/>
    <w:rsid w:val="00E75197"/>
    <w:rsid w:val="00E75AC0"/>
    <w:rsid w:val="00E75C08"/>
    <w:rsid w:val="00E75C9D"/>
    <w:rsid w:val="00E75E08"/>
    <w:rsid w:val="00E760A3"/>
    <w:rsid w:val="00E7630D"/>
    <w:rsid w:val="00E7646E"/>
    <w:rsid w:val="00E76477"/>
    <w:rsid w:val="00E7659D"/>
    <w:rsid w:val="00E76757"/>
    <w:rsid w:val="00E76768"/>
    <w:rsid w:val="00E76AD2"/>
    <w:rsid w:val="00E76D23"/>
    <w:rsid w:val="00E76FEF"/>
    <w:rsid w:val="00E770D8"/>
    <w:rsid w:val="00E7755D"/>
    <w:rsid w:val="00E77629"/>
    <w:rsid w:val="00E77653"/>
    <w:rsid w:val="00E77725"/>
    <w:rsid w:val="00E778FE"/>
    <w:rsid w:val="00E77A53"/>
    <w:rsid w:val="00E77BAC"/>
    <w:rsid w:val="00E77C8E"/>
    <w:rsid w:val="00E77CCA"/>
    <w:rsid w:val="00E77CCE"/>
    <w:rsid w:val="00E802EC"/>
    <w:rsid w:val="00E803D6"/>
    <w:rsid w:val="00E804D3"/>
    <w:rsid w:val="00E80531"/>
    <w:rsid w:val="00E8061D"/>
    <w:rsid w:val="00E80633"/>
    <w:rsid w:val="00E807D1"/>
    <w:rsid w:val="00E80817"/>
    <w:rsid w:val="00E8092B"/>
    <w:rsid w:val="00E809EE"/>
    <w:rsid w:val="00E80A59"/>
    <w:rsid w:val="00E80A8C"/>
    <w:rsid w:val="00E80AD8"/>
    <w:rsid w:val="00E80CDD"/>
    <w:rsid w:val="00E80E8E"/>
    <w:rsid w:val="00E811EE"/>
    <w:rsid w:val="00E811F6"/>
    <w:rsid w:val="00E81636"/>
    <w:rsid w:val="00E8183C"/>
    <w:rsid w:val="00E818C3"/>
    <w:rsid w:val="00E81BA0"/>
    <w:rsid w:val="00E81C90"/>
    <w:rsid w:val="00E82111"/>
    <w:rsid w:val="00E823AD"/>
    <w:rsid w:val="00E8274C"/>
    <w:rsid w:val="00E82862"/>
    <w:rsid w:val="00E82A63"/>
    <w:rsid w:val="00E82CCB"/>
    <w:rsid w:val="00E82CE9"/>
    <w:rsid w:val="00E82D79"/>
    <w:rsid w:val="00E82E6F"/>
    <w:rsid w:val="00E83044"/>
    <w:rsid w:val="00E83579"/>
    <w:rsid w:val="00E83777"/>
    <w:rsid w:val="00E83853"/>
    <w:rsid w:val="00E83A14"/>
    <w:rsid w:val="00E83C17"/>
    <w:rsid w:val="00E844B5"/>
    <w:rsid w:val="00E845A6"/>
    <w:rsid w:val="00E845D2"/>
    <w:rsid w:val="00E84718"/>
    <w:rsid w:val="00E84C29"/>
    <w:rsid w:val="00E84FE7"/>
    <w:rsid w:val="00E851AC"/>
    <w:rsid w:val="00E85538"/>
    <w:rsid w:val="00E85627"/>
    <w:rsid w:val="00E85D18"/>
    <w:rsid w:val="00E85EBC"/>
    <w:rsid w:val="00E86037"/>
    <w:rsid w:val="00E862B0"/>
    <w:rsid w:val="00E862BB"/>
    <w:rsid w:val="00E8635E"/>
    <w:rsid w:val="00E863F8"/>
    <w:rsid w:val="00E864AB"/>
    <w:rsid w:val="00E8697A"/>
    <w:rsid w:val="00E86A70"/>
    <w:rsid w:val="00E86B95"/>
    <w:rsid w:val="00E86C15"/>
    <w:rsid w:val="00E86CFE"/>
    <w:rsid w:val="00E86E05"/>
    <w:rsid w:val="00E86E26"/>
    <w:rsid w:val="00E870A7"/>
    <w:rsid w:val="00E87213"/>
    <w:rsid w:val="00E87472"/>
    <w:rsid w:val="00E877A6"/>
    <w:rsid w:val="00E9052A"/>
    <w:rsid w:val="00E907CA"/>
    <w:rsid w:val="00E90B68"/>
    <w:rsid w:val="00E90C06"/>
    <w:rsid w:val="00E90D78"/>
    <w:rsid w:val="00E90EE3"/>
    <w:rsid w:val="00E90F06"/>
    <w:rsid w:val="00E91257"/>
    <w:rsid w:val="00E919AB"/>
    <w:rsid w:val="00E91A48"/>
    <w:rsid w:val="00E92163"/>
    <w:rsid w:val="00E9256A"/>
    <w:rsid w:val="00E92938"/>
    <w:rsid w:val="00E9296F"/>
    <w:rsid w:val="00E929AF"/>
    <w:rsid w:val="00E93092"/>
    <w:rsid w:val="00E930E2"/>
    <w:rsid w:val="00E93183"/>
    <w:rsid w:val="00E931E2"/>
    <w:rsid w:val="00E9346C"/>
    <w:rsid w:val="00E9367C"/>
    <w:rsid w:val="00E9373C"/>
    <w:rsid w:val="00E93A38"/>
    <w:rsid w:val="00E93CBE"/>
    <w:rsid w:val="00E93CD6"/>
    <w:rsid w:val="00E93E81"/>
    <w:rsid w:val="00E940DC"/>
    <w:rsid w:val="00E941A6"/>
    <w:rsid w:val="00E9433D"/>
    <w:rsid w:val="00E94C7B"/>
    <w:rsid w:val="00E94D56"/>
    <w:rsid w:val="00E94E4E"/>
    <w:rsid w:val="00E9505C"/>
    <w:rsid w:val="00E954D0"/>
    <w:rsid w:val="00E9559C"/>
    <w:rsid w:val="00E95612"/>
    <w:rsid w:val="00E957EF"/>
    <w:rsid w:val="00E95A65"/>
    <w:rsid w:val="00E95AC5"/>
    <w:rsid w:val="00E95B8E"/>
    <w:rsid w:val="00E95BC1"/>
    <w:rsid w:val="00E95EAA"/>
    <w:rsid w:val="00E95FC5"/>
    <w:rsid w:val="00E96016"/>
    <w:rsid w:val="00E9622D"/>
    <w:rsid w:val="00E963BA"/>
    <w:rsid w:val="00E9640A"/>
    <w:rsid w:val="00E9650A"/>
    <w:rsid w:val="00E9667F"/>
    <w:rsid w:val="00E966CD"/>
    <w:rsid w:val="00E966D8"/>
    <w:rsid w:val="00E9684A"/>
    <w:rsid w:val="00E96B28"/>
    <w:rsid w:val="00E96C94"/>
    <w:rsid w:val="00E972E4"/>
    <w:rsid w:val="00E9730D"/>
    <w:rsid w:val="00E9732D"/>
    <w:rsid w:val="00E973A9"/>
    <w:rsid w:val="00E973FF"/>
    <w:rsid w:val="00E974BA"/>
    <w:rsid w:val="00E97C9E"/>
    <w:rsid w:val="00E97CE9"/>
    <w:rsid w:val="00E97EC4"/>
    <w:rsid w:val="00E97EEE"/>
    <w:rsid w:val="00E97EF1"/>
    <w:rsid w:val="00EA00E6"/>
    <w:rsid w:val="00EA0148"/>
    <w:rsid w:val="00EA0398"/>
    <w:rsid w:val="00EA0890"/>
    <w:rsid w:val="00EA08AC"/>
    <w:rsid w:val="00EA0978"/>
    <w:rsid w:val="00EA0997"/>
    <w:rsid w:val="00EA0CEC"/>
    <w:rsid w:val="00EA0DBA"/>
    <w:rsid w:val="00EA1194"/>
    <w:rsid w:val="00EA11BC"/>
    <w:rsid w:val="00EA1369"/>
    <w:rsid w:val="00EA13E3"/>
    <w:rsid w:val="00EA181A"/>
    <w:rsid w:val="00EA181C"/>
    <w:rsid w:val="00EA1AE0"/>
    <w:rsid w:val="00EA1B0A"/>
    <w:rsid w:val="00EA1E1C"/>
    <w:rsid w:val="00EA1E7B"/>
    <w:rsid w:val="00EA1EB5"/>
    <w:rsid w:val="00EA1F05"/>
    <w:rsid w:val="00EA1F5B"/>
    <w:rsid w:val="00EA1F60"/>
    <w:rsid w:val="00EA1FDB"/>
    <w:rsid w:val="00EA1FDD"/>
    <w:rsid w:val="00EA20C9"/>
    <w:rsid w:val="00EA20DA"/>
    <w:rsid w:val="00EA20DE"/>
    <w:rsid w:val="00EA2204"/>
    <w:rsid w:val="00EA2476"/>
    <w:rsid w:val="00EA251B"/>
    <w:rsid w:val="00EA2525"/>
    <w:rsid w:val="00EA2629"/>
    <w:rsid w:val="00EA2AE1"/>
    <w:rsid w:val="00EA2D62"/>
    <w:rsid w:val="00EA3620"/>
    <w:rsid w:val="00EA3773"/>
    <w:rsid w:val="00EA3A57"/>
    <w:rsid w:val="00EA3B2E"/>
    <w:rsid w:val="00EA3C44"/>
    <w:rsid w:val="00EA3C56"/>
    <w:rsid w:val="00EA4135"/>
    <w:rsid w:val="00EA4347"/>
    <w:rsid w:val="00EA4454"/>
    <w:rsid w:val="00EA44F4"/>
    <w:rsid w:val="00EA4577"/>
    <w:rsid w:val="00EA48E4"/>
    <w:rsid w:val="00EA4915"/>
    <w:rsid w:val="00EA4946"/>
    <w:rsid w:val="00EA4C8C"/>
    <w:rsid w:val="00EA52A0"/>
    <w:rsid w:val="00EA56F6"/>
    <w:rsid w:val="00EA5990"/>
    <w:rsid w:val="00EA5A2A"/>
    <w:rsid w:val="00EA5C30"/>
    <w:rsid w:val="00EA5C7B"/>
    <w:rsid w:val="00EA5CB4"/>
    <w:rsid w:val="00EA5D7E"/>
    <w:rsid w:val="00EA5E31"/>
    <w:rsid w:val="00EA5FCF"/>
    <w:rsid w:val="00EA6035"/>
    <w:rsid w:val="00EA6047"/>
    <w:rsid w:val="00EA6207"/>
    <w:rsid w:val="00EA6441"/>
    <w:rsid w:val="00EA662D"/>
    <w:rsid w:val="00EA6D86"/>
    <w:rsid w:val="00EA6FEC"/>
    <w:rsid w:val="00EA70E5"/>
    <w:rsid w:val="00EA76BB"/>
    <w:rsid w:val="00EA7D6B"/>
    <w:rsid w:val="00EA7D7F"/>
    <w:rsid w:val="00EB0263"/>
    <w:rsid w:val="00EB0328"/>
    <w:rsid w:val="00EB03D9"/>
    <w:rsid w:val="00EB05E3"/>
    <w:rsid w:val="00EB0910"/>
    <w:rsid w:val="00EB0B04"/>
    <w:rsid w:val="00EB0EF6"/>
    <w:rsid w:val="00EB0F47"/>
    <w:rsid w:val="00EB112C"/>
    <w:rsid w:val="00EB157E"/>
    <w:rsid w:val="00EB158E"/>
    <w:rsid w:val="00EB1808"/>
    <w:rsid w:val="00EB19F0"/>
    <w:rsid w:val="00EB1ABE"/>
    <w:rsid w:val="00EB1E16"/>
    <w:rsid w:val="00EB2065"/>
    <w:rsid w:val="00EB2313"/>
    <w:rsid w:val="00EB23B8"/>
    <w:rsid w:val="00EB2529"/>
    <w:rsid w:val="00EB2608"/>
    <w:rsid w:val="00EB291F"/>
    <w:rsid w:val="00EB2C0E"/>
    <w:rsid w:val="00EB2C43"/>
    <w:rsid w:val="00EB2C7E"/>
    <w:rsid w:val="00EB2DD0"/>
    <w:rsid w:val="00EB2F33"/>
    <w:rsid w:val="00EB3282"/>
    <w:rsid w:val="00EB340C"/>
    <w:rsid w:val="00EB3448"/>
    <w:rsid w:val="00EB34C6"/>
    <w:rsid w:val="00EB3974"/>
    <w:rsid w:val="00EB3A1B"/>
    <w:rsid w:val="00EB3B13"/>
    <w:rsid w:val="00EB3BC4"/>
    <w:rsid w:val="00EB441F"/>
    <w:rsid w:val="00EB45AD"/>
    <w:rsid w:val="00EB4870"/>
    <w:rsid w:val="00EB4A9E"/>
    <w:rsid w:val="00EB4CF6"/>
    <w:rsid w:val="00EB4E77"/>
    <w:rsid w:val="00EB556D"/>
    <w:rsid w:val="00EB559D"/>
    <w:rsid w:val="00EB56C6"/>
    <w:rsid w:val="00EB595E"/>
    <w:rsid w:val="00EB59BC"/>
    <w:rsid w:val="00EB5AA7"/>
    <w:rsid w:val="00EB5AC4"/>
    <w:rsid w:val="00EB5B33"/>
    <w:rsid w:val="00EB5BA7"/>
    <w:rsid w:val="00EB62F4"/>
    <w:rsid w:val="00EB63B2"/>
    <w:rsid w:val="00EB65C4"/>
    <w:rsid w:val="00EB65DA"/>
    <w:rsid w:val="00EB671C"/>
    <w:rsid w:val="00EB6966"/>
    <w:rsid w:val="00EB6A05"/>
    <w:rsid w:val="00EB6C08"/>
    <w:rsid w:val="00EB6C26"/>
    <w:rsid w:val="00EB6E1D"/>
    <w:rsid w:val="00EB6FFD"/>
    <w:rsid w:val="00EB7429"/>
    <w:rsid w:val="00EB7832"/>
    <w:rsid w:val="00EB787B"/>
    <w:rsid w:val="00EB7C73"/>
    <w:rsid w:val="00EB7D67"/>
    <w:rsid w:val="00EB7D7F"/>
    <w:rsid w:val="00EB7E10"/>
    <w:rsid w:val="00EB7F51"/>
    <w:rsid w:val="00EB7FD7"/>
    <w:rsid w:val="00EC009D"/>
    <w:rsid w:val="00EC00CB"/>
    <w:rsid w:val="00EC014A"/>
    <w:rsid w:val="00EC0181"/>
    <w:rsid w:val="00EC07AC"/>
    <w:rsid w:val="00EC08E6"/>
    <w:rsid w:val="00EC0D4A"/>
    <w:rsid w:val="00EC0D80"/>
    <w:rsid w:val="00EC0F6B"/>
    <w:rsid w:val="00EC1232"/>
    <w:rsid w:val="00EC1511"/>
    <w:rsid w:val="00EC16AD"/>
    <w:rsid w:val="00EC19A8"/>
    <w:rsid w:val="00EC2692"/>
    <w:rsid w:val="00EC2A60"/>
    <w:rsid w:val="00EC2F8A"/>
    <w:rsid w:val="00EC32DA"/>
    <w:rsid w:val="00EC3717"/>
    <w:rsid w:val="00EC3730"/>
    <w:rsid w:val="00EC397D"/>
    <w:rsid w:val="00EC3B0A"/>
    <w:rsid w:val="00EC44C0"/>
    <w:rsid w:val="00EC44C8"/>
    <w:rsid w:val="00EC458A"/>
    <w:rsid w:val="00EC4A98"/>
    <w:rsid w:val="00EC4B2E"/>
    <w:rsid w:val="00EC4D2A"/>
    <w:rsid w:val="00EC4D3D"/>
    <w:rsid w:val="00EC4FAA"/>
    <w:rsid w:val="00EC5085"/>
    <w:rsid w:val="00EC55DF"/>
    <w:rsid w:val="00EC583F"/>
    <w:rsid w:val="00EC59B9"/>
    <w:rsid w:val="00EC5BCF"/>
    <w:rsid w:val="00EC5CEC"/>
    <w:rsid w:val="00EC5E69"/>
    <w:rsid w:val="00EC5EC8"/>
    <w:rsid w:val="00EC5F7F"/>
    <w:rsid w:val="00EC607A"/>
    <w:rsid w:val="00EC6150"/>
    <w:rsid w:val="00EC657B"/>
    <w:rsid w:val="00EC6674"/>
    <w:rsid w:val="00EC66D1"/>
    <w:rsid w:val="00EC6728"/>
    <w:rsid w:val="00EC6835"/>
    <w:rsid w:val="00EC6876"/>
    <w:rsid w:val="00EC68A6"/>
    <w:rsid w:val="00EC69CB"/>
    <w:rsid w:val="00EC6CF3"/>
    <w:rsid w:val="00EC6D42"/>
    <w:rsid w:val="00EC6D94"/>
    <w:rsid w:val="00EC74C8"/>
    <w:rsid w:val="00EC75F6"/>
    <w:rsid w:val="00EC76AE"/>
    <w:rsid w:val="00EC78D7"/>
    <w:rsid w:val="00EC79C1"/>
    <w:rsid w:val="00EC7A2A"/>
    <w:rsid w:val="00EC7DD2"/>
    <w:rsid w:val="00EC7EAA"/>
    <w:rsid w:val="00ED02E0"/>
    <w:rsid w:val="00ED06A1"/>
    <w:rsid w:val="00ED0827"/>
    <w:rsid w:val="00ED0873"/>
    <w:rsid w:val="00ED09BA"/>
    <w:rsid w:val="00ED0D01"/>
    <w:rsid w:val="00ED0EF4"/>
    <w:rsid w:val="00ED1157"/>
    <w:rsid w:val="00ED13F5"/>
    <w:rsid w:val="00ED17FC"/>
    <w:rsid w:val="00ED1815"/>
    <w:rsid w:val="00ED18B1"/>
    <w:rsid w:val="00ED18D8"/>
    <w:rsid w:val="00ED1913"/>
    <w:rsid w:val="00ED1997"/>
    <w:rsid w:val="00ED1A80"/>
    <w:rsid w:val="00ED1AFF"/>
    <w:rsid w:val="00ED1B04"/>
    <w:rsid w:val="00ED1B18"/>
    <w:rsid w:val="00ED1C0F"/>
    <w:rsid w:val="00ED1FEB"/>
    <w:rsid w:val="00ED25CA"/>
    <w:rsid w:val="00ED27C9"/>
    <w:rsid w:val="00ED29E4"/>
    <w:rsid w:val="00ED2A7C"/>
    <w:rsid w:val="00ED2A98"/>
    <w:rsid w:val="00ED2B21"/>
    <w:rsid w:val="00ED2EFB"/>
    <w:rsid w:val="00ED2F38"/>
    <w:rsid w:val="00ED2F39"/>
    <w:rsid w:val="00ED304A"/>
    <w:rsid w:val="00ED3082"/>
    <w:rsid w:val="00ED32E3"/>
    <w:rsid w:val="00ED330E"/>
    <w:rsid w:val="00ED3618"/>
    <w:rsid w:val="00ED3634"/>
    <w:rsid w:val="00ED36E4"/>
    <w:rsid w:val="00ED38F8"/>
    <w:rsid w:val="00ED3A07"/>
    <w:rsid w:val="00ED41E6"/>
    <w:rsid w:val="00ED43C9"/>
    <w:rsid w:val="00ED44F1"/>
    <w:rsid w:val="00ED4584"/>
    <w:rsid w:val="00ED4755"/>
    <w:rsid w:val="00ED4AF0"/>
    <w:rsid w:val="00ED4AF3"/>
    <w:rsid w:val="00ED4BB7"/>
    <w:rsid w:val="00ED4CD5"/>
    <w:rsid w:val="00ED4E9F"/>
    <w:rsid w:val="00ED4EE7"/>
    <w:rsid w:val="00ED50C3"/>
    <w:rsid w:val="00ED53CF"/>
    <w:rsid w:val="00ED5607"/>
    <w:rsid w:val="00ED586A"/>
    <w:rsid w:val="00ED5D7C"/>
    <w:rsid w:val="00ED5DE0"/>
    <w:rsid w:val="00ED5E76"/>
    <w:rsid w:val="00ED5F7B"/>
    <w:rsid w:val="00ED6048"/>
    <w:rsid w:val="00ED6094"/>
    <w:rsid w:val="00ED6106"/>
    <w:rsid w:val="00ED63B4"/>
    <w:rsid w:val="00ED65D0"/>
    <w:rsid w:val="00ED6655"/>
    <w:rsid w:val="00ED6951"/>
    <w:rsid w:val="00ED6A8B"/>
    <w:rsid w:val="00ED6BDF"/>
    <w:rsid w:val="00ED6D96"/>
    <w:rsid w:val="00ED6F14"/>
    <w:rsid w:val="00ED6F2B"/>
    <w:rsid w:val="00ED70EE"/>
    <w:rsid w:val="00ED71AD"/>
    <w:rsid w:val="00ED74B4"/>
    <w:rsid w:val="00ED7702"/>
    <w:rsid w:val="00ED7703"/>
    <w:rsid w:val="00ED7895"/>
    <w:rsid w:val="00ED7D9D"/>
    <w:rsid w:val="00ED7F72"/>
    <w:rsid w:val="00EE0020"/>
    <w:rsid w:val="00EE023F"/>
    <w:rsid w:val="00EE0272"/>
    <w:rsid w:val="00EE04C5"/>
    <w:rsid w:val="00EE04D7"/>
    <w:rsid w:val="00EE04DC"/>
    <w:rsid w:val="00EE0533"/>
    <w:rsid w:val="00EE0822"/>
    <w:rsid w:val="00EE08D9"/>
    <w:rsid w:val="00EE0B41"/>
    <w:rsid w:val="00EE13FD"/>
    <w:rsid w:val="00EE164F"/>
    <w:rsid w:val="00EE1979"/>
    <w:rsid w:val="00EE1A8D"/>
    <w:rsid w:val="00EE1AA8"/>
    <w:rsid w:val="00EE1DC9"/>
    <w:rsid w:val="00EE1DE7"/>
    <w:rsid w:val="00EE236F"/>
    <w:rsid w:val="00EE24C9"/>
    <w:rsid w:val="00EE26BD"/>
    <w:rsid w:val="00EE26CD"/>
    <w:rsid w:val="00EE27B2"/>
    <w:rsid w:val="00EE2A8C"/>
    <w:rsid w:val="00EE2B0E"/>
    <w:rsid w:val="00EE2BBB"/>
    <w:rsid w:val="00EE2C1A"/>
    <w:rsid w:val="00EE2F31"/>
    <w:rsid w:val="00EE3127"/>
    <w:rsid w:val="00EE3286"/>
    <w:rsid w:val="00EE32C0"/>
    <w:rsid w:val="00EE33BD"/>
    <w:rsid w:val="00EE366D"/>
    <w:rsid w:val="00EE369F"/>
    <w:rsid w:val="00EE3E6B"/>
    <w:rsid w:val="00EE3ED6"/>
    <w:rsid w:val="00EE4066"/>
    <w:rsid w:val="00EE40F1"/>
    <w:rsid w:val="00EE40FB"/>
    <w:rsid w:val="00EE4107"/>
    <w:rsid w:val="00EE413B"/>
    <w:rsid w:val="00EE42F1"/>
    <w:rsid w:val="00EE43C9"/>
    <w:rsid w:val="00EE43D0"/>
    <w:rsid w:val="00EE43E7"/>
    <w:rsid w:val="00EE4B14"/>
    <w:rsid w:val="00EE4E2C"/>
    <w:rsid w:val="00EE5222"/>
    <w:rsid w:val="00EE5379"/>
    <w:rsid w:val="00EE5A26"/>
    <w:rsid w:val="00EE5A52"/>
    <w:rsid w:val="00EE5B12"/>
    <w:rsid w:val="00EE5EE9"/>
    <w:rsid w:val="00EE5FC7"/>
    <w:rsid w:val="00EE6014"/>
    <w:rsid w:val="00EE610B"/>
    <w:rsid w:val="00EE63DD"/>
    <w:rsid w:val="00EE644B"/>
    <w:rsid w:val="00EE67D6"/>
    <w:rsid w:val="00EE67D9"/>
    <w:rsid w:val="00EE681B"/>
    <w:rsid w:val="00EE69C7"/>
    <w:rsid w:val="00EE6D76"/>
    <w:rsid w:val="00EE6D90"/>
    <w:rsid w:val="00EE6FD8"/>
    <w:rsid w:val="00EE75A4"/>
    <w:rsid w:val="00EE768F"/>
    <w:rsid w:val="00EE7772"/>
    <w:rsid w:val="00EE7844"/>
    <w:rsid w:val="00EE7883"/>
    <w:rsid w:val="00EE7B54"/>
    <w:rsid w:val="00EE7BCE"/>
    <w:rsid w:val="00EE7EE9"/>
    <w:rsid w:val="00EF0136"/>
    <w:rsid w:val="00EF01FD"/>
    <w:rsid w:val="00EF046F"/>
    <w:rsid w:val="00EF0615"/>
    <w:rsid w:val="00EF0645"/>
    <w:rsid w:val="00EF06BB"/>
    <w:rsid w:val="00EF076F"/>
    <w:rsid w:val="00EF0793"/>
    <w:rsid w:val="00EF0822"/>
    <w:rsid w:val="00EF0ACE"/>
    <w:rsid w:val="00EF0BD0"/>
    <w:rsid w:val="00EF0D38"/>
    <w:rsid w:val="00EF0DAA"/>
    <w:rsid w:val="00EF0EC2"/>
    <w:rsid w:val="00EF113B"/>
    <w:rsid w:val="00EF138C"/>
    <w:rsid w:val="00EF1487"/>
    <w:rsid w:val="00EF16DA"/>
    <w:rsid w:val="00EF177C"/>
    <w:rsid w:val="00EF1872"/>
    <w:rsid w:val="00EF1879"/>
    <w:rsid w:val="00EF1A6B"/>
    <w:rsid w:val="00EF1DA8"/>
    <w:rsid w:val="00EF2101"/>
    <w:rsid w:val="00EF2876"/>
    <w:rsid w:val="00EF2A98"/>
    <w:rsid w:val="00EF2C03"/>
    <w:rsid w:val="00EF2C47"/>
    <w:rsid w:val="00EF2D02"/>
    <w:rsid w:val="00EF30CF"/>
    <w:rsid w:val="00EF3145"/>
    <w:rsid w:val="00EF3663"/>
    <w:rsid w:val="00EF369C"/>
    <w:rsid w:val="00EF3748"/>
    <w:rsid w:val="00EF3787"/>
    <w:rsid w:val="00EF3905"/>
    <w:rsid w:val="00EF39D3"/>
    <w:rsid w:val="00EF3BF1"/>
    <w:rsid w:val="00EF3C59"/>
    <w:rsid w:val="00EF416A"/>
    <w:rsid w:val="00EF41E7"/>
    <w:rsid w:val="00EF4271"/>
    <w:rsid w:val="00EF4323"/>
    <w:rsid w:val="00EF43B2"/>
    <w:rsid w:val="00EF44E0"/>
    <w:rsid w:val="00EF45B9"/>
    <w:rsid w:val="00EF479B"/>
    <w:rsid w:val="00EF48BC"/>
    <w:rsid w:val="00EF4945"/>
    <w:rsid w:val="00EF49CD"/>
    <w:rsid w:val="00EF4A29"/>
    <w:rsid w:val="00EF4A6D"/>
    <w:rsid w:val="00EF4B14"/>
    <w:rsid w:val="00EF4B18"/>
    <w:rsid w:val="00EF4EAD"/>
    <w:rsid w:val="00EF4F42"/>
    <w:rsid w:val="00EF509C"/>
    <w:rsid w:val="00EF50EE"/>
    <w:rsid w:val="00EF5170"/>
    <w:rsid w:val="00EF51BC"/>
    <w:rsid w:val="00EF59A9"/>
    <w:rsid w:val="00EF5AB0"/>
    <w:rsid w:val="00EF5E7F"/>
    <w:rsid w:val="00EF61B5"/>
    <w:rsid w:val="00EF6336"/>
    <w:rsid w:val="00EF6396"/>
    <w:rsid w:val="00EF6A2F"/>
    <w:rsid w:val="00EF6A5A"/>
    <w:rsid w:val="00EF6A97"/>
    <w:rsid w:val="00EF6E10"/>
    <w:rsid w:val="00EF6F74"/>
    <w:rsid w:val="00EF75D6"/>
    <w:rsid w:val="00EF774D"/>
    <w:rsid w:val="00EF78FB"/>
    <w:rsid w:val="00EF7BB0"/>
    <w:rsid w:val="00EF7BEA"/>
    <w:rsid w:val="00EF7CCF"/>
    <w:rsid w:val="00EF7DB4"/>
    <w:rsid w:val="00EF7DFC"/>
    <w:rsid w:val="00EF7E00"/>
    <w:rsid w:val="00EF7EA7"/>
    <w:rsid w:val="00EF7F5A"/>
    <w:rsid w:val="00F00012"/>
    <w:rsid w:val="00F00464"/>
    <w:rsid w:val="00F008A0"/>
    <w:rsid w:val="00F009EB"/>
    <w:rsid w:val="00F00F04"/>
    <w:rsid w:val="00F01092"/>
    <w:rsid w:val="00F0156D"/>
    <w:rsid w:val="00F01818"/>
    <w:rsid w:val="00F01839"/>
    <w:rsid w:val="00F01AEC"/>
    <w:rsid w:val="00F01C2D"/>
    <w:rsid w:val="00F01D80"/>
    <w:rsid w:val="00F01E16"/>
    <w:rsid w:val="00F0208E"/>
    <w:rsid w:val="00F02112"/>
    <w:rsid w:val="00F022D2"/>
    <w:rsid w:val="00F023CA"/>
    <w:rsid w:val="00F02472"/>
    <w:rsid w:val="00F024F8"/>
    <w:rsid w:val="00F0277C"/>
    <w:rsid w:val="00F027CB"/>
    <w:rsid w:val="00F027FD"/>
    <w:rsid w:val="00F0289B"/>
    <w:rsid w:val="00F02990"/>
    <w:rsid w:val="00F02A46"/>
    <w:rsid w:val="00F02CE8"/>
    <w:rsid w:val="00F02DBA"/>
    <w:rsid w:val="00F03110"/>
    <w:rsid w:val="00F03158"/>
    <w:rsid w:val="00F038FF"/>
    <w:rsid w:val="00F039B8"/>
    <w:rsid w:val="00F03C7F"/>
    <w:rsid w:val="00F03CD1"/>
    <w:rsid w:val="00F03DC7"/>
    <w:rsid w:val="00F03F0B"/>
    <w:rsid w:val="00F03FB2"/>
    <w:rsid w:val="00F0424E"/>
    <w:rsid w:val="00F0432D"/>
    <w:rsid w:val="00F0445D"/>
    <w:rsid w:val="00F0481C"/>
    <w:rsid w:val="00F04842"/>
    <w:rsid w:val="00F04A48"/>
    <w:rsid w:val="00F04A84"/>
    <w:rsid w:val="00F04B2B"/>
    <w:rsid w:val="00F04F49"/>
    <w:rsid w:val="00F051A7"/>
    <w:rsid w:val="00F05287"/>
    <w:rsid w:val="00F0535F"/>
    <w:rsid w:val="00F053C2"/>
    <w:rsid w:val="00F056A6"/>
    <w:rsid w:val="00F058E7"/>
    <w:rsid w:val="00F05A1F"/>
    <w:rsid w:val="00F05C1A"/>
    <w:rsid w:val="00F06218"/>
    <w:rsid w:val="00F06392"/>
    <w:rsid w:val="00F0655B"/>
    <w:rsid w:val="00F06951"/>
    <w:rsid w:val="00F069D9"/>
    <w:rsid w:val="00F06ACF"/>
    <w:rsid w:val="00F06B7B"/>
    <w:rsid w:val="00F06B89"/>
    <w:rsid w:val="00F06C4F"/>
    <w:rsid w:val="00F06D73"/>
    <w:rsid w:val="00F06EA1"/>
    <w:rsid w:val="00F06FED"/>
    <w:rsid w:val="00F07103"/>
    <w:rsid w:val="00F0723F"/>
    <w:rsid w:val="00F07503"/>
    <w:rsid w:val="00F0794D"/>
    <w:rsid w:val="00F07A0E"/>
    <w:rsid w:val="00F07AF5"/>
    <w:rsid w:val="00F07BEA"/>
    <w:rsid w:val="00F07C44"/>
    <w:rsid w:val="00F07CD1"/>
    <w:rsid w:val="00F07D52"/>
    <w:rsid w:val="00F07D5F"/>
    <w:rsid w:val="00F07DB1"/>
    <w:rsid w:val="00F07F00"/>
    <w:rsid w:val="00F07FAC"/>
    <w:rsid w:val="00F1004C"/>
    <w:rsid w:val="00F100D5"/>
    <w:rsid w:val="00F1017E"/>
    <w:rsid w:val="00F101C7"/>
    <w:rsid w:val="00F10681"/>
    <w:rsid w:val="00F1069C"/>
    <w:rsid w:val="00F1070B"/>
    <w:rsid w:val="00F109E9"/>
    <w:rsid w:val="00F10AB0"/>
    <w:rsid w:val="00F10BC3"/>
    <w:rsid w:val="00F10FB8"/>
    <w:rsid w:val="00F11379"/>
    <w:rsid w:val="00F11815"/>
    <w:rsid w:val="00F118D9"/>
    <w:rsid w:val="00F11BE3"/>
    <w:rsid w:val="00F11C73"/>
    <w:rsid w:val="00F11DCE"/>
    <w:rsid w:val="00F11DE0"/>
    <w:rsid w:val="00F11F9D"/>
    <w:rsid w:val="00F12051"/>
    <w:rsid w:val="00F121AA"/>
    <w:rsid w:val="00F122F4"/>
    <w:rsid w:val="00F12330"/>
    <w:rsid w:val="00F12348"/>
    <w:rsid w:val="00F123C6"/>
    <w:rsid w:val="00F12611"/>
    <w:rsid w:val="00F12701"/>
    <w:rsid w:val="00F1290B"/>
    <w:rsid w:val="00F129D4"/>
    <w:rsid w:val="00F12A60"/>
    <w:rsid w:val="00F12B5E"/>
    <w:rsid w:val="00F12D41"/>
    <w:rsid w:val="00F12E06"/>
    <w:rsid w:val="00F12FF0"/>
    <w:rsid w:val="00F1305C"/>
    <w:rsid w:val="00F1353A"/>
    <w:rsid w:val="00F1361B"/>
    <w:rsid w:val="00F139A2"/>
    <w:rsid w:val="00F13C5C"/>
    <w:rsid w:val="00F13D2D"/>
    <w:rsid w:val="00F13E34"/>
    <w:rsid w:val="00F13FDE"/>
    <w:rsid w:val="00F14025"/>
    <w:rsid w:val="00F140C0"/>
    <w:rsid w:val="00F144B8"/>
    <w:rsid w:val="00F1478E"/>
    <w:rsid w:val="00F14896"/>
    <w:rsid w:val="00F14B33"/>
    <w:rsid w:val="00F14B48"/>
    <w:rsid w:val="00F14D65"/>
    <w:rsid w:val="00F14E09"/>
    <w:rsid w:val="00F14FAD"/>
    <w:rsid w:val="00F14FCE"/>
    <w:rsid w:val="00F150C7"/>
    <w:rsid w:val="00F150EE"/>
    <w:rsid w:val="00F15257"/>
    <w:rsid w:val="00F1527C"/>
    <w:rsid w:val="00F15386"/>
    <w:rsid w:val="00F1554B"/>
    <w:rsid w:val="00F1558B"/>
    <w:rsid w:val="00F15767"/>
    <w:rsid w:val="00F157A9"/>
    <w:rsid w:val="00F159FD"/>
    <w:rsid w:val="00F15A85"/>
    <w:rsid w:val="00F15B8C"/>
    <w:rsid w:val="00F15BC8"/>
    <w:rsid w:val="00F15CDA"/>
    <w:rsid w:val="00F15E25"/>
    <w:rsid w:val="00F15F2D"/>
    <w:rsid w:val="00F1616F"/>
    <w:rsid w:val="00F162B6"/>
    <w:rsid w:val="00F163C3"/>
    <w:rsid w:val="00F163FC"/>
    <w:rsid w:val="00F16411"/>
    <w:rsid w:val="00F164C5"/>
    <w:rsid w:val="00F16732"/>
    <w:rsid w:val="00F1674C"/>
    <w:rsid w:val="00F16C42"/>
    <w:rsid w:val="00F16F48"/>
    <w:rsid w:val="00F16FA6"/>
    <w:rsid w:val="00F17141"/>
    <w:rsid w:val="00F17203"/>
    <w:rsid w:val="00F1721D"/>
    <w:rsid w:val="00F17524"/>
    <w:rsid w:val="00F176B5"/>
    <w:rsid w:val="00F1777F"/>
    <w:rsid w:val="00F177CF"/>
    <w:rsid w:val="00F17916"/>
    <w:rsid w:val="00F179C1"/>
    <w:rsid w:val="00F17A94"/>
    <w:rsid w:val="00F17DEA"/>
    <w:rsid w:val="00F17E52"/>
    <w:rsid w:val="00F17ECF"/>
    <w:rsid w:val="00F20166"/>
    <w:rsid w:val="00F204AE"/>
    <w:rsid w:val="00F20603"/>
    <w:rsid w:val="00F2061A"/>
    <w:rsid w:val="00F20797"/>
    <w:rsid w:val="00F20814"/>
    <w:rsid w:val="00F2088C"/>
    <w:rsid w:val="00F208B3"/>
    <w:rsid w:val="00F208D6"/>
    <w:rsid w:val="00F20B2E"/>
    <w:rsid w:val="00F210EB"/>
    <w:rsid w:val="00F21239"/>
    <w:rsid w:val="00F2126E"/>
    <w:rsid w:val="00F217F4"/>
    <w:rsid w:val="00F21903"/>
    <w:rsid w:val="00F21981"/>
    <w:rsid w:val="00F21B2C"/>
    <w:rsid w:val="00F22192"/>
    <w:rsid w:val="00F22A37"/>
    <w:rsid w:val="00F22A39"/>
    <w:rsid w:val="00F22BCE"/>
    <w:rsid w:val="00F236B9"/>
    <w:rsid w:val="00F237E7"/>
    <w:rsid w:val="00F23886"/>
    <w:rsid w:val="00F2391E"/>
    <w:rsid w:val="00F23A83"/>
    <w:rsid w:val="00F23C3C"/>
    <w:rsid w:val="00F23C85"/>
    <w:rsid w:val="00F23D41"/>
    <w:rsid w:val="00F23F11"/>
    <w:rsid w:val="00F23FAA"/>
    <w:rsid w:val="00F24000"/>
    <w:rsid w:val="00F24154"/>
    <w:rsid w:val="00F242EF"/>
    <w:rsid w:val="00F2465E"/>
    <w:rsid w:val="00F246D7"/>
    <w:rsid w:val="00F24B7D"/>
    <w:rsid w:val="00F24F49"/>
    <w:rsid w:val="00F2528F"/>
    <w:rsid w:val="00F25586"/>
    <w:rsid w:val="00F2593C"/>
    <w:rsid w:val="00F25B39"/>
    <w:rsid w:val="00F25F19"/>
    <w:rsid w:val="00F25F95"/>
    <w:rsid w:val="00F25FD4"/>
    <w:rsid w:val="00F261E7"/>
    <w:rsid w:val="00F2625A"/>
    <w:rsid w:val="00F263ED"/>
    <w:rsid w:val="00F265D4"/>
    <w:rsid w:val="00F269C4"/>
    <w:rsid w:val="00F26A21"/>
    <w:rsid w:val="00F26CC1"/>
    <w:rsid w:val="00F26E2E"/>
    <w:rsid w:val="00F27237"/>
    <w:rsid w:val="00F2743D"/>
    <w:rsid w:val="00F2747A"/>
    <w:rsid w:val="00F27576"/>
    <w:rsid w:val="00F275B0"/>
    <w:rsid w:val="00F277DD"/>
    <w:rsid w:val="00F27C6B"/>
    <w:rsid w:val="00F27C7D"/>
    <w:rsid w:val="00F27DB3"/>
    <w:rsid w:val="00F27E6A"/>
    <w:rsid w:val="00F27EC3"/>
    <w:rsid w:val="00F3009F"/>
    <w:rsid w:val="00F300CC"/>
    <w:rsid w:val="00F30161"/>
    <w:rsid w:val="00F30A0E"/>
    <w:rsid w:val="00F30A20"/>
    <w:rsid w:val="00F30C68"/>
    <w:rsid w:val="00F30D4A"/>
    <w:rsid w:val="00F30EBE"/>
    <w:rsid w:val="00F31207"/>
    <w:rsid w:val="00F31A19"/>
    <w:rsid w:val="00F31AA4"/>
    <w:rsid w:val="00F31B96"/>
    <w:rsid w:val="00F31D92"/>
    <w:rsid w:val="00F31FF4"/>
    <w:rsid w:val="00F323B7"/>
    <w:rsid w:val="00F32435"/>
    <w:rsid w:val="00F326DF"/>
    <w:rsid w:val="00F326FC"/>
    <w:rsid w:val="00F32A16"/>
    <w:rsid w:val="00F32B55"/>
    <w:rsid w:val="00F32B79"/>
    <w:rsid w:val="00F32E87"/>
    <w:rsid w:val="00F334F8"/>
    <w:rsid w:val="00F335FB"/>
    <w:rsid w:val="00F33614"/>
    <w:rsid w:val="00F33783"/>
    <w:rsid w:val="00F33897"/>
    <w:rsid w:val="00F33C61"/>
    <w:rsid w:val="00F33E0D"/>
    <w:rsid w:val="00F341D4"/>
    <w:rsid w:val="00F34326"/>
    <w:rsid w:val="00F34363"/>
    <w:rsid w:val="00F3436A"/>
    <w:rsid w:val="00F343E6"/>
    <w:rsid w:val="00F3440E"/>
    <w:rsid w:val="00F34688"/>
    <w:rsid w:val="00F34879"/>
    <w:rsid w:val="00F34F83"/>
    <w:rsid w:val="00F35070"/>
    <w:rsid w:val="00F35099"/>
    <w:rsid w:val="00F35434"/>
    <w:rsid w:val="00F3545F"/>
    <w:rsid w:val="00F354A3"/>
    <w:rsid w:val="00F358CD"/>
    <w:rsid w:val="00F358D4"/>
    <w:rsid w:val="00F35ACB"/>
    <w:rsid w:val="00F35C77"/>
    <w:rsid w:val="00F35DFF"/>
    <w:rsid w:val="00F35E54"/>
    <w:rsid w:val="00F36058"/>
    <w:rsid w:val="00F368A2"/>
    <w:rsid w:val="00F368FA"/>
    <w:rsid w:val="00F36E17"/>
    <w:rsid w:val="00F36ECA"/>
    <w:rsid w:val="00F3737B"/>
    <w:rsid w:val="00F37381"/>
    <w:rsid w:val="00F3767E"/>
    <w:rsid w:val="00F3772F"/>
    <w:rsid w:val="00F37855"/>
    <w:rsid w:val="00F37B4C"/>
    <w:rsid w:val="00F37BDD"/>
    <w:rsid w:val="00F37EA9"/>
    <w:rsid w:val="00F37EB2"/>
    <w:rsid w:val="00F400C6"/>
    <w:rsid w:val="00F4068C"/>
    <w:rsid w:val="00F40A48"/>
    <w:rsid w:val="00F40A73"/>
    <w:rsid w:val="00F40B1C"/>
    <w:rsid w:val="00F40F88"/>
    <w:rsid w:val="00F4112B"/>
    <w:rsid w:val="00F41160"/>
    <w:rsid w:val="00F411D1"/>
    <w:rsid w:val="00F41690"/>
    <w:rsid w:val="00F4173D"/>
    <w:rsid w:val="00F41970"/>
    <w:rsid w:val="00F419B3"/>
    <w:rsid w:val="00F4232A"/>
    <w:rsid w:val="00F4255A"/>
    <w:rsid w:val="00F42952"/>
    <w:rsid w:val="00F42979"/>
    <w:rsid w:val="00F42F1C"/>
    <w:rsid w:val="00F43228"/>
    <w:rsid w:val="00F43596"/>
    <w:rsid w:val="00F4365A"/>
    <w:rsid w:val="00F436BF"/>
    <w:rsid w:val="00F43774"/>
    <w:rsid w:val="00F43FDA"/>
    <w:rsid w:val="00F4435F"/>
    <w:rsid w:val="00F44361"/>
    <w:rsid w:val="00F44367"/>
    <w:rsid w:val="00F444D8"/>
    <w:rsid w:val="00F447C5"/>
    <w:rsid w:val="00F44892"/>
    <w:rsid w:val="00F44C81"/>
    <w:rsid w:val="00F45223"/>
    <w:rsid w:val="00F45940"/>
    <w:rsid w:val="00F45B3D"/>
    <w:rsid w:val="00F45CD4"/>
    <w:rsid w:val="00F45F75"/>
    <w:rsid w:val="00F46502"/>
    <w:rsid w:val="00F4663E"/>
    <w:rsid w:val="00F46656"/>
    <w:rsid w:val="00F47337"/>
    <w:rsid w:val="00F473DB"/>
    <w:rsid w:val="00F47590"/>
    <w:rsid w:val="00F475BE"/>
    <w:rsid w:val="00F478F9"/>
    <w:rsid w:val="00F4790B"/>
    <w:rsid w:val="00F47937"/>
    <w:rsid w:val="00F47A18"/>
    <w:rsid w:val="00F47C26"/>
    <w:rsid w:val="00F47D89"/>
    <w:rsid w:val="00F47DE6"/>
    <w:rsid w:val="00F47FEC"/>
    <w:rsid w:val="00F502F0"/>
    <w:rsid w:val="00F50357"/>
    <w:rsid w:val="00F50591"/>
    <w:rsid w:val="00F50849"/>
    <w:rsid w:val="00F50AA3"/>
    <w:rsid w:val="00F50AFF"/>
    <w:rsid w:val="00F5102D"/>
    <w:rsid w:val="00F516CB"/>
    <w:rsid w:val="00F51774"/>
    <w:rsid w:val="00F517D1"/>
    <w:rsid w:val="00F517DB"/>
    <w:rsid w:val="00F51C9D"/>
    <w:rsid w:val="00F51E83"/>
    <w:rsid w:val="00F520A2"/>
    <w:rsid w:val="00F52285"/>
    <w:rsid w:val="00F523C0"/>
    <w:rsid w:val="00F5240B"/>
    <w:rsid w:val="00F529D1"/>
    <w:rsid w:val="00F52B03"/>
    <w:rsid w:val="00F52C8F"/>
    <w:rsid w:val="00F52D88"/>
    <w:rsid w:val="00F532A0"/>
    <w:rsid w:val="00F53523"/>
    <w:rsid w:val="00F53543"/>
    <w:rsid w:val="00F535AF"/>
    <w:rsid w:val="00F537A6"/>
    <w:rsid w:val="00F53A67"/>
    <w:rsid w:val="00F53D6B"/>
    <w:rsid w:val="00F53E9A"/>
    <w:rsid w:val="00F54179"/>
    <w:rsid w:val="00F5439B"/>
    <w:rsid w:val="00F54452"/>
    <w:rsid w:val="00F5455F"/>
    <w:rsid w:val="00F54579"/>
    <w:rsid w:val="00F549E9"/>
    <w:rsid w:val="00F54BF7"/>
    <w:rsid w:val="00F54C3B"/>
    <w:rsid w:val="00F54F13"/>
    <w:rsid w:val="00F555AC"/>
    <w:rsid w:val="00F55651"/>
    <w:rsid w:val="00F55881"/>
    <w:rsid w:val="00F558BC"/>
    <w:rsid w:val="00F55C3E"/>
    <w:rsid w:val="00F55E41"/>
    <w:rsid w:val="00F5606B"/>
    <w:rsid w:val="00F56188"/>
    <w:rsid w:val="00F5622C"/>
    <w:rsid w:val="00F56400"/>
    <w:rsid w:val="00F56512"/>
    <w:rsid w:val="00F568E3"/>
    <w:rsid w:val="00F56ADE"/>
    <w:rsid w:val="00F56D0C"/>
    <w:rsid w:val="00F56D26"/>
    <w:rsid w:val="00F56F56"/>
    <w:rsid w:val="00F570D7"/>
    <w:rsid w:val="00F5722C"/>
    <w:rsid w:val="00F57296"/>
    <w:rsid w:val="00F5733E"/>
    <w:rsid w:val="00F5733F"/>
    <w:rsid w:val="00F573FD"/>
    <w:rsid w:val="00F57442"/>
    <w:rsid w:val="00F575B9"/>
    <w:rsid w:val="00F57618"/>
    <w:rsid w:val="00F60017"/>
    <w:rsid w:val="00F601B7"/>
    <w:rsid w:val="00F602DB"/>
    <w:rsid w:val="00F602DF"/>
    <w:rsid w:val="00F6038B"/>
    <w:rsid w:val="00F6059B"/>
    <w:rsid w:val="00F605F0"/>
    <w:rsid w:val="00F60859"/>
    <w:rsid w:val="00F60A55"/>
    <w:rsid w:val="00F60A81"/>
    <w:rsid w:val="00F60AE9"/>
    <w:rsid w:val="00F60EDA"/>
    <w:rsid w:val="00F60EE7"/>
    <w:rsid w:val="00F61376"/>
    <w:rsid w:val="00F613A2"/>
    <w:rsid w:val="00F619ED"/>
    <w:rsid w:val="00F61B08"/>
    <w:rsid w:val="00F61CC8"/>
    <w:rsid w:val="00F61D0D"/>
    <w:rsid w:val="00F6254F"/>
    <w:rsid w:val="00F625D6"/>
    <w:rsid w:val="00F626F8"/>
    <w:rsid w:val="00F629FD"/>
    <w:rsid w:val="00F62A0C"/>
    <w:rsid w:val="00F62A77"/>
    <w:rsid w:val="00F632FA"/>
    <w:rsid w:val="00F634CF"/>
    <w:rsid w:val="00F63523"/>
    <w:rsid w:val="00F63796"/>
    <w:rsid w:val="00F63953"/>
    <w:rsid w:val="00F63D50"/>
    <w:rsid w:val="00F63EA3"/>
    <w:rsid w:val="00F63FEF"/>
    <w:rsid w:val="00F6439A"/>
    <w:rsid w:val="00F652FF"/>
    <w:rsid w:val="00F6535B"/>
    <w:rsid w:val="00F65468"/>
    <w:rsid w:val="00F65472"/>
    <w:rsid w:val="00F654D9"/>
    <w:rsid w:val="00F654FA"/>
    <w:rsid w:val="00F65540"/>
    <w:rsid w:val="00F65767"/>
    <w:rsid w:val="00F658A5"/>
    <w:rsid w:val="00F65A54"/>
    <w:rsid w:val="00F65EC3"/>
    <w:rsid w:val="00F6628F"/>
    <w:rsid w:val="00F6655B"/>
    <w:rsid w:val="00F66A27"/>
    <w:rsid w:val="00F66A4B"/>
    <w:rsid w:val="00F66D78"/>
    <w:rsid w:val="00F671F2"/>
    <w:rsid w:val="00F6732D"/>
    <w:rsid w:val="00F678FD"/>
    <w:rsid w:val="00F679B3"/>
    <w:rsid w:val="00F67B96"/>
    <w:rsid w:val="00F67DC2"/>
    <w:rsid w:val="00F67DD0"/>
    <w:rsid w:val="00F67F1D"/>
    <w:rsid w:val="00F700F0"/>
    <w:rsid w:val="00F70109"/>
    <w:rsid w:val="00F70302"/>
    <w:rsid w:val="00F7044F"/>
    <w:rsid w:val="00F70479"/>
    <w:rsid w:val="00F7048E"/>
    <w:rsid w:val="00F7076C"/>
    <w:rsid w:val="00F707EF"/>
    <w:rsid w:val="00F708FB"/>
    <w:rsid w:val="00F7105D"/>
    <w:rsid w:val="00F7127A"/>
    <w:rsid w:val="00F7148F"/>
    <w:rsid w:val="00F7156D"/>
    <w:rsid w:val="00F715C0"/>
    <w:rsid w:val="00F715DD"/>
    <w:rsid w:val="00F715F4"/>
    <w:rsid w:val="00F71602"/>
    <w:rsid w:val="00F71753"/>
    <w:rsid w:val="00F71889"/>
    <w:rsid w:val="00F71BA6"/>
    <w:rsid w:val="00F722DB"/>
    <w:rsid w:val="00F7236F"/>
    <w:rsid w:val="00F72391"/>
    <w:rsid w:val="00F72416"/>
    <w:rsid w:val="00F7288C"/>
    <w:rsid w:val="00F7298C"/>
    <w:rsid w:val="00F72C81"/>
    <w:rsid w:val="00F72DDB"/>
    <w:rsid w:val="00F72E75"/>
    <w:rsid w:val="00F72EC0"/>
    <w:rsid w:val="00F736BC"/>
    <w:rsid w:val="00F73AB6"/>
    <w:rsid w:val="00F73B62"/>
    <w:rsid w:val="00F73B84"/>
    <w:rsid w:val="00F73B8B"/>
    <w:rsid w:val="00F73DDB"/>
    <w:rsid w:val="00F741B7"/>
    <w:rsid w:val="00F74337"/>
    <w:rsid w:val="00F74568"/>
    <w:rsid w:val="00F74947"/>
    <w:rsid w:val="00F749FF"/>
    <w:rsid w:val="00F74A79"/>
    <w:rsid w:val="00F74B60"/>
    <w:rsid w:val="00F74CE8"/>
    <w:rsid w:val="00F74E7C"/>
    <w:rsid w:val="00F74FC7"/>
    <w:rsid w:val="00F75285"/>
    <w:rsid w:val="00F754F7"/>
    <w:rsid w:val="00F7568C"/>
    <w:rsid w:val="00F7579F"/>
    <w:rsid w:val="00F75A8D"/>
    <w:rsid w:val="00F75AC0"/>
    <w:rsid w:val="00F75B21"/>
    <w:rsid w:val="00F75B5E"/>
    <w:rsid w:val="00F75EBA"/>
    <w:rsid w:val="00F75EEB"/>
    <w:rsid w:val="00F75F5B"/>
    <w:rsid w:val="00F7607C"/>
    <w:rsid w:val="00F760AA"/>
    <w:rsid w:val="00F7618F"/>
    <w:rsid w:val="00F762BB"/>
    <w:rsid w:val="00F7638C"/>
    <w:rsid w:val="00F763A7"/>
    <w:rsid w:val="00F7657E"/>
    <w:rsid w:val="00F76997"/>
    <w:rsid w:val="00F76A01"/>
    <w:rsid w:val="00F76A83"/>
    <w:rsid w:val="00F76CEF"/>
    <w:rsid w:val="00F76DE1"/>
    <w:rsid w:val="00F770A5"/>
    <w:rsid w:val="00F77350"/>
    <w:rsid w:val="00F7740E"/>
    <w:rsid w:val="00F77B70"/>
    <w:rsid w:val="00F77C68"/>
    <w:rsid w:val="00F77C70"/>
    <w:rsid w:val="00F77E38"/>
    <w:rsid w:val="00F77FD3"/>
    <w:rsid w:val="00F80153"/>
    <w:rsid w:val="00F8045C"/>
    <w:rsid w:val="00F805D8"/>
    <w:rsid w:val="00F808C9"/>
    <w:rsid w:val="00F809AE"/>
    <w:rsid w:val="00F80A37"/>
    <w:rsid w:val="00F80C93"/>
    <w:rsid w:val="00F80CB8"/>
    <w:rsid w:val="00F80CF5"/>
    <w:rsid w:val="00F80F30"/>
    <w:rsid w:val="00F81160"/>
    <w:rsid w:val="00F812BC"/>
    <w:rsid w:val="00F81550"/>
    <w:rsid w:val="00F8190C"/>
    <w:rsid w:val="00F819D1"/>
    <w:rsid w:val="00F81A28"/>
    <w:rsid w:val="00F81AD9"/>
    <w:rsid w:val="00F81C36"/>
    <w:rsid w:val="00F81E31"/>
    <w:rsid w:val="00F8215F"/>
    <w:rsid w:val="00F821EC"/>
    <w:rsid w:val="00F82710"/>
    <w:rsid w:val="00F8291C"/>
    <w:rsid w:val="00F8297E"/>
    <w:rsid w:val="00F82CD3"/>
    <w:rsid w:val="00F82FAD"/>
    <w:rsid w:val="00F830BB"/>
    <w:rsid w:val="00F83141"/>
    <w:rsid w:val="00F83176"/>
    <w:rsid w:val="00F831E6"/>
    <w:rsid w:val="00F836B0"/>
    <w:rsid w:val="00F83BEF"/>
    <w:rsid w:val="00F83E30"/>
    <w:rsid w:val="00F83EC9"/>
    <w:rsid w:val="00F83EFA"/>
    <w:rsid w:val="00F84196"/>
    <w:rsid w:val="00F841FC"/>
    <w:rsid w:val="00F844FF"/>
    <w:rsid w:val="00F84592"/>
    <w:rsid w:val="00F8467E"/>
    <w:rsid w:val="00F84717"/>
    <w:rsid w:val="00F8489C"/>
    <w:rsid w:val="00F84923"/>
    <w:rsid w:val="00F84B11"/>
    <w:rsid w:val="00F84B3C"/>
    <w:rsid w:val="00F84BAB"/>
    <w:rsid w:val="00F84D9C"/>
    <w:rsid w:val="00F84FB8"/>
    <w:rsid w:val="00F8508B"/>
    <w:rsid w:val="00F850F4"/>
    <w:rsid w:val="00F852F4"/>
    <w:rsid w:val="00F854C6"/>
    <w:rsid w:val="00F8554C"/>
    <w:rsid w:val="00F85BFA"/>
    <w:rsid w:val="00F85FB8"/>
    <w:rsid w:val="00F8630A"/>
    <w:rsid w:val="00F863F9"/>
    <w:rsid w:val="00F86638"/>
    <w:rsid w:val="00F86C09"/>
    <w:rsid w:val="00F86E71"/>
    <w:rsid w:val="00F86E79"/>
    <w:rsid w:val="00F86F74"/>
    <w:rsid w:val="00F870A5"/>
    <w:rsid w:val="00F872AE"/>
    <w:rsid w:val="00F8734D"/>
    <w:rsid w:val="00F873D6"/>
    <w:rsid w:val="00F87609"/>
    <w:rsid w:val="00F879F2"/>
    <w:rsid w:val="00F87AA8"/>
    <w:rsid w:val="00F87BAE"/>
    <w:rsid w:val="00F87D2B"/>
    <w:rsid w:val="00F87DCF"/>
    <w:rsid w:val="00F87F1F"/>
    <w:rsid w:val="00F87F3F"/>
    <w:rsid w:val="00F90022"/>
    <w:rsid w:val="00F900B5"/>
    <w:rsid w:val="00F902D9"/>
    <w:rsid w:val="00F90539"/>
    <w:rsid w:val="00F9089B"/>
    <w:rsid w:val="00F909F4"/>
    <w:rsid w:val="00F90AE6"/>
    <w:rsid w:val="00F90B86"/>
    <w:rsid w:val="00F90D0F"/>
    <w:rsid w:val="00F90ED0"/>
    <w:rsid w:val="00F90F8C"/>
    <w:rsid w:val="00F91070"/>
    <w:rsid w:val="00F910C8"/>
    <w:rsid w:val="00F91387"/>
    <w:rsid w:val="00F91B96"/>
    <w:rsid w:val="00F91BDD"/>
    <w:rsid w:val="00F91D03"/>
    <w:rsid w:val="00F91E4B"/>
    <w:rsid w:val="00F91EE9"/>
    <w:rsid w:val="00F92069"/>
    <w:rsid w:val="00F9207D"/>
    <w:rsid w:val="00F92141"/>
    <w:rsid w:val="00F922FD"/>
    <w:rsid w:val="00F92414"/>
    <w:rsid w:val="00F9262B"/>
    <w:rsid w:val="00F92692"/>
    <w:rsid w:val="00F92756"/>
    <w:rsid w:val="00F92825"/>
    <w:rsid w:val="00F92826"/>
    <w:rsid w:val="00F92B43"/>
    <w:rsid w:val="00F92DF6"/>
    <w:rsid w:val="00F93027"/>
    <w:rsid w:val="00F93052"/>
    <w:rsid w:val="00F933B0"/>
    <w:rsid w:val="00F9351B"/>
    <w:rsid w:val="00F935E6"/>
    <w:rsid w:val="00F93927"/>
    <w:rsid w:val="00F93B1C"/>
    <w:rsid w:val="00F93E8F"/>
    <w:rsid w:val="00F93F49"/>
    <w:rsid w:val="00F94080"/>
    <w:rsid w:val="00F94389"/>
    <w:rsid w:val="00F943E7"/>
    <w:rsid w:val="00F94630"/>
    <w:rsid w:val="00F94E63"/>
    <w:rsid w:val="00F954EE"/>
    <w:rsid w:val="00F9571E"/>
    <w:rsid w:val="00F95767"/>
    <w:rsid w:val="00F95870"/>
    <w:rsid w:val="00F958C1"/>
    <w:rsid w:val="00F95A26"/>
    <w:rsid w:val="00F96088"/>
    <w:rsid w:val="00F963B7"/>
    <w:rsid w:val="00F9666C"/>
    <w:rsid w:val="00F96920"/>
    <w:rsid w:val="00F969E5"/>
    <w:rsid w:val="00F96A1A"/>
    <w:rsid w:val="00F96E22"/>
    <w:rsid w:val="00F96E86"/>
    <w:rsid w:val="00F96FD8"/>
    <w:rsid w:val="00F97146"/>
    <w:rsid w:val="00F971C2"/>
    <w:rsid w:val="00F971D8"/>
    <w:rsid w:val="00F9738D"/>
    <w:rsid w:val="00F9769B"/>
    <w:rsid w:val="00F976D5"/>
    <w:rsid w:val="00F97A22"/>
    <w:rsid w:val="00F97B1D"/>
    <w:rsid w:val="00F97B5D"/>
    <w:rsid w:val="00F97D5D"/>
    <w:rsid w:val="00FA003A"/>
    <w:rsid w:val="00FA02CA"/>
    <w:rsid w:val="00FA04DD"/>
    <w:rsid w:val="00FA06CB"/>
    <w:rsid w:val="00FA0B21"/>
    <w:rsid w:val="00FA0C74"/>
    <w:rsid w:val="00FA0D59"/>
    <w:rsid w:val="00FA10AC"/>
    <w:rsid w:val="00FA18B7"/>
    <w:rsid w:val="00FA1ACD"/>
    <w:rsid w:val="00FA1B85"/>
    <w:rsid w:val="00FA1E9B"/>
    <w:rsid w:val="00FA2074"/>
    <w:rsid w:val="00FA22A2"/>
    <w:rsid w:val="00FA266E"/>
    <w:rsid w:val="00FA29F3"/>
    <w:rsid w:val="00FA2C26"/>
    <w:rsid w:val="00FA2CDF"/>
    <w:rsid w:val="00FA2D3A"/>
    <w:rsid w:val="00FA31A6"/>
    <w:rsid w:val="00FA3513"/>
    <w:rsid w:val="00FA359D"/>
    <w:rsid w:val="00FA369B"/>
    <w:rsid w:val="00FA3C9F"/>
    <w:rsid w:val="00FA3D56"/>
    <w:rsid w:val="00FA3F11"/>
    <w:rsid w:val="00FA43F5"/>
    <w:rsid w:val="00FA4428"/>
    <w:rsid w:val="00FA4632"/>
    <w:rsid w:val="00FA46DD"/>
    <w:rsid w:val="00FA4840"/>
    <w:rsid w:val="00FA4949"/>
    <w:rsid w:val="00FA4BEC"/>
    <w:rsid w:val="00FA4D52"/>
    <w:rsid w:val="00FA4DE0"/>
    <w:rsid w:val="00FA4E2C"/>
    <w:rsid w:val="00FA50CE"/>
    <w:rsid w:val="00FA516A"/>
    <w:rsid w:val="00FA5272"/>
    <w:rsid w:val="00FA5674"/>
    <w:rsid w:val="00FA5784"/>
    <w:rsid w:val="00FA5823"/>
    <w:rsid w:val="00FA5A68"/>
    <w:rsid w:val="00FA5DCD"/>
    <w:rsid w:val="00FA6142"/>
    <w:rsid w:val="00FA615D"/>
    <w:rsid w:val="00FA6164"/>
    <w:rsid w:val="00FA637D"/>
    <w:rsid w:val="00FA6567"/>
    <w:rsid w:val="00FA66DB"/>
    <w:rsid w:val="00FA70FC"/>
    <w:rsid w:val="00FA738D"/>
    <w:rsid w:val="00FA77F1"/>
    <w:rsid w:val="00FA7950"/>
    <w:rsid w:val="00FA7A14"/>
    <w:rsid w:val="00FA7A9C"/>
    <w:rsid w:val="00FA7B95"/>
    <w:rsid w:val="00FA7BAE"/>
    <w:rsid w:val="00FA7C91"/>
    <w:rsid w:val="00FB0037"/>
    <w:rsid w:val="00FB0224"/>
    <w:rsid w:val="00FB02B4"/>
    <w:rsid w:val="00FB0973"/>
    <w:rsid w:val="00FB09A0"/>
    <w:rsid w:val="00FB0B0E"/>
    <w:rsid w:val="00FB0CB1"/>
    <w:rsid w:val="00FB0E61"/>
    <w:rsid w:val="00FB1188"/>
    <w:rsid w:val="00FB14A6"/>
    <w:rsid w:val="00FB164B"/>
    <w:rsid w:val="00FB1ABF"/>
    <w:rsid w:val="00FB1E98"/>
    <w:rsid w:val="00FB2120"/>
    <w:rsid w:val="00FB2339"/>
    <w:rsid w:val="00FB24BF"/>
    <w:rsid w:val="00FB2653"/>
    <w:rsid w:val="00FB26C3"/>
    <w:rsid w:val="00FB29DB"/>
    <w:rsid w:val="00FB39A5"/>
    <w:rsid w:val="00FB3A65"/>
    <w:rsid w:val="00FB3E99"/>
    <w:rsid w:val="00FB3F9B"/>
    <w:rsid w:val="00FB446D"/>
    <w:rsid w:val="00FB4646"/>
    <w:rsid w:val="00FB471C"/>
    <w:rsid w:val="00FB47A4"/>
    <w:rsid w:val="00FB47A8"/>
    <w:rsid w:val="00FB47B2"/>
    <w:rsid w:val="00FB48F3"/>
    <w:rsid w:val="00FB49FB"/>
    <w:rsid w:val="00FB4A3B"/>
    <w:rsid w:val="00FB4B3E"/>
    <w:rsid w:val="00FB4C56"/>
    <w:rsid w:val="00FB4FDA"/>
    <w:rsid w:val="00FB5162"/>
    <w:rsid w:val="00FB52CF"/>
    <w:rsid w:val="00FB5700"/>
    <w:rsid w:val="00FB5E8B"/>
    <w:rsid w:val="00FB5F4E"/>
    <w:rsid w:val="00FB63DE"/>
    <w:rsid w:val="00FB65FB"/>
    <w:rsid w:val="00FB6674"/>
    <w:rsid w:val="00FB68AE"/>
    <w:rsid w:val="00FB6991"/>
    <w:rsid w:val="00FB699A"/>
    <w:rsid w:val="00FB69BB"/>
    <w:rsid w:val="00FB6A3F"/>
    <w:rsid w:val="00FB6AA2"/>
    <w:rsid w:val="00FB6EEC"/>
    <w:rsid w:val="00FB6F4C"/>
    <w:rsid w:val="00FB70E7"/>
    <w:rsid w:val="00FB7239"/>
    <w:rsid w:val="00FB72A3"/>
    <w:rsid w:val="00FB7CBA"/>
    <w:rsid w:val="00FB7D0F"/>
    <w:rsid w:val="00FB7D1C"/>
    <w:rsid w:val="00FB7D82"/>
    <w:rsid w:val="00FB7DCB"/>
    <w:rsid w:val="00FC029F"/>
    <w:rsid w:val="00FC0318"/>
    <w:rsid w:val="00FC056C"/>
    <w:rsid w:val="00FC074E"/>
    <w:rsid w:val="00FC0788"/>
    <w:rsid w:val="00FC08BA"/>
    <w:rsid w:val="00FC0A09"/>
    <w:rsid w:val="00FC0A94"/>
    <w:rsid w:val="00FC0B55"/>
    <w:rsid w:val="00FC0BD5"/>
    <w:rsid w:val="00FC0C85"/>
    <w:rsid w:val="00FC0CE6"/>
    <w:rsid w:val="00FC0ED0"/>
    <w:rsid w:val="00FC0F67"/>
    <w:rsid w:val="00FC1088"/>
    <w:rsid w:val="00FC1464"/>
    <w:rsid w:val="00FC14EC"/>
    <w:rsid w:val="00FC15EC"/>
    <w:rsid w:val="00FC1812"/>
    <w:rsid w:val="00FC18DD"/>
    <w:rsid w:val="00FC194E"/>
    <w:rsid w:val="00FC1ABA"/>
    <w:rsid w:val="00FC1EBB"/>
    <w:rsid w:val="00FC1EC2"/>
    <w:rsid w:val="00FC1FA9"/>
    <w:rsid w:val="00FC2063"/>
    <w:rsid w:val="00FC2188"/>
    <w:rsid w:val="00FC233C"/>
    <w:rsid w:val="00FC2525"/>
    <w:rsid w:val="00FC2D01"/>
    <w:rsid w:val="00FC33D9"/>
    <w:rsid w:val="00FC33EA"/>
    <w:rsid w:val="00FC37F7"/>
    <w:rsid w:val="00FC3A91"/>
    <w:rsid w:val="00FC3B53"/>
    <w:rsid w:val="00FC3C04"/>
    <w:rsid w:val="00FC3D31"/>
    <w:rsid w:val="00FC41A4"/>
    <w:rsid w:val="00FC42B7"/>
    <w:rsid w:val="00FC43C3"/>
    <w:rsid w:val="00FC4968"/>
    <w:rsid w:val="00FC4AF7"/>
    <w:rsid w:val="00FC4BB5"/>
    <w:rsid w:val="00FC4BF2"/>
    <w:rsid w:val="00FC5251"/>
    <w:rsid w:val="00FC5360"/>
    <w:rsid w:val="00FC53BE"/>
    <w:rsid w:val="00FC549C"/>
    <w:rsid w:val="00FC55F3"/>
    <w:rsid w:val="00FC57D6"/>
    <w:rsid w:val="00FC582A"/>
    <w:rsid w:val="00FC5B8D"/>
    <w:rsid w:val="00FC5C19"/>
    <w:rsid w:val="00FC5F34"/>
    <w:rsid w:val="00FC6013"/>
    <w:rsid w:val="00FC63BF"/>
    <w:rsid w:val="00FC64C1"/>
    <w:rsid w:val="00FC65BA"/>
    <w:rsid w:val="00FC67FC"/>
    <w:rsid w:val="00FC688B"/>
    <w:rsid w:val="00FC6A11"/>
    <w:rsid w:val="00FC6C8C"/>
    <w:rsid w:val="00FC6E24"/>
    <w:rsid w:val="00FC6FCB"/>
    <w:rsid w:val="00FC766E"/>
    <w:rsid w:val="00FC77A2"/>
    <w:rsid w:val="00FC798C"/>
    <w:rsid w:val="00FC79DC"/>
    <w:rsid w:val="00FC7A20"/>
    <w:rsid w:val="00FC7A66"/>
    <w:rsid w:val="00FC7AE6"/>
    <w:rsid w:val="00FC7B40"/>
    <w:rsid w:val="00FC7B5C"/>
    <w:rsid w:val="00FC7CCD"/>
    <w:rsid w:val="00FC7D7F"/>
    <w:rsid w:val="00FC7E0C"/>
    <w:rsid w:val="00FC7E0E"/>
    <w:rsid w:val="00FC7F08"/>
    <w:rsid w:val="00FD03EC"/>
    <w:rsid w:val="00FD0460"/>
    <w:rsid w:val="00FD05CB"/>
    <w:rsid w:val="00FD0799"/>
    <w:rsid w:val="00FD0883"/>
    <w:rsid w:val="00FD0AD9"/>
    <w:rsid w:val="00FD0C57"/>
    <w:rsid w:val="00FD0CE9"/>
    <w:rsid w:val="00FD0D0A"/>
    <w:rsid w:val="00FD128C"/>
    <w:rsid w:val="00FD182D"/>
    <w:rsid w:val="00FD1B00"/>
    <w:rsid w:val="00FD2362"/>
    <w:rsid w:val="00FD24AC"/>
    <w:rsid w:val="00FD27E2"/>
    <w:rsid w:val="00FD2F50"/>
    <w:rsid w:val="00FD2FFF"/>
    <w:rsid w:val="00FD3006"/>
    <w:rsid w:val="00FD30CB"/>
    <w:rsid w:val="00FD326E"/>
    <w:rsid w:val="00FD3731"/>
    <w:rsid w:val="00FD3924"/>
    <w:rsid w:val="00FD3C87"/>
    <w:rsid w:val="00FD3D35"/>
    <w:rsid w:val="00FD3DD1"/>
    <w:rsid w:val="00FD3FCF"/>
    <w:rsid w:val="00FD4121"/>
    <w:rsid w:val="00FD4364"/>
    <w:rsid w:val="00FD441A"/>
    <w:rsid w:val="00FD4A75"/>
    <w:rsid w:val="00FD4AFD"/>
    <w:rsid w:val="00FD4BDA"/>
    <w:rsid w:val="00FD4BE0"/>
    <w:rsid w:val="00FD4C9A"/>
    <w:rsid w:val="00FD4E12"/>
    <w:rsid w:val="00FD4E95"/>
    <w:rsid w:val="00FD4F24"/>
    <w:rsid w:val="00FD4F2C"/>
    <w:rsid w:val="00FD5079"/>
    <w:rsid w:val="00FD5497"/>
    <w:rsid w:val="00FD57CB"/>
    <w:rsid w:val="00FD580A"/>
    <w:rsid w:val="00FD5CC8"/>
    <w:rsid w:val="00FD6110"/>
    <w:rsid w:val="00FD61C5"/>
    <w:rsid w:val="00FD6347"/>
    <w:rsid w:val="00FD653E"/>
    <w:rsid w:val="00FD6576"/>
    <w:rsid w:val="00FD68BB"/>
    <w:rsid w:val="00FD68F5"/>
    <w:rsid w:val="00FD6937"/>
    <w:rsid w:val="00FD69B1"/>
    <w:rsid w:val="00FD6ACC"/>
    <w:rsid w:val="00FD6B42"/>
    <w:rsid w:val="00FD6CE4"/>
    <w:rsid w:val="00FD6FB7"/>
    <w:rsid w:val="00FD70D1"/>
    <w:rsid w:val="00FD7178"/>
    <w:rsid w:val="00FD7562"/>
    <w:rsid w:val="00FD756D"/>
    <w:rsid w:val="00FD75C2"/>
    <w:rsid w:val="00FD76E7"/>
    <w:rsid w:val="00FD7773"/>
    <w:rsid w:val="00FD7939"/>
    <w:rsid w:val="00FD7964"/>
    <w:rsid w:val="00FD7DF0"/>
    <w:rsid w:val="00FD7E9C"/>
    <w:rsid w:val="00FE0001"/>
    <w:rsid w:val="00FE0084"/>
    <w:rsid w:val="00FE0258"/>
    <w:rsid w:val="00FE0367"/>
    <w:rsid w:val="00FE050F"/>
    <w:rsid w:val="00FE0705"/>
    <w:rsid w:val="00FE08FD"/>
    <w:rsid w:val="00FE099D"/>
    <w:rsid w:val="00FE0B75"/>
    <w:rsid w:val="00FE0E58"/>
    <w:rsid w:val="00FE0EB9"/>
    <w:rsid w:val="00FE1014"/>
    <w:rsid w:val="00FE1828"/>
    <w:rsid w:val="00FE1902"/>
    <w:rsid w:val="00FE1B4E"/>
    <w:rsid w:val="00FE1BE3"/>
    <w:rsid w:val="00FE247C"/>
    <w:rsid w:val="00FE2620"/>
    <w:rsid w:val="00FE26ED"/>
    <w:rsid w:val="00FE270E"/>
    <w:rsid w:val="00FE28D8"/>
    <w:rsid w:val="00FE28DB"/>
    <w:rsid w:val="00FE291D"/>
    <w:rsid w:val="00FE29CF"/>
    <w:rsid w:val="00FE2BBD"/>
    <w:rsid w:val="00FE2C2E"/>
    <w:rsid w:val="00FE2D12"/>
    <w:rsid w:val="00FE2E91"/>
    <w:rsid w:val="00FE340F"/>
    <w:rsid w:val="00FE34B2"/>
    <w:rsid w:val="00FE34D9"/>
    <w:rsid w:val="00FE354D"/>
    <w:rsid w:val="00FE364C"/>
    <w:rsid w:val="00FE36C5"/>
    <w:rsid w:val="00FE42B1"/>
    <w:rsid w:val="00FE46F8"/>
    <w:rsid w:val="00FE4905"/>
    <w:rsid w:val="00FE4A5B"/>
    <w:rsid w:val="00FE4C01"/>
    <w:rsid w:val="00FE4C18"/>
    <w:rsid w:val="00FE4FB0"/>
    <w:rsid w:val="00FE529A"/>
    <w:rsid w:val="00FE5507"/>
    <w:rsid w:val="00FE56EB"/>
    <w:rsid w:val="00FE5729"/>
    <w:rsid w:val="00FE57D2"/>
    <w:rsid w:val="00FE5973"/>
    <w:rsid w:val="00FE5C2E"/>
    <w:rsid w:val="00FE5EB0"/>
    <w:rsid w:val="00FE5F12"/>
    <w:rsid w:val="00FE5F60"/>
    <w:rsid w:val="00FE6248"/>
    <w:rsid w:val="00FE6253"/>
    <w:rsid w:val="00FE6619"/>
    <w:rsid w:val="00FE67A4"/>
    <w:rsid w:val="00FE6A49"/>
    <w:rsid w:val="00FE6B11"/>
    <w:rsid w:val="00FE6CF9"/>
    <w:rsid w:val="00FE6D83"/>
    <w:rsid w:val="00FE72F5"/>
    <w:rsid w:val="00FE7327"/>
    <w:rsid w:val="00FE75E3"/>
    <w:rsid w:val="00FE7F28"/>
    <w:rsid w:val="00FF03B1"/>
    <w:rsid w:val="00FF072B"/>
    <w:rsid w:val="00FF0929"/>
    <w:rsid w:val="00FF0B29"/>
    <w:rsid w:val="00FF0C7B"/>
    <w:rsid w:val="00FF0D29"/>
    <w:rsid w:val="00FF0E1E"/>
    <w:rsid w:val="00FF0E74"/>
    <w:rsid w:val="00FF0E85"/>
    <w:rsid w:val="00FF0FB6"/>
    <w:rsid w:val="00FF10BF"/>
    <w:rsid w:val="00FF1546"/>
    <w:rsid w:val="00FF1661"/>
    <w:rsid w:val="00FF176A"/>
    <w:rsid w:val="00FF1778"/>
    <w:rsid w:val="00FF1B12"/>
    <w:rsid w:val="00FF1C73"/>
    <w:rsid w:val="00FF1C9E"/>
    <w:rsid w:val="00FF1E9B"/>
    <w:rsid w:val="00FF239E"/>
    <w:rsid w:val="00FF26AD"/>
    <w:rsid w:val="00FF2A71"/>
    <w:rsid w:val="00FF2AC5"/>
    <w:rsid w:val="00FF3113"/>
    <w:rsid w:val="00FF311D"/>
    <w:rsid w:val="00FF3324"/>
    <w:rsid w:val="00FF336D"/>
    <w:rsid w:val="00FF3547"/>
    <w:rsid w:val="00FF371D"/>
    <w:rsid w:val="00FF371E"/>
    <w:rsid w:val="00FF38C2"/>
    <w:rsid w:val="00FF4048"/>
    <w:rsid w:val="00FF417C"/>
    <w:rsid w:val="00FF4199"/>
    <w:rsid w:val="00FF43D3"/>
    <w:rsid w:val="00FF467F"/>
    <w:rsid w:val="00FF48F5"/>
    <w:rsid w:val="00FF4F04"/>
    <w:rsid w:val="00FF4F41"/>
    <w:rsid w:val="00FF4F62"/>
    <w:rsid w:val="00FF51A3"/>
    <w:rsid w:val="00FF51C3"/>
    <w:rsid w:val="00FF5229"/>
    <w:rsid w:val="00FF5235"/>
    <w:rsid w:val="00FF536D"/>
    <w:rsid w:val="00FF55B8"/>
    <w:rsid w:val="00FF5621"/>
    <w:rsid w:val="00FF5CDA"/>
    <w:rsid w:val="00FF5DDD"/>
    <w:rsid w:val="00FF611C"/>
    <w:rsid w:val="00FF6273"/>
    <w:rsid w:val="00FF62B6"/>
    <w:rsid w:val="00FF63AC"/>
    <w:rsid w:val="00FF66D8"/>
    <w:rsid w:val="00FF6FA6"/>
    <w:rsid w:val="00FF7117"/>
    <w:rsid w:val="00FF7147"/>
    <w:rsid w:val="00FF74E0"/>
    <w:rsid w:val="00FF7586"/>
    <w:rsid w:val="00FF76B5"/>
    <w:rsid w:val="00FF78A1"/>
    <w:rsid w:val="00FF78E4"/>
    <w:rsid w:val="00FF78EE"/>
    <w:rsid w:val="00FF7B04"/>
    <w:rsid w:val="00FF7C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F45EC"/>
  <w15:docId w15:val="{9E701017-8ABD-42F9-88EF-A047B0E9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127C"/>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942F1"/>
    <w:pPr>
      <w:tabs>
        <w:tab w:val="center" w:pos="4536"/>
        <w:tab w:val="right" w:pos="9072"/>
      </w:tabs>
    </w:pPr>
  </w:style>
  <w:style w:type="character" w:customStyle="1" w:styleId="ZhlavChar">
    <w:name w:val="Záhlaví Char"/>
    <w:link w:val="Zhlav"/>
    <w:uiPriority w:val="99"/>
    <w:locked/>
    <w:rsid w:val="004942F1"/>
    <w:rPr>
      <w:rFonts w:ascii="Arial" w:hAnsi="Arial"/>
      <w:sz w:val="22"/>
    </w:rPr>
  </w:style>
  <w:style w:type="paragraph" w:styleId="Zpat">
    <w:name w:val="footer"/>
    <w:basedOn w:val="Normln"/>
    <w:link w:val="ZpatChar"/>
    <w:uiPriority w:val="99"/>
    <w:rsid w:val="004942F1"/>
    <w:pPr>
      <w:tabs>
        <w:tab w:val="center" w:pos="4536"/>
        <w:tab w:val="right" w:pos="9072"/>
      </w:tabs>
    </w:pPr>
  </w:style>
  <w:style w:type="character" w:customStyle="1" w:styleId="ZpatChar">
    <w:name w:val="Zápatí Char"/>
    <w:link w:val="Zpat"/>
    <w:uiPriority w:val="99"/>
    <w:locked/>
    <w:rsid w:val="004942F1"/>
    <w:rPr>
      <w:rFonts w:ascii="Arial" w:hAnsi="Arial"/>
      <w:sz w:val="22"/>
    </w:rPr>
  </w:style>
  <w:style w:type="paragraph" w:styleId="Textbubliny">
    <w:name w:val="Balloon Text"/>
    <w:basedOn w:val="Normln"/>
    <w:link w:val="TextbublinyChar"/>
    <w:uiPriority w:val="99"/>
    <w:rsid w:val="004A2C84"/>
    <w:rPr>
      <w:rFonts w:ascii="Segoe UI" w:hAnsi="Segoe UI"/>
      <w:sz w:val="18"/>
      <w:szCs w:val="18"/>
    </w:rPr>
  </w:style>
  <w:style w:type="character" w:customStyle="1" w:styleId="TextbublinyChar">
    <w:name w:val="Text bubliny Char"/>
    <w:link w:val="Textbubliny"/>
    <w:uiPriority w:val="99"/>
    <w:locked/>
    <w:rsid w:val="004A2C84"/>
    <w:rPr>
      <w:rFonts w:ascii="Segoe UI" w:hAnsi="Segoe UI"/>
      <w:sz w:val="18"/>
    </w:rPr>
  </w:style>
  <w:style w:type="paragraph" w:styleId="Textpoznpodarou">
    <w:name w:val="footnote text"/>
    <w:basedOn w:val="Normln"/>
    <w:link w:val="TextpoznpodarouChar"/>
    <w:uiPriority w:val="99"/>
    <w:rsid w:val="001D417A"/>
    <w:rPr>
      <w:sz w:val="20"/>
      <w:szCs w:val="20"/>
    </w:rPr>
  </w:style>
  <w:style w:type="character" w:customStyle="1" w:styleId="TextpoznpodarouChar">
    <w:name w:val="Text pozn. pod čarou Char"/>
    <w:link w:val="Textpoznpodarou"/>
    <w:uiPriority w:val="99"/>
    <w:locked/>
    <w:rsid w:val="001D417A"/>
    <w:rPr>
      <w:rFonts w:ascii="Arial" w:hAnsi="Arial"/>
    </w:rPr>
  </w:style>
  <w:style w:type="character" w:styleId="Znakapoznpodarou">
    <w:name w:val="footnote reference"/>
    <w:uiPriority w:val="99"/>
    <w:rsid w:val="001D417A"/>
    <w:rPr>
      <w:rFonts w:cs="Times New Roman"/>
      <w:vertAlign w:val="superscript"/>
    </w:rPr>
  </w:style>
  <w:style w:type="character" w:styleId="Odkaznakoment">
    <w:name w:val="annotation reference"/>
    <w:uiPriority w:val="99"/>
    <w:semiHidden/>
    <w:rsid w:val="008901D5"/>
    <w:rPr>
      <w:rFonts w:cs="Times New Roman"/>
      <w:sz w:val="16"/>
    </w:rPr>
  </w:style>
  <w:style w:type="paragraph" w:styleId="Textkomente">
    <w:name w:val="annotation text"/>
    <w:basedOn w:val="Normln"/>
    <w:link w:val="TextkomenteChar"/>
    <w:uiPriority w:val="99"/>
    <w:semiHidden/>
    <w:rsid w:val="008901D5"/>
    <w:rPr>
      <w:sz w:val="20"/>
      <w:szCs w:val="20"/>
    </w:rPr>
  </w:style>
  <w:style w:type="character" w:customStyle="1" w:styleId="TextkomenteChar">
    <w:name w:val="Text komentáře Char"/>
    <w:link w:val="Textkomente"/>
    <w:uiPriority w:val="99"/>
    <w:semiHidden/>
    <w:rsid w:val="003C41A6"/>
    <w:rPr>
      <w:rFonts w:ascii="Arial" w:hAnsi="Arial"/>
      <w:sz w:val="20"/>
      <w:szCs w:val="20"/>
    </w:rPr>
  </w:style>
  <w:style w:type="paragraph" w:styleId="Pedmtkomente">
    <w:name w:val="annotation subject"/>
    <w:basedOn w:val="Textkomente"/>
    <w:next w:val="Textkomente"/>
    <w:link w:val="PedmtkomenteChar"/>
    <w:uiPriority w:val="99"/>
    <w:semiHidden/>
    <w:rsid w:val="008901D5"/>
    <w:rPr>
      <w:b/>
      <w:bCs/>
    </w:rPr>
  </w:style>
  <w:style w:type="character" w:customStyle="1" w:styleId="PedmtkomenteChar">
    <w:name w:val="Předmět komentáře Char"/>
    <w:link w:val="Pedmtkomente"/>
    <w:uiPriority w:val="99"/>
    <w:semiHidden/>
    <w:rsid w:val="003C41A6"/>
    <w:rPr>
      <w:rFonts w:ascii="Arial" w:hAnsi="Arial"/>
      <w:b/>
      <w:bCs/>
      <w:sz w:val="20"/>
      <w:szCs w:val="20"/>
    </w:rPr>
  </w:style>
  <w:style w:type="table" w:styleId="Mkatabulky">
    <w:name w:val="Table Grid"/>
    <w:basedOn w:val="Normlntabulka"/>
    <w:uiPriority w:val="99"/>
    <w:rsid w:val="00282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987B68"/>
    <w:rPr>
      <w:rFonts w:ascii="Arial" w:hAnsi="Arial"/>
      <w:sz w:val="22"/>
      <w:szCs w:val="22"/>
    </w:rPr>
  </w:style>
  <w:style w:type="character" w:styleId="Hypertextovodkaz">
    <w:name w:val="Hyperlink"/>
    <w:uiPriority w:val="99"/>
    <w:rsid w:val="003D54E0"/>
    <w:rPr>
      <w:rFonts w:cs="Times New Roman"/>
      <w:color w:val="0563C1"/>
      <w:u w:val="single"/>
    </w:rPr>
  </w:style>
  <w:style w:type="character" w:styleId="Sledovanodkaz">
    <w:name w:val="FollowedHyperlink"/>
    <w:uiPriority w:val="99"/>
    <w:rsid w:val="00A52264"/>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tu.cz/cs/download/plan-vyuziti-radioveho-spektra/rok_2010/pv-p_3_02_2010_2.pdf"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rnewswire.com/news-releases/new-global-research-on-lte-usage-demonstrates-4gs-positive-impact-on-mobile-operators-business-2468291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30DE1220B3BC4D97A59BA3C0A89C09" ma:contentTypeVersion="7" ma:contentTypeDescription="Vytvoří nový dokument" ma:contentTypeScope="" ma:versionID="fb3f8e7aa2bb4b82c7b889fbd9f9d090">
  <xsd:schema xmlns:xsd="http://www.w3.org/2001/XMLSchema" xmlns:xs="http://www.w3.org/2001/XMLSchema" xmlns:p="http://schemas.microsoft.com/office/2006/metadata/properties" xmlns:ns2="6007090a-2bc1-489e-b160-84f453b666cb" targetNamespace="http://schemas.microsoft.com/office/2006/metadata/properties" ma:root="true" ma:fieldsID="5e0ad27ed95580fee7220ab34567e1d3" ns2:_="">
    <xsd:import namespace="6007090a-2bc1-489e-b160-84f453b666cb"/>
    <xsd:element name="properties">
      <xsd:complexType>
        <xsd:sequence>
          <xsd:element name="documentManagement">
            <xsd:complexType>
              <xsd:all>
                <xsd:element ref="ns2:Bod_x0020_jedn_x00e1_n_x00ed_" minOccurs="0"/>
                <xsd:element ref="ns2:_x010d_j" minOccurs="0"/>
                <xsd:element ref="ns2:Obsah" minOccurs="0"/>
                <xsd:element ref="ns2:Stav_x0020_projedn_x00e1_v_x00e1_n_x00ed_" minOccurs="0"/>
                <xsd:element ref="ns2:Odbor" minOccurs="0"/>
                <xsd:element ref="ns2:_x010c__x00ed_slo_x0020_protokolu" minOccurs="0"/>
                <xsd:element ref="ns2:Datum_x0020_zased_x00e1_n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7090a-2bc1-489e-b160-84f453b666cb" elementFormDefault="qualified">
    <xsd:import namespace="http://schemas.microsoft.com/office/2006/documentManagement/types"/>
    <xsd:import namespace="http://schemas.microsoft.com/office/infopath/2007/PartnerControls"/>
    <xsd:element name="Bod_x0020_jedn_x00e1_n_x00ed_" ma:index="8" nillable="true" ma:displayName="Bod jednání" ma:internalName="Bod_x0020_jedn_x00e1_n_x00ed_">
      <xsd:simpleType>
        <xsd:restriction base="dms:Text"/>
      </xsd:simpleType>
    </xsd:element>
    <xsd:element name="_x010d_j" ma:index="9" nillable="true" ma:displayName="Poř.č.zasedání" ma:internalName="_x010d_j">
      <xsd:simpleType>
        <xsd:restriction base="dms:Text"/>
      </xsd:simpleType>
    </xsd:element>
    <xsd:element name="Obsah" ma:index="10" nillable="true" ma:displayName="Obsah" ma:default="§ 127 ZEK" ma:format="Dropdown" ma:internalName="Obsah">
      <xsd:simpleType>
        <xsd:union memberTypes="dms:Text">
          <xsd:simpleType>
            <xsd:restriction base="dms:Choice">
              <xsd:enumeration value="§ 127 ZEK"/>
              <xsd:enumeration value="§ 129 ZEK"/>
              <xsd:enumeration value="§ 22 ZEK"/>
              <xsd:enumeration value="§ 35 ZEK"/>
              <xsd:enumeration value="§ 51 ZEK"/>
              <xsd:enumeration value="§ 80 odst.3 ZEK"/>
              <xsd:enumeration value="28 GHz"/>
              <xsd:enumeration value="3,5 GHz"/>
              <xsd:enumeration value="3,6 GHz"/>
              <xsd:enumeration value="3,6-3,8 GHz"/>
              <xsd:enumeration value="3S"/>
              <xsd:enumeration value="410-430 MHz"/>
              <xsd:enumeration value="450 MHz"/>
              <xsd:enumeration value="450-470 MHz"/>
              <xsd:enumeration value="71-86 GHz"/>
              <xsd:enumeration value="900-1800 MHz"/>
              <xsd:enumeration value="ADSL Start"/>
              <xsd:enumeration value="ADSL zrušení CEN"/>
              <xsd:enumeration value="Analýzy trhů různé"/>
              <xsd:enumeration value="ART - Harmonogram"/>
              <xsd:enumeration value="ART - metodika"/>
              <xsd:enumeration value="ART - notifikace"/>
              <xsd:enumeration value="ART 1"/>
              <xsd:enumeration value="ART 1 nový"/>
              <xsd:enumeration value="ART 10"/>
              <xsd:enumeration value="ART 11"/>
              <xsd:enumeration value="ART 12"/>
              <xsd:enumeration value="ART 13"/>
              <xsd:enumeration value="ART 13-14"/>
              <xsd:enumeration value="ART 14"/>
              <xsd:enumeration value="ART 15"/>
              <xsd:enumeration value="ART 16"/>
              <xsd:enumeration value="ART 17"/>
              <xsd:enumeration value="ART 18"/>
              <xsd:enumeration value="ART 2"/>
              <xsd:enumeration value="ART 2 nový"/>
              <xsd:enumeration value="ART 3"/>
              <xsd:enumeration value="ART 3 nový"/>
              <xsd:enumeration value="ART 3, 7 dopady"/>
              <xsd:enumeration value="ART 4"/>
              <xsd:enumeration value="ART 4 nový"/>
              <xsd:enumeration value="ART 5"/>
              <xsd:enumeration value="ART 5 nový"/>
              <xsd:enumeration value="ART 5,6 zdrojová data"/>
              <xsd:enumeration value="ART 6"/>
              <xsd:enumeration value="ART 6 nový"/>
              <xsd:enumeration value="ART 7"/>
              <xsd:enumeration value="ART 7 nový"/>
              <xsd:enumeration value="ART 7,13,14 zdrojová data"/>
              <xsd:enumeration value="ART 8"/>
              <xsd:enumeration value="ART 8 nový"/>
              <xsd:enumeration value="ART 9"/>
              <xsd:enumeration value="ART metodika"/>
              <xsd:enumeration value="ART vyhodn. II. + přípr. III. kola"/>
              <xsd:enumeration value="ASMKS"/>
              <xsd:enumeration value="Asociace"/>
              <xsd:enumeration value="Aukce"/>
              <xsd:enumeration value="Balíčky"/>
              <xsd:enumeration value="BEREC"/>
              <xsd:enumeration value="Broadcasting"/>
              <xsd:enumeration value="Bugaj - stížnost"/>
              <xsd:enumeration value="CDG dokrývače"/>
              <xsd:enumeration value="CEN 1"/>
              <xsd:enumeration value="CEN 11"/>
              <xsd:enumeration value="CEN 13"/>
              <xsd:enumeration value="CEN 16"/>
              <xsd:enumeration value="CEN 18"/>
              <xsd:enumeration value="CEN 2"/>
              <xsd:enumeration value="CEN 3"/>
              <xsd:enumeration value="CEN 4"/>
              <xsd:enumeration value="CEN 6"/>
              <xsd:enumeration value="CEN 7"/>
              <xsd:enumeration value="CEN 8"/>
              <xsd:enumeration value="CEN 9"/>
              <xsd:enumeration value="Cenová kalkulačka"/>
              <xsd:enumeration value="Cenový barometr"/>
              <xsd:enumeration value="Ceny"/>
              <xsd:enumeration value="CS/CPS"/>
              <xsd:enumeration value="Česká pošta"/>
              <xsd:enumeration value="Číslovací plán"/>
              <xsd:enumeration value="ČOI"/>
              <xsd:enumeration value="Data 7,13,14"/>
              <xsd:enumeration value="Dialery"/>
              <xsd:enumeration value="Dig.divid."/>
              <xsd:enumeration value="Digi Česko"/>
              <xsd:enumeration value="Digi novela"/>
              <xsd:enumeration value="Digitalizace"/>
              <xsd:enumeration value="Dopis p. Husák"/>
              <xsd:enumeration value="Dopisy"/>
              <xsd:enumeration value="Dotazníky"/>
              <xsd:enumeration value="DSL"/>
              <xsd:enumeration value="ECTA"/>
              <xsd:enumeration value="EPG"/>
              <xsd:enumeration value="ESD"/>
              <xsd:enumeration value="EU"/>
              <xsd:enumeration value="Formuláře"/>
              <xsd:enumeration value="GSM"/>
              <xsd:enumeration value="GSM 900"/>
              <xsd:enumeration value="GTS"/>
              <xsd:enumeration value="Implem. zpr."/>
              <xsd:enumeration value="Info 3.Q"/>
              <xsd:enumeration value="Informace pro Radu"/>
              <xsd:enumeration value="Jednací řád komise Rady"/>
              <xsd:enumeration value="Kmitoč. tabulka"/>
              <xsd:enumeration value="Kontr.cen TO2"/>
              <xsd:enumeration value="Kontrola"/>
              <xsd:enumeration value="Konvergence"/>
              <xsd:enumeration value="L band"/>
              <xsd:enumeration value="LLU"/>
              <xsd:enumeration value="LRIC"/>
              <xsd:enumeration value="Margin squeeze"/>
              <xsd:enumeration value="Memorandum MI-ČTÚ"/>
              <xsd:enumeration value="Měření pokrytí"/>
              <xsd:enumeration value="Mezinárodní ceny"/>
              <xsd:enumeration value="Ministerstvo informatiky"/>
              <xsd:enumeration value="Ministerstvo kultury"/>
              <xsd:enumeration value="Mob.sítě"/>
              <xsd:enumeration value="MobilKom - odpověď na dotazy"/>
              <xsd:enumeration value="Monitorovací zpráva"/>
              <xsd:enumeration value="MOSS - prezentace"/>
              <xsd:enumeration value="Must carry"/>
              <xsd:enumeration value="Návrhy odpovědí"/>
              <xsd:enumeration value="NGA"/>
              <xsd:enumeration value="Notifikace"/>
              <xsd:enumeration value="Novela ZEK"/>
              <xsd:enumeration value="NV - § 3 odst. 2 a) ZoPS"/>
              <xsd:enumeration value="NV-popl. za kmitočty"/>
              <xsd:enumeration value="NV-soc. slabí"/>
              <xsd:enumeration value="Odpovědi"/>
              <xsd:enumeration value="Ochrana spotřebitele"/>
              <xsd:enumeration value="Ombudsman"/>
              <xsd:enumeration value="OOP (různé)"/>
              <xsd:enumeration value="OOP 1"/>
              <xsd:enumeration value="OOP 10"/>
              <xsd:enumeration value="OOP 11"/>
              <xsd:enumeration value="OOP 12"/>
              <xsd:enumeration value="OOP 13"/>
              <xsd:enumeration value="OOP 14"/>
              <xsd:enumeration value="OOP 15"/>
              <xsd:enumeration value="OOP 17"/>
              <xsd:enumeration value="OOP 18"/>
              <xsd:enumeration value="OOP 3"/>
              <xsd:enumeration value="OOP 4"/>
              <xsd:enumeration value="OOP 4-WACC"/>
              <xsd:enumeration value="OOP 5"/>
              <xsd:enumeration value="OOP 7"/>
              <xsd:enumeration value="OOP 8"/>
              <xsd:enumeration value="OOP 9"/>
              <xsd:enumeration value="OOP ART 7"/>
              <xsd:enumeration value="OOP podíly na trhu"/>
              <xsd:enumeration value="OOP relevantní trhy"/>
              <xsd:enumeration value="OOP US"/>
              <xsd:enumeration value="Organizační řád"/>
              <xsd:enumeration value="Plán hlavních úkolů"/>
              <xsd:enumeration value="Plnění REM"/>
              <xsd:enumeration value="Podjatost"/>
              <xsd:enumeration value="Podpisový řád"/>
              <xsd:enumeration value="Pohádkové ceny"/>
              <xsd:enumeration value="Pošta"/>
              <xsd:enumeration value="Poštovní licence"/>
              <xsd:enumeration value="Povinnost tlf. seznamů a inf. služby pro ČTc"/>
              <xsd:enumeration value="Pozvánky a záznamy na zas. Rady"/>
              <xsd:enumeration value="Pravidla pro vedení konzultací"/>
              <xsd:enumeration value="Právní (různé)"/>
              <xsd:enumeration value="Právní rozbor - práva ke kmitočtům GSM"/>
              <xsd:enumeration value="Projekty EU"/>
              <xsd:enumeration value="Propojovací smlouvy"/>
              <xsd:enumeration value="Průzkum"/>
              <xsd:enumeration value="Přenositelnost"/>
              <xsd:enumeration value="Přezkum 28 GHz"/>
              <xsd:enumeration value="Přezkum US"/>
              <xsd:enumeration value="Přístup k internetu"/>
              <xsd:enumeration value="PVRS"/>
              <xsd:enumeration value="PV-P 1"/>
              <xsd:enumeration value="PV-P 10"/>
              <xsd:enumeration value="PV-P 11"/>
              <xsd:enumeration value="PV-P 12"/>
              <xsd:enumeration value="PV-P 13"/>
              <xsd:enumeration value="PV-P 14"/>
              <xsd:enumeration value="PV-P 15"/>
              <xsd:enumeration value="PV-P 16"/>
              <xsd:enumeration value="PV-P 17"/>
              <xsd:enumeration value="PV-P 18"/>
              <xsd:enumeration value="PV-P 2"/>
              <xsd:enumeration value="PV-P 20"/>
              <xsd:enumeration value="PV-P 21"/>
              <xsd:enumeration value="PV-P 22"/>
              <xsd:enumeration value="PV-P 23"/>
              <xsd:enumeration value="PV-P 24"/>
              <xsd:enumeration value="PV-P 25"/>
              <xsd:enumeration value="PV-P 26"/>
              <xsd:enumeration value="PV-P 27"/>
              <xsd:enumeration value="PV-P 3"/>
              <xsd:enumeration value="PV-P 5"/>
              <xsd:enumeration value="PV-P 6"/>
              <xsd:enumeration value="PV-P 7"/>
              <xsd:enumeration value="PV-P 8"/>
              <xsd:enumeration value="PV-P 9"/>
              <xsd:enumeration value="Rada (různé)"/>
              <xsd:enumeration value="Referenční nabídky"/>
              <xsd:enumeration value="Regulace pošt. sl."/>
              <xsd:enumeration value="REM 1"/>
              <xsd:enumeration value="REM 12"/>
              <xsd:enumeration value="REM 13"/>
              <xsd:enumeration value="REM 16"/>
              <xsd:enumeration value="REM 18"/>
              <xsd:enumeration value="REM 2"/>
              <xsd:enumeration value="REM 3"/>
              <xsd:enumeration value="REM 4"/>
              <xsd:enumeration value="REM 5"/>
              <xsd:enumeration value="REM 6"/>
              <xsd:enumeration value="REM 7"/>
              <xsd:enumeration value="REM 8"/>
              <xsd:enumeration value="REM 9"/>
              <xsd:enumeration value="Revize reg. rámce"/>
              <xsd:enumeration value="Roaming"/>
              <xsd:enumeration value="Rozhodnutí"/>
              <xsd:enumeration value="Rozpočet ČTÚ"/>
              <xsd:enumeration value="RPI"/>
              <xsd:enumeration value="RRTV"/>
              <xsd:enumeration value="RUO"/>
              <xsd:enumeration value="Řízení dat. provozu"/>
              <xsd:enumeration value="S1"/>
              <xsd:enumeration value="S2"/>
              <xsd:enumeration value="S3"/>
              <xsd:enumeration value="S4"/>
              <xsd:enumeration value="Sběr dat"/>
              <xsd:enumeration value="Seznam nákladů podle § 6 odst. 7"/>
              <xsd:enumeration value="schváleno pro workshop"/>
              <xsd:enumeration value="Síťové plány"/>
              <xsd:enumeration value="SKZ"/>
              <xsd:enumeration value="slovo hovory se vymění za slovo volání"/>
              <xsd:enumeration value="Smluvní pokuty"/>
              <xsd:enumeration value="SMP 1"/>
              <xsd:enumeration value="SMP 12"/>
              <xsd:enumeration value="SMP 13"/>
              <xsd:enumeration value="SMP 16"/>
              <xsd:enumeration value="SMP 18"/>
              <xsd:enumeration value="SMP 2"/>
              <xsd:enumeration value="SMP 3"/>
              <xsd:enumeration value="SMP 4"/>
              <xsd:enumeration value="SMP 5"/>
              <xsd:enumeration value="SMP 6"/>
              <xsd:enumeration value="SMP 7"/>
              <xsd:enumeration value="SMP 9"/>
              <xsd:enumeration value="SN číslo"/>
              <xsd:enumeration value="SOS"/>
              <xsd:enumeration value="Soudní přezkum"/>
              <xsd:enumeration value="Spisový řád ČTÚ"/>
              <xsd:enumeration value="Spory"/>
              <xsd:enumeration value="Správa spektra"/>
              <xsd:enumeration value="Srovnání cen"/>
              <xsd:enumeration value="SŘ"/>
              <xsd:enumeration value="SŘ 222"/>
              <xsd:enumeration value="SŘ 230"/>
              <xsd:enumeration value="SŘ 232"/>
              <xsd:enumeration value="Stanovení SMP"/>
              <xsd:enumeration value="Stanoviska"/>
              <xsd:enumeration value="Stanovisko k I.I."/>
              <xsd:enumeration value="Stanovisko pro ÚOHS"/>
              <xsd:enumeration value="Statut"/>
              <xsd:enumeration value="Stížnosti"/>
              <xsd:enumeration value="Strategie spektra"/>
              <xsd:enumeration value="Šedí operátoři"/>
              <xsd:enumeration value="TDD"/>
              <xsd:enumeration value="Technické (různé)"/>
              <xsd:enumeration value="TELE2"/>
              <xsd:enumeration value="test 3K"/>
              <xsd:enumeration value="TISCALIxTO2"/>
              <xsd:enumeration value="Tisková zpráva"/>
              <xsd:enumeration value="T-Mob.xETEL"/>
              <xsd:enumeration value="T-Mobile"/>
              <xsd:enumeration value="T-Mobile DUO O2"/>
              <xsd:enumeration value="TO2 - OOP 11"/>
              <xsd:enumeration value="TO2 Comfort"/>
              <xsd:enumeration value="TPP"/>
              <xsd:enumeration value="Transparentnost cen"/>
              <xsd:enumeration value="Trh č. 1"/>
              <xsd:enumeration value="Trh č. 11"/>
              <xsd:enumeration value="Trh č. 3"/>
              <xsd:enumeration value="Trh č. 8"/>
              <xsd:enumeration value="Trh č. 9"/>
              <xsd:enumeration value="Trh TV, R vys."/>
              <xsd:enumeration value="Trh. č. 10"/>
              <xsd:enumeration value="TV a R trh"/>
              <xsd:enumeration value="UC"/>
              <xsd:enumeration value="Účastnické spory"/>
              <xsd:enumeration value="Úkol č.06/2005"/>
              <xsd:enumeration value="Úkol č.08/2005"/>
              <xsd:enumeration value="Úkol č.14/2005"/>
              <xsd:enumeration value="Úkol č.17/2005"/>
              <xsd:enumeration value="Úkol č.19/2005"/>
              <xsd:enumeration value="Úkol č.22/2005"/>
              <xsd:enumeration value="Unient"/>
              <xsd:enumeration value="ÚOHS"/>
              <xsd:enumeration value="upravená verze"/>
              <xsd:enumeration value="upraveno o počet přípojek ČTc"/>
              <xsd:enumeration value="US"/>
              <xsd:enumeration value="US 2001-3"/>
              <xsd:enumeration value="US žaloby"/>
              <xsd:enumeration value="Věcný záměr"/>
              <xsd:enumeration value="Věcný záměr zákona"/>
              <xsd:enumeration value="Verze pro veřejnou diskusi"/>
              <xsd:enumeration value="veřejnáxneveřejná"/>
              <xsd:enumeration value="VO č. 10"/>
              <xsd:enumeration value="VoIP"/>
              <xsd:enumeration value="VO-R 1"/>
              <xsd:enumeration value="VO-R 10"/>
              <xsd:enumeration value="VO-R 11"/>
              <xsd:enumeration value="VO-R 12"/>
              <xsd:enumeration value="VO-R 14"/>
              <xsd:enumeration value="VO-R 18"/>
              <xsd:enumeration value="VO-R 2"/>
              <xsd:enumeration value="VO-R 22"/>
              <xsd:enumeration value="VO-R 23"/>
              <xsd:enumeration value="VO-R 24"/>
              <xsd:enumeration value="VO-R 3"/>
              <xsd:enumeration value="VO-R 4"/>
              <xsd:enumeration value="VO-R 7"/>
              <xsd:enumeration value="VO-R 9"/>
              <xsd:enumeration value="VO-S 1"/>
              <xsd:enumeration value="VŘ"/>
              <xsd:enumeration value="VTA"/>
              <xsd:enumeration value="Výb.řízení na US"/>
              <xsd:enumeration value="Vyhl.157"/>
              <xsd:enumeration value="Vyhláška"/>
              <xsd:enumeration value="Vyhláška - § 33 odst. 5"/>
              <xsd:enumeration value="Vyhláška - § 33a odst. 2 ZoPS"/>
              <xsd:enumeration value="Vyhláška - § 44 odst.5 Podrobné vyúčtování"/>
              <xsd:enumeration value="Vyhláška - § 64 odst.13 Vyúčt. podle druhu služby"/>
              <xsd:enumeration value="Vyhláška - § 97 odst. 6"/>
              <xsd:enumeration value="Vyhláška - § 97 odst. 7"/>
              <xsd:enumeration value="Vyhláška - § 97 odst.6"/>
              <xsd:enumeration value="Vyhláška - § 98 odst.4 Předávání informací"/>
              <xsd:enumeration value="Vyhláška - § 99 odst.1 Tech. org. pravidla"/>
              <xsd:enumeration value="Vyhláška - číslovací plán"/>
              <xsd:enumeration value="Vyhláška - čisté náklady US"/>
              <xsd:enumeration value="Vyhláška - databáze"/>
              <xsd:enumeration value="Vyhláška - formuláře"/>
              <xsd:enumeration value="Vyhláška - odposlechy"/>
              <xsd:enumeration value="Vyhláška - pokrytí"/>
              <xsd:enumeration value="Vyhláška §3 odst.3 ZoPS"/>
              <xsd:enumeration value="Vyhláška k ZoPS"/>
              <xsd:enumeration value="Vyhlášky (různé)"/>
              <xsd:enumeration value="Vyhodnocení digitalizace"/>
              <xsd:enumeration value="Výroční zpráva"/>
              <xsd:enumeration value="Vývoj cen"/>
              <xsd:enumeration value="Vývoj trhu"/>
              <xsd:enumeration value="WACC"/>
              <xsd:enumeration value="WACC-výb.říz."/>
              <xsd:enumeration value="WEB ČTÚ"/>
              <xsd:enumeration value="WLR"/>
              <xsd:enumeration value="WRC"/>
              <xsd:enumeration value="Zák 231"/>
              <xsd:enumeration value="Základní registry"/>
              <xsd:enumeration value="Závěrečný účet"/>
              <xsd:enumeration value="Záznamy"/>
              <xsd:enumeration value="Zdr.post."/>
              <xsd:enumeration value="ZEK"/>
              <xsd:enumeration value="Ziskovost"/>
              <xsd:enumeration value="ZKP"/>
              <xsd:enumeration value="Změna cen ČTc"/>
              <xsd:enumeration value="Změna REM a CEN - postup"/>
              <xsd:enumeration value="ZoPS"/>
              <xsd:enumeration value="Zpráva Česká pošta"/>
              <xsd:enumeration value="Zvláštní ceny"/>
              <xsd:enumeration value="Žaloby"/>
              <xsd:enumeration value="Životnost zákazníků u TO2"/>
            </xsd:restriction>
          </xsd:simpleType>
        </xsd:union>
      </xsd:simpleType>
    </xsd:element>
    <xsd:element name="Stav_x0020_projedn_x00e1_v_x00e1_n_x00ed_" ma:index="11" nillable="true" ma:displayName="Stav projednávání" ma:internalName="Stav_x0020_projedn_x00e1_v_x00e1_n_x00ed_">
      <xsd:simpleType>
        <xsd:restriction base="dms:Text"/>
      </xsd:simpleType>
    </xsd:element>
    <xsd:element name="Odbor" ma:index="12" nillable="true" ma:displayName="Odbor" ma:internalName="Odbor">
      <xsd:simpleType>
        <xsd:restriction base="dms:Text"/>
      </xsd:simpleType>
    </xsd:element>
    <xsd:element name="_x010c__x00ed_slo_x0020_protokolu" ma:index="13" nillable="true" ma:displayName="Číslo protokolu" ma:internalName="_x010c__x00ed_slo_x0020_protokolu">
      <xsd:simpleType>
        <xsd:restriction base="dms:Text"/>
      </xsd:simpleType>
    </xsd:element>
    <xsd:element name="Datum_x0020_zased_x00e1_n_x00ed_" ma:index="14" nillable="true" ma:displayName="Datum zasedání" ma:internalName="Datum_x0020_zased_x00e1_n_x00ed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10c__x00ed_slo_x0020_protokolu xmlns="6007090a-2bc1-489e-b160-84f453b666cb" xsi:nil="true"/>
    <Bod_x0020_jedn_x00e1_n_x00ed_ xmlns="6007090a-2bc1-489e-b160-84f453b666cb">1</Bod_x0020_jedn_x00e1_n_x00ed_>
    <Odbor xmlns="6007090a-2bc1-489e-b160-84f453b666cb">605</Odbor>
    <Datum_x0020_zased_x00e1_n_x00ed_ xmlns="6007090a-2bc1-489e-b160-84f453b666cb">2014-05-28T12:00:00+00:00</Datum_x0020_zased_x00e1_n_x00ed_>
    <Obsah xmlns="6007090a-2bc1-489e-b160-84f453b666cb">Strategie spektra</Obsah>
    <Stav_x0020_projedn_x00e1_v_x00e1_n_x00ed_ xmlns="6007090a-2bc1-489e-b160-84f453b666cb">souhlas s předložením do meziresortního přip.řízení</Stav_x0020_projedn_x00e1_v_x00e1_n_x00ed_>
    <_x010d_j xmlns="6007090a-2bc1-489e-b160-84f453b666cb">2014.22</_x010d_j>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69C3F-CBE2-4A00-99D5-2956B7E0D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7090a-2bc1-489e-b160-84f453b66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02D0F-EC4B-4DDD-9981-083E0BDF0763}">
  <ds:schemaRefs>
    <ds:schemaRef ds:uri="http://schemas.microsoft.com/office/2006/metadata/properties"/>
    <ds:schemaRef ds:uri="http://schemas.microsoft.com/office/infopath/2007/PartnerControls"/>
    <ds:schemaRef ds:uri="6007090a-2bc1-489e-b160-84f453b666cb"/>
  </ds:schemaRefs>
</ds:datastoreItem>
</file>

<file path=customXml/itemProps3.xml><?xml version="1.0" encoding="utf-8"?>
<ds:datastoreItem xmlns:ds="http://schemas.openxmlformats.org/officeDocument/2006/customXml" ds:itemID="{BFF72884-350E-489D-B42E-1A689B1C2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AA87BD0</Template>
  <TotalTime>15</TotalTime>
  <Pages>6</Pages>
  <Words>2816</Words>
  <Characters>16615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ctu</Company>
  <LinksUpToDate>false</LinksUpToDate>
  <CharactersWithSpaces>19393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ŠÍSTEK Pavel</dc:creator>
  <cp:keywords/>
  <dc:description/>
  <cp:lastModifiedBy>STACHOVSKÝ Vítězslav</cp:lastModifiedBy>
  <cp:revision>4</cp:revision>
  <cp:lastPrinted>2014-05-15T07:04:00Z</cp:lastPrinted>
  <dcterms:created xsi:type="dcterms:W3CDTF">2014-05-29T06:36:00Z</dcterms:created>
  <dcterms:modified xsi:type="dcterms:W3CDTF">2014-06-02T11:14:00Z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0x0101004A30DE1220B3BC4D97A59BA3C0A89C09</vt:lpwstr>
  </property>
  <property fmtid="{D5CDD505-2E9C-101B-9397-08002B2CF9AE}" pid="3" name="Číslo protokolu">
    <vt:lpwstr/>
  </property>
  <property fmtid="{D5CDD505-2E9C-101B-9397-08002B2CF9AE}" pid="4" name="Bod jednání">
    <vt:lpwstr/>
  </property>
  <property fmtid="{D5CDD505-2E9C-101B-9397-08002B2CF9AE}" pid="5" name="Odbor">
    <vt:lpwstr>605</vt:lpwstr>
  </property>
  <property fmtid="{D5CDD505-2E9C-101B-9397-08002B2CF9AE}" pid="6" name="Datum zasedání">
    <vt:lpwstr>2014-05-28T14:00:00Z</vt:lpwstr>
  </property>
  <property fmtid="{D5CDD505-2E9C-101B-9397-08002B2CF9AE}" pid="7" name="Obsah">
    <vt:lpwstr>Strategie spektra</vt:lpwstr>
  </property>
  <property fmtid="{D5CDD505-2E9C-101B-9397-08002B2CF9AE}" pid="8" name="Stav projednávání">
    <vt:lpwstr/>
  </property>
  <property fmtid="{D5CDD505-2E9C-101B-9397-08002B2CF9AE}" pid="9" name="čj">
    <vt:lpwstr>2014.22</vt:lpwstr>
  </property>
  <property fmtid="{D5CDD505-2E9C-101B-9397-08002B2CF9AE}" pid="10" name="ContentType">
    <vt:lpwstr>Dokument</vt:lpwstr>
  </property>
</Properties>
</file>