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24" w:rsidRPr="00582824" w:rsidRDefault="00582824" w:rsidP="00582824">
      <w:pPr>
        <w:pStyle w:val="Nadpis3"/>
        <w:spacing w:after="0"/>
        <w:jc w:val="right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 w:val="0"/>
          <w:caps/>
          <w:sz w:val="40"/>
          <w:szCs w:val="40"/>
        </w:rPr>
        <w:tab/>
      </w:r>
      <w:r>
        <w:rPr>
          <w:rFonts w:ascii="Times New Roman" w:hAnsi="Times New Roman"/>
          <w:caps/>
          <w:sz w:val="24"/>
          <w:szCs w:val="24"/>
        </w:rPr>
        <w:t>I.</w:t>
      </w:r>
    </w:p>
    <w:p w:rsidR="00582824" w:rsidRDefault="00582824">
      <w:pPr>
        <w:pStyle w:val="Nadpis3"/>
        <w:spacing w:after="0"/>
        <w:rPr>
          <w:rFonts w:ascii="Times New Roman" w:hAnsi="Times New Roman"/>
          <w:b w:val="0"/>
          <w:caps/>
          <w:sz w:val="40"/>
          <w:szCs w:val="40"/>
        </w:rPr>
      </w:pPr>
    </w:p>
    <w:p w:rsidR="00A6158C" w:rsidRPr="003750B6" w:rsidRDefault="00A6158C">
      <w:pPr>
        <w:pStyle w:val="Nadpis3"/>
        <w:spacing w:after="0"/>
        <w:rPr>
          <w:rFonts w:ascii="Times New Roman" w:hAnsi="Times New Roman"/>
          <w:b w:val="0"/>
          <w:caps/>
          <w:sz w:val="40"/>
          <w:szCs w:val="40"/>
        </w:rPr>
      </w:pPr>
      <w:r w:rsidRPr="003750B6">
        <w:rPr>
          <w:rFonts w:ascii="Times New Roman" w:hAnsi="Times New Roman"/>
          <w:b w:val="0"/>
          <w:caps/>
          <w:sz w:val="40"/>
          <w:szCs w:val="40"/>
        </w:rPr>
        <w:t>Návrh</w:t>
      </w:r>
      <w:r w:rsidR="00173823" w:rsidRPr="003750B6">
        <w:rPr>
          <w:rFonts w:ascii="Times New Roman" w:hAnsi="Times New Roman"/>
          <w:b w:val="0"/>
          <w:caps/>
          <w:sz w:val="40"/>
          <w:szCs w:val="40"/>
        </w:rPr>
        <w:t xml:space="preserve"> </w:t>
      </w:r>
      <w:r w:rsidRPr="003750B6">
        <w:rPr>
          <w:rFonts w:ascii="Times New Roman" w:hAnsi="Times New Roman"/>
          <w:b w:val="0"/>
          <w:caps/>
          <w:sz w:val="40"/>
          <w:szCs w:val="40"/>
        </w:rPr>
        <w:t>Usnesení</w:t>
      </w:r>
    </w:p>
    <w:p w:rsidR="00A6158C" w:rsidRPr="00F77B51" w:rsidRDefault="00A6158C">
      <w:pPr>
        <w:pStyle w:val="Nadpis3"/>
        <w:spacing w:after="0"/>
        <w:rPr>
          <w:rFonts w:ascii="Times New Roman" w:hAnsi="Times New Roman"/>
          <w:caps/>
          <w:sz w:val="28"/>
          <w:szCs w:val="28"/>
        </w:rPr>
      </w:pPr>
      <w:r w:rsidRPr="00F77B51">
        <w:rPr>
          <w:rFonts w:ascii="Times New Roman" w:hAnsi="Times New Roman"/>
          <w:b w:val="0"/>
          <w:caps/>
          <w:sz w:val="28"/>
          <w:szCs w:val="28"/>
        </w:rPr>
        <w:t>vlády České republiky</w:t>
      </w:r>
    </w:p>
    <w:p w:rsidR="00A6158C" w:rsidRPr="00F77B51" w:rsidRDefault="00A6158C">
      <w:pPr>
        <w:rPr>
          <w:rFonts w:ascii="Times New Roman" w:hAnsi="Times New Roman"/>
        </w:rPr>
      </w:pPr>
    </w:p>
    <w:p w:rsidR="00A6158C" w:rsidRPr="00F77B51" w:rsidRDefault="00A6158C">
      <w:pPr>
        <w:spacing w:after="0"/>
        <w:ind w:firstLine="0"/>
        <w:jc w:val="center"/>
        <w:rPr>
          <w:rFonts w:ascii="Times New Roman" w:hAnsi="Times New Roman"/>
          <w:sz w:val="26"/>
          <w:szCs w:val="26"/>
        </w:rPr>
      </w:pPr>
      <w:r w:rsidRPr="00F77B51">
        <w:rPr>
          <w:rFonts w:ascii="Times New Roman" w:hAnsi="Times New Roman"/>
          <w:sz w:val="26"/>
          <w:szCs w:val="26"/>
        </w:rPr>
        <w:t xml:space="preserve">ze </w:t>
      </w:r>
      <w:proofErr w:type="gramStart"/>
      <w:r w:rsidRPr="00F77B51">
        <w:rPr>
          <w:rFonts w:ascii="Times New Roman" w:hAnsi="Times New Roman"/>
          <w:sz w:val="26"/>
          <w:szCs w:val="26"/>
        </w:rPr>
        <w:t>dne ....... …</w:t>
      </w:r>
      <w:proofErr w:type="gramEnd"/>
      <w:r w:rsidRPr="00F77B51">
        <w:rPr>
          <w:rFonts w:ascii="Times New Roman" w:hAnsi="Times New Roman"/>
          <w:sz w:val="26"/>
          <w:szCs w:val="26"/>
        </w:rPr>
        <w:t xml:space="preserve">  20</w:t>
      </w:r>
      <w:r w:rsidR="002A6933" w:rsidRPr="00F77B51">
        <w:rPr>
          <w:rFonts w:ascii="Times New Roman" w:hAnsi="Times New Roman"/>
          <w:sz w:val="26"/>
          <w:szCs w:val="26"/>
        </w:rPr>
        <w:t>1</w:t>
      </w:r>
      <w:r w:rsidR="00866997">
        <w:rPr>
          <w:rFonts w:ascii="Times New Roman" w:hAnsi="Times New Roman"/>
          <w:sz w:val="26"/>
          <w:szCs w:val="26"/>
        </w:rPr>
        <w:t>4</w:t>
      </w:r>
      <w:r w:rsidRPr="00F77B51">
        <w:rPr>
          <w:rFonts w:ascii="Times New Roman" w:hAnsi="Times New Roman"/>
          <w:sz w:val="26"/>
          <w:szCs w:val="26"/>
        </w:rPr>
        <w:t xml:space="preserve"> č. …</w:t>
      </w:r>
    </w:p>
    <w:p w:rsidR="00A36E6E" w:rsidRPr="00F77B51" w:rsidRDefault="00E432D9" w:rsidP="00FC095F">
      <w:pPr>
        <w:ind w:firstLine="0"/>
        <w:rPr>
          <w:rFonts w:ascii="Times New Roman" w:eastAsia="Arial Unicode MS" w:hAnsi="Times New Roman"/>
          <w:b/>
          <w:szCs w:val="24"/>
        </w:rPr>
      </w:pPr>
      <w:r w:rsidRPr="00F77B51">
        <w:rPr>
          <w:rFonts w:ascii="Times New Roman" w:eastAsia="Arial Unicode MS" w:hAnsi="Times New Roman"/>
          <w:b/>
          <w:szCs w:val="24"/>
        </w:rPr>
        <w:t xml:space="preserve"> </w:t>
      </w:r>
    </w:p>
    <w:p w:rsidR="00A36E6E" w:rsidRPr="00F77B51" w:rsidRDefault="00A36E6E" w:rsidP="00A36E6E">
      <w:pPr>
        <w:jc w:val="center"/>
        <w:rPr>
          <w:rFonts w:ascii="Times New Roman" w:eastAsia="Arial Unicode MS" w:hAnsi="Times New Roman"/>
          <w:b/>
          <w:szCs w:val="24"/>
        </w:rPr>
      </w:pPr>
      <w:r w:rsidRPr="00F77B51">
        <w:rPr>
          <w:rFonts w:ascii="Times New Roman" w:eastAsia="Arial Unicode MS" w:hAnsi="Times New Roman"/>
          <w:b/>
          <w:szCs w:val="24"/>
        </w:rPr>
        <w:t>k</w:t>
      </w:r>
      <w:r w:rsidR="00866997">
        <w:rPr>
          <w:rFonts w:ascii="Times New Roman" w:eastAsia="Arial Unicode MS" w:hAnsi="Times New Roman"/>
          <w:b/>
          <w:szCs w:val="24"/>
        </w:rPr>
        <w:t xml:space="preserve">e Strategii správy </w:t>
      </w:r>
      <w:r w:rsidR="00582824">
        <w:rPr>
          <w:rFonts w:ascii="Times New Roman" w:eastAsia="Arial Unicode MS" w:hAnsi="Times New Roman"/>
          <w:b/>
          <w:szCs w:val="24"/>
        </w:rPr>
        <w:t xml:space="preserve">rádiového </w:t>
      </w:r>
      <w:r w:rsidR="00866997">
        <w:rPr>
          <w:rFonts w:ascii="Times New Roman" w:eastAsia="Arial Unicode MS" w:hAnsi="Times New Roman"/>
          <w:b/>
          <w:szCs w:val="24"/>
        </w:rPr>
        <w:t>spektra</w:t>
      </w:r>
      <w:r w:rsidR="00FC095F" w:rsidRPr="00F77B51">
        <w:rPr>
          <w:rFonts w:ascii="Times New Roman" w:eastAsia="Arial Unicode MS" w:hAnsi="Times New Roman"/>
          <w:b/>
          <w:szCs w:val="24"/>
        </w:rPr>
        <w:t xml:space="preserve">  </w:t>
      </w:r>
    </w:p>
    <w:p w:rsidR="00CD649A" w:rsidRPr="00037A37" w:rsidRDefault="00CD649A" w:rsidP="00A32F50">
      <w:pPr>
        <w:ind w:firstLine="0"/>
        <w:rPr>
          <w:rFonts w:ascii="Times New Roman" w:hAnsi="Times New Roman"/>
          <w:szCs w:val="24"/>
        </w:rPr>
      </w:pPr>
      <w:r w:rsidRPr="00037A37">
        <w:rPr>
          <w:rFonts w:ascii="Times New Roman" w:hAnsi="Times New Roman"/>
          <w:szCs w:val="24"/>
        </w:rPr>
        <w:t>V l á d a</w:t>
      </w:r>
    </w:p>
    <w:p w:rsidR="00A36E6E" w:rsidRPr="00037A37" w:rsidRDefault="00A36E6E" w:rsidP="00B24F14">
      <w:pPr>
        <w:numPr>
          <w:ilvl w:val="0"/>
          <w:numId w:val="34"/>
        </w:numPr>
        <w:tabs>
          <w:tab w:val="clear" w:pos="1080"/>
        </w:tabs>
        <w:ind w:left="567" w:hanging="567"/>
        <w:rPr>
          <w:rFonts w:ascii="Century Schoolbook" w:hAnsi="Century Schoolbook"/>
          <w:szCs w:val="24"/>
        </w:rPr>
      </w:pPr>
      <w:proofErr w:type="gramStart"/>
      <w:r w:rsidRPr="00037A37">
        <w:rPr>
          <w:rFonts w:ascii="Century Schoolbook" w:hAnsi="Century Schoolbook"/>
          <w:szCs w:val="24"/>
        </w:rPr>
        <w:t>b e r e  n a  v ě d o m í</w:t>
      </w:r>
      <w:proofErr w:type="gramEnd"/>
    </w:p>
    <w:p w:rsidR="007929D3" w:rsidRPr="007E1628" w:rsidRDefault="00866997" w:rsidP="007929D3">
      <w:pPr>
        <w:pStyle w:val="Odstavecseseznamem"/>
        <w:numPr>
          <w:ilvl w:val="2"/>
          <w:numId w:val="34"/>
        </w:numPr>
        <w:tabs>
          <w:tab w:val="clear" w:pos="2340"/>
          <w:tab w:val="left" w:pos="142"/>
        </w:tabs>
        <w:ind w:left="993" w:right="-144" w:hanging="284"/>
        <w:rPr>
          <w:rFonts w:ascii="Times New Roman" w:eastAsia="Arial Unicode MS" w:hAnsi="Times New Roman"/>
          <w:szCs w:val="24"/>
        </w:rPr>
      </w:pPr>
      <w:r w:rsidRPr="007929D3">
        <w:rPr>
          <w:rFonts w:ascii="Times New Roman" w:eastAsia="Arial Unicode MS" w:hAnsi="Times New Roman"/>
          <w:szCs w:val="24"/>
        </w:rPr>
        <w:t>Strategi</w:t>
      </w:r>
      <w:r w:rsidR="005A7CD5">
        <w:rPr>
          <w:rFonts w:ascii="Times New Roman" w:eastAsia="Arial Unicode MS" w:hAnsi="Times New Roman"/>
          <w:szCs w:val="24"/>
        </w:rPr>
        <w:t>i</w:t>
      </w:r>
      <w:r w:rsidRPr="007929D3">
        <w:rPr>
          <w:rFonts w:ascii="Times New Roman" w:eastAsia="Arial Unicode MS" w:hAnsi="Times New Roman"/>
          <w:szCs w:val="24"/>
        </w:rPr>
        <w:t xml:space="preserve"> správy </w:t>
      </w:r>
      <w:r w:rsidR="00582824">
        <w:rPr>
          <w:rFonts w:ascii="Times New Roman" w:eastAsia="Arial Unicode MS" w:hAnsi="Times New Roman"/>
          <w:szCs w:val="24"/>
        </w:rPr>
        <w:t xml:space="preserve">rádiového </w:t>
      </w:r>
      <w:r w:rsidRPr="007929D3">
        <w:rPr>
          <w:rFonts w:ascii="Times New Roman" w:eastAsia="Arial Unicode MS" w:hAnsi="Times New Roman"/>
          <w:szCs w:val="24"/>
        </w:rPr>
        <w:t xml:space="preserve">spektra </w:t>
      </w:r>
      <w:r w:rsidR="005A7CD5">
        <w:rPr>
          <w:rFonts w:ascii="Times New Roman" w:eastAsia="Arial Unicode MS" w:hAnsi="Times New Roman"/>
          <w:szCs w:val="24"/>
        </w:rPr>
        <w:t xml:space="preserve">obsaženou </w:t>
      </w:r>
      <w:r w:rsidR="007929D3">
        <w:rPr>
          <w:rFonts w:ascii="Times New Roman" w:eastAsia="Arial Unicode MS" w:hAnsi="Times New Roman"/>
          <w:szCs w:val="24"/>
        </w:rPr>
        <w:t>v části III</w:t>
      </w:r>
      <w:r w:rsidR="005A7CD5">
        <w:rPr>
          <w:rFonts w:ascii="Times New Roman" w:eastAsia="Arial Unicode MS" w:hAnsi="Times New Roman"/>
          <w:szCs w:val="24"/>
        </w:rPr>
        <w:t>.</w:t>
      </w:r>
      <w:r w:rsidR="007929D3">
        <w:rPr>
          <w:rFonts w:ascii="Times New Roman" w:eastAsia="Arial Unicode MS" w:hAnsi="Times New Roman"/>
          <w:szCs w:val="24"/>
        </w:rPr>
        <w:t xml:space="preserve"> materiálu č. </w:t>
      </w:r>
      <w:proofErr w:type="spellStart"/>
      <w:r w:rsidR="007929D3" w:rsidRPr="007E1628">
        <w:rPr>
          <w:rFonts w:ascii="Times New Roman" w:eastAsia="Arial Unicode MS" w:hAnsi="Times New Roman"/>
          <w:szCs w:val="24"/>
        </w:rPr>
        <w:t>xxxx</w:t>
      </w:r>
      <w:proofErr w:type="spellEnd"/>
      <w:r w:rsidR="005A7CD5" w:rsidRPr="007E1628">
        <w:rPr>
          <w:rFonts w:ascii="Times New Roman" w:eastAsia="Arial Unicode MS" w:hAnsi="Times New Roman"/>
          <w:szCs w:val="24"/>
        </w:rPr>
        <w:t>,</w:t>
      </w:r>
    </w:p>
    <w:p w:rsidR="00942912" w:rsidRDefault="00942912" w:rsidP="005A7CD5">
      <w:pPr>
        <w:pStyle w:val="Odstavecseseznamem"/>
        <w:tabs>
          <w:tab w:val="left" w:pos="142"/>
        </w:tabs>
        <w:ind w:left="993" w:right="-144" w:firstLine="0"/>
        <w:rPr>
          <w:rFonts w:ascii="Times New Roman" w:eastAsia="Arial Unicode MS" w:hAnsi="Times New Roman"/>
          <w:szCs w:val="24"/>
        </w:rPr>
      </w:pPr>
    </w:p>
    <w:p w:rsidR="005A7CD5" w:rsidRPr="007E1628" w:rsidRDefault="007929D3" w:rsidP="005A7CD5">
      <w:pPr>
        <w:pStyle w:val="Odstavecseseznamem"/>
        <w:numPr>
          <w:ilvl w:val="2"/>
          <w:numId w:val="34"/>
        </w:numPr>
        <w:tabs>
          <w:tab w:val="clear" w:pos="2340"/>
          <w:tab w:val="left" w:pos="142"/>
        </w:tabs>
        <w:ind w:left="993" w:right="-144" w:hanging="284"/>
        <w:rPr>
          <w:rFonts w:ascii="Times New Roman" w:eastAsia="Arial Unicode MS" w:hAnsi="Times New Roman"/>
          <w:szCs w:val="24"/>
        </w:rPr>
      </w:pPr>
      <w:r>
        <w:rPr>
          <w:rFonts w:ascii="Times New Roman" w:eastAsia="Arial Unicode MS" w:hAnsi="Times New Roman"/>
          <w:szCs w:val="24"/>
        </w:rPr>
        <w:t xml:space="preserve">informaci o postupu </w:t>
      </w:r>
      <w:r w:rsidR="005A7CD5">
        <w:rPr>
          <w:rFonts w:ascii="Times New Roman" w:eastAsia="Arial Unicode MS" w:hAnsi="Times New Roman"/>
          <w:szCs w:val="24"/>
        </w:rPr>
        <w:t xml:space="preserve">při zajištění </w:t>
      </w:r>
      <w:r>
        <w:rPr>
          <w:rFonts w:ascii="Times New Roman" w:eastAsia="Arial Unicode MS" w:hAnsi="Times New Roman"/>
          <w:szCs w:val="24"/>
        </w:rPr>
        <w:t>elektronického</w:t>
      </w:r>
      <w:r w:rsidR="005A7CD5">
        <w:rPr>
          <w:rFonts w:ascii="Times New Roman" w:eastAsia="Arial Unicode MS" w:hAnsi="Times New Roman"/>
          <w:szCs w:val="24"/>
        </w:rPr>
        <w:t xml:space="preserve"> aukčního systému pro nové výběrové řízení podle § 23 odst. 4 písm. a) zákona č. 137/2006 Sb., o veřejných zakázkách, ve znění pozdějších předpisů, v jednacím řízení bez uveřejnění, obsaženou v části II. materiálu č</w:t>
      </w:r>
      <w:r w:rsidR="005A7CD5" w:rsidRPr="007E1628">
        <w:rPr>
          <w:rFonts w:ascii="Times New Roman" w:eastAsia="Arial Unicode MS" w:hAnsi="Times New Roman"/>
          <w:szCs w:val="24"/>
        </w:rPr>
        <w:t xml:space="preserve">. </w:t>
      </w:r>
      <w:proofErr w:type="spellStart"/>
      <w:r w:rsidR="005A7CD5" w:rsidRPr="007E1628">
        <w:rPr>
          <w:rFonts w:ascii="Times New Roman" w:eastAsia="Arial Unicode MS" w:hAnsi="Times New Roman"/>
          <w:szCs w:val="24"/>
        </w:rPr>
        <w:t>xxxx</w:t>
      </w:r>
      <w:proofErr w:type="spellEnd"/>
      <w:r w:rsidR="005A7CD5" w:rsidRPr="007E1628">
        <w:rPr>
          <w:rFonts w:ascii="Times New Roman" w:eastAsia="Arial Unicode MS" w:hAnsi="Times New Roman"/>
          <w:szCs w:val="24"/>
        </w:rPr>
        <w:t>;</w:t>
      </w:r>
    </w:p>
    <w:p w:rsidR="00A36E6E" w:rsidRPr="00037A37" w:rsidRDefault="00A36E6E" w:rsidP="007929D3">
      <w:pPr>
        <w:ind w:left="993" w:hanging="284"/>
        <w:rPr>
          <w:rFonts w:ascii="Century Schoolbook" w:hAnsi="Century Schoolbook"/>
          <w:szCs w:val="24"/>
        </w:rPr>
      </w:pPr>
    </w:p>
    <w:p w:rsidR="00FD3F03" w:rsidRPr="00C24688" w:rsidRDefault="0098428E" w:rsidP="00FE198C">
      <w:pPr>
        <w:numPr>
          <w:ilvl w:val="0"/>
          <w:numId w:val="34"/>
        </w:numPr>
        <w:tabs>
          <w:tab w:val="clear" w:pos="1080"/>
          <w:tab w:val="num" w:pos="567"/>
        </w:tabs>
        <w:ind w:left="567" w:hanging="567"/>
        <w:rPr>
          <w:rFonts w:ascii="Times New Roman" w:hAnsi="Times New Roman"/>
          <w:szCs w:val="24"/>
        </w:rPr>
      </w:pPr>
      <w:r w:rsidRPr="00C24688">
        <w:rPr>
          <w:rFonts w:ascii="Times New Roman" w:hAnsi="Times New Roman"/>
          <w:szCs w:val="24"/>
        </w:rPr>
        <w:t>u k l á d á</w:t>
      </w:r>
    </w:p>
    <w:p w:rsidR="00335473" w:rsidRDefault="00335473" w:rsidP="00F653E7">
      <w:pPr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předsedovi </w:t>
      </w:r>
      <w:r w:rsidR="007929D3">
        <w:rPr>
          <w:rFonts w:ascii="Times New Roman" w:hAnsi="Times New Roman"/>
          <w:szCs w:val="24"/>
        </w:rPr>
        <w:t xml:space="preserve">Rady </w:t>
      </w:r>
      <w:r>
        <w:rPr>
          <w:rFonts w:ascii="Times New Roman" w:hAnsi="Times New Roman"/>
          <w:szCs w:val="24"/>
        </w:rPr>
        <w:t>Českého telekomunikačního úřadu</w:t>
      </w:r>
    </w:p>
    <w:p w:rsidR="00335473" w:rsidRDefault="007929D3" w:rsidP="00146D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a) </w:t>
      </w:r>
      <w:r w:rsidR="00335473">
        <w:rPr>
          <w:rFonts w:ascii="Times New Roman" w:hAnsi="Times New Roman"/>
          <w:szCs w:val="24"/>
        </w:rPr>
        <w:t>postupovat při správě rádiového spektra v souladu s opatřeními uvedenými ve Strategii správy</w:t>
      </w:r>
      <w:r w:rsidR="003C6734">
        <w:rPr>
          <w:rFonts w:ascii="Times New Roman" w:hAnsi="Times New Roman"/>
          <w:szCs w:val="24"/>
        </w:rPr>
        <w:t xml:space="preserve"> rádiového spektra</w:t>
      </w:r>
      <w:r w:rsidR="00F85362">
        <w:rPr>
          <w:rFonts w:ascii="Times New Roman" w:hAnsi="Times New Roman"/>
          <w:szCs w:val="24"/>
        </w:rPr>
        <w:t>,</w:t>
      </w:r>
    </w:p>
    <w:p w:rsidR="006964E0" w:rsidRDefault="007929D3" w:rsidP="00146D7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Pr="00F85362">
        <w:rPr>
          <w:rFonts w:ascii="Times New Roman" w:hAnsi="Times New Roman"/>
          <w:szCs w:val="24"/>
        </w:rPr>
        <w:t xml:space="preserve">) </w:t>
      </w:r>
      <w:r w:rsidR="006964E0" w:rsidRPr="00F85362">
        <w:rPr>
          <w:rFonts w:ascii="Times New Roman" w:hAnsi="Times New Roman"/>
          <w:szCs w:val="24"/>
        </w:rPr>
        <w:t xml:space="preserve">předložit vládě do 31. října 2014 </w:t>
      </w:r>
      <w:r w:rsidR="00F85362" w:rsidRPr="00F85362">
        <w:rPr>
          <w:rFonts w:ascii="Times New Roman" w:hAnsi="Times New Roman"/>
        </w:rPr>
        <w:t xml:space="preserve">koncept migrace </w:t>
      </w:r>
      <w:r w:rsidR="00F85362">
        <w:rPr>
          <w:rFonts w:ascii="Times New Roman" w:hAnsi="Times New Roman"/>
        </w:rPr>
        <w:t xml:space="preserve">zemského digitálního televizního vysílání </w:t>
      </w:r>
      <w:r w:rsidR="00F85362" w:rsidRPr="00F85362">
        <w:rPr>
          <w:rFonts w:ascii="Times New Roman" w:hAnsi="Times New Roman"/>
        </w:rPr>
        <w:t xml:space="preserve">na technologicky vyšší standard DVB-T2, </w:t>
      </w:r>
      <w:r w:rsidR="00F85362">
        <w:rPr>
          <w:rFonts w:ascii="Times New Roman" w:hAnsi="Times New Roman"/>
        </w:rPr>
        <w:t xml:space="preserve">se zohledněním problematiky dalšího využívání </w:t>
      </w:r>
      <w:r w:rsidR="00F85362" w:rsidRPr="00F85362">
        <w:rPr>
          <w:rFonts w:ascii="Times New Roman" w:hAnsi="Times New Roman"/>
        </w:rPr>
        <w:t>kmitočtů v pásmu 700 MHz</w:t>
      </w:r>
      <w:r w:rsidR="00F85362">
        <w:rPr>
          <w:rFonts w:ascii="Times New Roman" w:hAnsi="Times New Roman"/>
        </w:rPr>
        <w:t>,</w:t>
      </w:r>
    </w:p>
    <w:p w:rsidR="007929D3" w:rsidRDefault="006964E0" w:rsidP="006B664D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c) </w:t>
      </w:r>
      <w:r w:rsidR="007929D3">
        <w:rPr>
          <w:rFonts w:ascii="Times New Roman" w:hAnsi="Times New Roman"/>
          <w:szCs w:val="24"/>
        </w:rPr>
        <w:t>předložit</w:t>
      </w:r>
      <w:r w:rsidR="000C322D">
        <w:rPr>
          <w:rFonts w:ascii="Times New Roman" w:hAnsi="Times New Roman"/>
          <w:szCs w:val="24"/>
        </w:rPr>
        <w:t xml:space="preserve"> vládě do </w:t>
      </w:r>
      <w:r>
        <w:rPr>
          <w:rFonts w:ascii="Times New Roman" w:hAnsi="Times New Roman"/>
          <w:szCs w:val="24"/>
        </w:rPr>
        <w:t>31. prosince 2016 situační zprávu o naplňování Strategie správy</w:t>
      </w:r>
      <w:r w:rsidR="00582824">
        <w:rPr>
          <w:rFonts w:ascii="Times New Roman" w:hAnsi="Times New Roman"/>
          <w:szCs w:val="24"/>
        </w:rPr>
        <w:t xml:space="preserve"> rádiového</w:t>
      </w:r>
      <w:r>
        <w:rPr>
          <w:rFonts w:ascii="Times New Roman" w:hAnsi="Times New Roman"/>
          <w:szCs w:val="24"/>
        </w:rPr>
        <w:t xml:space="preserve"> spektra, včetně návrhu na doplnění nebo úpravu opatření</w:t>
      </w:r>
      <w:r w:rsidR="006B664D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</w:t>
      </w:r>
    </w:p>
    <w:p w:rsidR="006B664D" w:rsidRDefault="006B664D" w:rsidP="00146D71">
      <w:pPr>
        <w:spacing w:before="60"/>
        <w:rPr>
          <w:rFonts w:ascii="Times New Roman" w:hAnsi="Times New Roman"/>
          <w:szCs w:val="24"/>
        </w:rPr>
      </w:pPr>
    </w:p>
    <w:p w:rsidR="00F653E7" w:rsidRPr="00C24688" w:rsidRDefault="00335473" w:rsidP="00146D71">
      <w:pPr>
        <w:spacing w:before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6444F2" w:rsidRPr="00C24688">
        <w:rPr>
          <w:rFonts w:ascii="Times New Roman" w:hAnsi="Times New Roman"/>
          <w:szCs w:val="24"/>
        </w:rPr>
        <w:t xml:space="preserve">. </w:t>
      </w:r>
      <w:r w:rsidR="00F653E7" w:rsidRPr="00C24688">
        <w:rPr>
          <w:rFonts w:ascii="Times New Roman" w:hAnsi="Times New Roman"/>
          <w:szCs w:val="24"/>
        </w:rPr>
        <w:t xml:space="preserve">ministru průmyslu a obchodu </w:t>
      </w:r>
    </w:p>
    <w:p w:rsidR="00663693" w:rsidRDefault="00663693" w:rsidP="006B664D">
      <w:pPr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ve spolupráci s předsedou Rady Českého telekomunikačního úřadu zajistit </w:t>
      </w:r>
      <w:r w:rsidR="0017254A">
        <w:rPr>
          <w:rFonts w:ascii="Times New Roman" w:hAnsi="Times New Roman"/>
          <w:szCs w:val="24"/>
        </w:rPr>
        <w:t>zpracování návrhů</w:t>
      </w:r>
      <w:r>
        <w:rPr>
          <w:rFonts w:ascii="Times New Roman" w:hAnsi="Times New Roman"/>
          <w:szCs w:val="24"/>
        </w:rPr>
        <w:t>:</w:t>
      </w:r>
    </w:p>
    <w:p w:rsidR="008C13E2" w:rsidRPr="008C13E2" w:rsidRDefault="00663693" w:rsidP="006B664D">
      <w:pPr>
        <w:ind w:left="993" w:hanging="284"/>
        <w:rPr>
          <w:rFonts w:ascii="Times New Roman" w:hAnsi="Times New Roman"/>
        </w:rPr>
      </w:pPr>
      <w:r w:rsidRPr="008C13E2">
        <w:rPr>
          <w:rFonts w:ascii="Times New Roman" w:hAnsi="Times New Roman"/>
          <w:szCs w:val="24"/>
        </w:rPr>
        <w:t>a) změny zákona č.</w:t>
      </w:r>
      <w:r w:rsidR="008C13E2">
        <w:rPr>
          <w:rFonts w:ascii="Times New Roman" w:hAnsi="Times New Roman"/>
          <w:szCs w:val="24"/>
        </w:rPr>
        <w:t xml:space="preserve"> </w:t>
      </w:r>
      <w:r w:rsidR="008C13E2" w:rsidRPr="006B664D">
        <w:rPr>
          <w:rFonts w:ascii="Times New Roman" w:hAnsi="Times New Roman"/>
        </w:rPr>
        <w:t>zákona č.</w:t>
      </w:r>
      <w:r w:rsidR="00A20B64">
        <w:rPr>
          <w:rFonts w:ascii="Times New Roman" w:hAnsi="Times New Roman"/>
        </w:rPr>
        <w:t> </w:t>
      </w:r>
      <w:r w:rsidR="008C13E2" w:rsidRPr="006B664D">
        <w:rPr>
          <w:rFonts w:ascii="Times New Roman" w:hAnsi="Times New Roman"/>
        </w:rPr>
        <w:t>127/2005 Sb., o elektronických komunikacích a změně některých souvisejících zákonů (zákon o elektronických komunikacích), ve znění dalších předpisů</w:t>
      </w:r>
      <w:r w:rsidR="008C13E2" w:rsidRPr="008C13E2">
        <w:rPr>
          <w:rFonts w:ascii="Times New Roman" w:hAnsi="Times New Roman"/>
        </w:rPr>
        <w:t>,</w:t>
      </w:r>
    </w:p>
    <w:p w:rsidR="0017254A" w:rsidRDefault="008C13E2" w:rsidP="006B664D">
      <w:pPr>
        <w:ind w:left="993" w:hanging="28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b) změny </w:t>
      </w:r>
      <w:r w:rsidR="00582824">
        <w:rPr>
          <w:rFonts w:ascii="Times New Roman" w:hAnsi="Times New Roman"/>
          <w:szCs w:val="24"/>
        </w:rPr>
        <w:t>n</w:t>
      </w:r>
      <w:r w:rsidRPr="006B664D">
        <w:rPr>
          <w:rFonts w:ascii="Times New Roman" w:hAnsi="Times New Roman"/>
        </w:rPr>
        <w:t>ařízení vlády č.</w:t>
      </w:r>
      <w:r w:rsidR="00A20B64">
        <w:rPr>
          <w:rFonts w:ascii="Times New Roman" w:hAnsi="Times New Roman"/>
        </w:rPr>
        <w:t> </w:t>
      </w:r>
      <w:r w:rsidRPr="006B664D">
        <w:rPr>
          <w:rFonts w:ascii="Times New Roman" w:hAnsi="Times New Roman"/>
        </w:rPr>
        <w:t>154/2005 Sb., o stanovení výše a způsobu výpočtu poplatků za využívání rádiových kmitočtů a čísel</w:t>
      </w:r>
      <w:r w:rsidR="0017254A">
        <w:rPr>
          <w:rFonts w:ascii="Times New Roman" w:hAnsi="Times New Roman"/>
        </w:rPr>
        <w:t>,</w:t>
      </w:r>
    </w:p>
    <w:p w:rsidR="0017254A" w:rsidRDefault="0017254A" w:rsidP="006B664D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v rozsahu nutném pro realizaci opatření podle Strategie</w:t>
      </w:r>
      <w:r w:rsidR="003C6734">
        <w:rPr>
          <w:rFonts w:ascii="Times New Roman" w:hAnsi="Times New Roman"/>
          <w:szCs w:val="24"/>
        </w:rPr>
        <w:t xml:space="preserve"> správy rádiového spektra </w:t>
      </w:r>
      <w:bookmarkStart w:id="0" w:name="_GoBack"/>
      <w:bookmarkEnd w:id="0"/>
      <w:r>
        <w:rPr>
          <w:rFonts w:ascii="Times New Roman" w:hAnsi="Times New Roman"/>
        </w:rPr>
        <w:t xml:space="preserve">a </w:t>
      </w:r>
      <w:r w:rsidR="006B664D">
        <w:rPr>
          <w:rFonts w:ascii="Times New Roman" w:hAnsi="Times New Roman"/>
        </w:rPr>
        <w:t>předložit je</w:t>
      </w:r>
      <w:r>
        <w:rPr>
          <w:rFonts w:ascii="Times New Roman" w:hAnsi="Times New Roman"/>
        </w:rPr>
        <w:t xml:space="preserve"> vládě do 31. </w:t>
      </w:r>
      <w:r w:rsidR="00895B05">
        <w:rPr>
          <w:rFonts w:ascii="Times New Roman" w:hAnsi="Times New Roman"/>
        </w:rPr>
        <w:t xml:space="preserve">března </w:t>
      </w:r>
      <w:r w:rsidR="00127786">
        <w:rPr>
          <w:rFonts w:ascii="Times New Roman" w:hAnsi="Times New Roman"/>
        </w:rPr>
        <w:t>201</w:t>
      </w:r>
      <w:r w:rsidR="00895B05">
        <w:rPr>
          <w:rFonts w:ascii="Times New Roman" w:hAnsi="Times New Roman"/>
        </w:rPr>
        <w:t>5</w:t>
      </w:r>
      <w:r w:rsidR="00127786">
        <w:rPr>
          <w:rFonts w:ascii="Times New Roman" w:hAnsi="Times New Roman"/>
        </w:rPr>
        <w:t>;</w:t>
      </w:r>
    </w:p>
    <w:p w:rsidR="00CE2CB9" w:rsidRPr="006B664D" w:rsidRDefault="008C13E2" w:rsidP="006B664D">
      <w:pPr>
        <w:spacing w:after="0"/>
        <w:ind w:firstLine="0"/>
        <w:rPr>
          <w:rFonts w:ascii="Times New Roman" w:hAnsi="Times New Roman"/>
          <w:strike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626B56" w:rsidRDefault="00626B56" w:rsidP="00B25A83">
      <w:pPr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CE2CB9" w:rsidRPr="00037A37">
        <w:rPr>
          <w:rFonts w:ascii="Times New Roman" w:hAnsi="Times New Roman"/>
          <w:szCs w:val="24"/>
        </w:rPr>
        <w:t xml:space="preserve">. </w:t>
      </w:r>
      <w:r w:rsidR="000A237D">
        <w:rPr>
          <w:rFonts w:ascii="Times New Roman" w:hAnsi="Times New Roman"/>
          <w:szCs w:val="24"/>
        </w:rPr>
        <w:t>ministru kultury</w:t>
      </w:r>
      <w:r w:rsidR="00680B70">
        <w:rPr>
          <w:rFonts w:ascii="Times New Roman" w:hAnsi="Times New Roman"/>
          <w:szCs w:val="24"/>
        </w:rPr>
        <w:t xml:space="preserve"> ve spolupráci s ministrem průmyslu a obchodu a </w:t>
      </w:r>
      <w:r w:rsidR="00B25A83">
        <w:rPr>
          <w:rFonts w:ascii="Times New Roman" w:hAnsi="Times New Roman"/>
          <w:szCs w:val="24"/>
        </w:rPr>
        <w:t xml:space="preserve">předsedou Rady Českého </w:t>
      </w:r>
      <w:r w:rsidR="00680B70">
        <w:rPr>
          <w:rFonts w:ascii="Times New Roman" w:hAnsi="Times New Roman"/>
          <w:szCs w:val="24"/>
        </w:rPr>
        <w:t>telekomunikační</w:t>
      </w:r>
      <w:r w:rsidR="00B25A83">
        <w:rPr>
          <w:rFonts w:ascii="Times New Roman" w:hAnsi="Times New Roman"/>
          <w:szCs w:val="24"/>
        </w:rPr>
        <w:t>ho</w:t>
      </w:r>
      <w:r w:rsidR="00680B70">
        <w:rPr>
          <w:rFonts w:ascii="Times New Roman" w:hAnsi="Times New Roman"/>
          <w:szCs w:val="24"/>
        </w:rPr>
        <w:t xml:space="preserve"> úřad</w:t>
      </w:r>
      <w:r w:rsidR="00B25A83">
        <w:rPr>
          <w:rFonts w:ascii="Times New Roman" w:hAnsi="Times New Roman"/>
          <w:szCs w:val="24"/>
        </w:rPr>
        <w:t xml:space="preserve">u </w:t>
      </w:r>
      <w:r w:rsidR="00FB11D9">
        <w:rPr>
          <w:rFonts w:ascii="Times New Roman" w:hAnsi="Times New Roman"/>
          <w:szCs w:val="24"/>
        </w:rPr>
        <w:t>z</w:t>
      </w:r>
      <w:r w:rsidR="0061302A" w:rsidRPr="00B25A83">
        <w:rPr>
          <w:rFonts w:ascii="Times New Roman" w:hAnsi="Times New Roman"/>
          <w:szCs w:val="24"/>
        </w:rPr>
        <w:t>pracovat</w:t>
      </w:r>
      <w:r>
        <w:rPr>
          <w:rFonts w:ascii="Times New Roman" w:hAnsi="Times New Roman"/>
          <w:szCs w:val="24"/>
        </w:rPr>
        <w:t xml:space="preserve"> a vládě do 30. června 2015</w:t>
      </w:r>
      <w:r w:rsidR="0061302A" w:rsidRPr="00B25A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předložit strategii </w:t>
      </w:r>
      <w:r>
        <w:rPr>
          <w:rFonts w:ascii="Times New Roman" w:hAnsi="Times New Roman"/>
          <w:szCs w:val="24"/>
        </w:rPr>
        <w:lastRenderedPageBreak/>
        <w:t xml:space="preserve">rozvoje digitálního zemského televizního a rozhlasového vysílání, včetně návrhů změn souvisejících právních </w:t>
      </w:r>
      <w:r w:rsidR="00127786">
        <w:rPr>
          <w:rFonts w:ascii="Times New Roman" w:hAnsi="Times New Roman"/>
          <w:szCs w:val="24"/>
        </w:rPr>
        <w:t>předpisů;</w:t>
      </w:r>
    </w:p>
    <w:p w:rsidR="00626B56" w:rsidRDefault="00626B56" w:rsidP="00B25A83">
      <w:pPr>
        <w:spacing w:after="0"/>
        <w:rPr>
          <w:rFonts w:ascii="Times New Roman" w:hAnsi="Times New Roman"/>
          <w:szCs w:val="24"/>
        </w:rPr>
      </w:pPr>
    </w:p>
    <w:p w:rsidR="00680B70" w:rsidRDefault="00680B70" w:rsidP="00D77E60">
      <w:pPr>
        <w:ind w:left="1069" w:firstLine="0"/>
        <w:rPr>
          <w:rFonts w:ascii="Times New Roman" w:hAnsi="Times New Roman"/>
          <w:szCs w:val="24"/>
        </w:rPr>
      </w:pPr>
    </w:p>
    <w:p w:rsidR="00680B70" w:rsidRDefault="006B664D" w:rsidP="006B664D">
      <w:pPr>
        <w:spacing w:before="240" w:after="0"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="00680B70" w:rsidRPr="006B664D">
        <w:rPr>
          <w:rFonts w:ascii="Times New Roman" w:hAnsi="Times New Roman"/>
          <w:szCs w:val="24"/>
        </w:rPr>
        <w:t xml:space="preserve">ministru vnitra zpracovat </w:t>
      </w:r>
      <w:r w:rsidR="00626B56" w:rsidRPr="006B664D">
        <w:rPr>
          <w:rFonts w:ascii="Times New Roman" w:hAnsi="Times New Roman"/>
          <w:szCs w:val="24"/>
        </w:rPr>
        <w:t xml:space="preserve">a vládě </w:t>
      </w:r>
      <w:r w:rsidR="00127786" w:rsidRPr="006B664D">
        <w:rPr>
          <w:rFonts w:ascii="Times New Roman" w:hAnsi="Times New Roman"/>
          <w:szCs w:val="24"/>
        </w:rPr>
        <w:t>do 31. prosince 2015</w:t>
      </w:r>
      <w:r w:rsidR="0099134E">
        <w:rPr>
          <w:rFonts w:ascii="Times New Roman" w:hAnsi="Times New Roman"/>
          <w:szCs w:val="24"/>
        </w:rPr>
        <w:t xml:space="preserve"> </w:t>
      </w:r>
      <w:r w:rsidR="00127786" w:rsidRPr="006B664D">
        <w:rPr>
          <w:rFonts w:ascii="Times New Roman" w:hAnsi="Times New Roman"/>
          <w:szCs w:val="24"/>
        </w:rPr>
        <w:t>předložit k</w:t>
      </w:r>
      <w:r w:rsidR="00680B70" w:rsidRPr="006B664D">
        <w:rPr>
          <w:rFonts w:ascii="Times New Roman" w:hAnsi="Times New Roman"/>
          <w:szCs w:val="24"/>
        </w:rPr>
        <w:t>omunikační strategii bezp</w:t>
      </w:r>
      <w:r w:rsidR="00FB11D9" w:rsidRPr="006B664D">
        <w:rPr>
          <w:rFonts w:ascii="Times New Roman" w:hAnsi="Times New Roman"/>
          <w:szCs w:val="24"/>
        </w:rPr>
        <w:t>ečnostních a záchranných složek</w:t>
      </w:r>
      <w:r w:rsidR="00127786">
        <w:rPr>
          <w:rFonts w:ascii="Times New Roman" w:hAnsi="Times New Roman"/>
          <w:szCs w:val="24"/>
        </w:rPr>
        <w:t xml:space="preserve">, včetně </w:t>
      </w:r>
      <w:r w:rsidR="00127786" w:rsidRPr="006B664D">
        <w:rPr>
          <w:rFonts w:ascii="Times New Roman" w:hAnsi="Times New Roman"/>
          <w:szCs w:val="24"/>
        </w:rPr>
        <w:t>identifikac</w:t>
      </w:r>
      <w:r w:rsidR="00127786">
        <w:rPr>
          <w:rFonts w:ascii="Times New Roman" w:hAnsi="Times New Roman"/>
          <w:szCs w:val="24"/>
        </w:rPr>
        <w:t>í</w:t>
      </w:r>
      <w:r w:rsidR="00127786" w:rsidRPr="006B664D">
        <w:rPr>
          <w:rFonts w:ascii="Times New Roman" w:hAnsi="Times New Roman"/>
          <w:szCs w:val="24"/>
        </w:rPr>
        <w:t xml:space="preserve"> </w:t>
      </w:r>
      <w:r w:rsidR="00127786" w:rsidRPr="00127786">
        <w:rPr>
          <w:rFonts w:ascii="Times New Roman" w:hAnsi="Times New Roman"/>
        </w:rPr>
        <w:t>požadavků na rozsah využívání rád</w:t>
      </w:r>
      <w:r w:rsidR="00127786">
        <w:rPr>
          <w:rFonts w:ascii="Times New Roman" w:hAnsi="Times New Roman"/>
        </w:rPr>
        <w:t>iových kmitočtů;</w:t>
      </w:r>
      <w:r w:rsidR="00FB11D9">
        <w:rPr>
          <w:rFonts w:ascii="Times New Roman" w:hAnsi="Times New Roman"/>
          <w:szCs w:val="24"/>
        </w:rPr>
        <w:t xml:space="preserve"> </w:t>
      </w:r>
    </w:p>
    <w:p w:rsidR="0061302A" w:rsidRDefault="0061302A" w:rsidP="00D77E60">
      <w:pPr>
        <w:rPr>
          <w:rFonts w:ascii="Times New Roman" w:hAnsi="Times New Roman"/>
          <w:szCs w:val="24"/>
        </w:rPr>
      </w:pPr>
    </w:p>
    <w:p w:rsidR="00205A1E" w:rsidRPr="006B664D" w:rsidRDefault="006B664D" w:rsidP="006B664D">
      <w:pPr>
        <w:spacing w:before="240"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5</w:t>
      </w:r>
      <w:r w:rsidR="0061302A" w:rsidRPr="006B664D">
        <w:rPr>
          <w:rFonts w:ascii="Times New Roman" w:hAnsi="Times New Roman"/>
          <w:szCs w:val="24"/>
        </w:rPr>
        <w:t xml:space="preserve">. </w:t>
      </w:r>
      <w:r w:rsidR="0061302A" w:rsidRPr="00205A1E">
        <w:rPr>
          <w:rFonts w:ascii="Times New Roman" w:hAnsi="Times New Roman"/>
          <w:szCs w:val="24"/>
        </w:rPr>
        <w:t>ministru obrany</w:t>
      </w:r>
      <w:r w:rsidR="00FB11D9" w:rsidRPr="00205A1E">
        <w:rPr>
          <w:rFonts w:ascii="Times New Roman" w:hAnsi="Times New Roman"/>
          <w:szCs w:val="24"/>
        </w:rPr>
        <w:t xml:space="preserve"> </w:t>
      </w:r>
      <w:r w:rsidR="00205A1E">
        <w:rPr>
          <w:rFonts w:ascii="Times New Roman" w:hAnsi="Times New Roman"/>
          <w:szCs w:val="24"/>
        </w:rPr>
        <w:t xml:space="preserve">ve spolupráci s předsedou Rady Českého telekomunikačního úřadu </w:t>
      </w:r>
      <w:r w:rsidR="0061302A" w:rsidRPr="00205A1E">
        <w:rPr>
          <w:rFonts w:ascii="Times New Roman" w:hAnsi="Times New Roman"/>
          <w:szCs w:val="24"/>
        </w:rPr>
        <w:t xml:space="preserve">zpracovat </w:t>
      </w:r>
      <w:r w:rsidR="00205A1E">
        <w:rPr>
          <w:rFonts w:ascii="Times New Roman" w:hAnsi="Times New Roman"/>
          <w:szCs w:val="24"/>
        </w:rPr>
        <w:t>a vládě do 3</w:t>
      </w:r>
      <w:r w:rsidR="00895B05">
        <w:rPr>
          <w:rFonts w:ascii="Times New Roman" w:hAnsi="Times New Roman"/>
          <w:szCs w:val="24"/>
        </w:rPr>
        <w:t>0. června 2</w:t>
      </w:r>
      <w:r w:rsidR="00205A1E">
        <w:rPr>
          <w:rFonts w:ascii="Times New Roman" w:hAnsi="Times New Roman"/>
          <w:szCs w:val="24"/>
        </w:rPr>
        <w:t>01</w:t>
      </w:r>
      <w:r w:rsidR="00895B05">
        <w:rPr>
          <w:rFonts w:ascii="Times New Roman" w:hAnsi="Times New Roman"/>
          <w:szCs w:val="24"/>
        </w:rPr>
        <w:t>6</w:t>
      </w:r>
      <w:r w:rsidR="00205A1E">
        <w:rPr>
          <w:rFonts w:ascii="Times New Roman" w:hAnsi="Times New Roman"/>
          <w:szCs w:val="24"/>
        </w:rPr>
        <w:t xml:space="preserve"> předložit </w:t>
      </w:r>
      <w:r w:rsidR="00205A1E" w:rsidRPr="00205A1E">
        <w:rPr>
          <w:rFonts w:ascii="Times New Roman" w:hAnsi="Times New Roman"/>
          <w:szCs w:val="24"/>
        </w:rPr>
        <w:t>a</w:t>
      </w:r>
      <w:r w:rsidR="0061302A" w:rsidRPr="00205A1E">
        <w:rPr>
          <w:rFonts w:ascii="Times New Roman" w:hAnsi="Times New Roman"/>
          <w:szCs w:val="24"/>
        </w:rPr>
        <w:t xml:space="preserve">nalýzu </w:t>
      </w:r>
      <w:r>
        <w:rPr>
          <w:rFonts w:ascii="Times New Roman" w:hAnsi="Times New Roman"/>
          <w:szCs w:val="24"/>
        </w:rPr>
        <w:t xml:space="preserve">optimalizace </w:t>
      </w:r>
      <w:r w:rsidR="00205A1E" w:rsidRPr="00205A1E">
        <w:rPr>
          <w:rFonts w:ascii="Times New Roman" w:hAnsi="Times New Roman"/>
          <w:szCs w:val="24"/>
        </w:rPr>
        <w:t xml:space="preserve">využívání </w:t>
      </w:r>
      <w:r w:rsidR="00205A1E" w:rsidRPr="006B664D">
        <w:rPr>
          <w:rFonts w:ascii="Times New Roman" w:hAnsi="Times New Roman"/>
        </w:rPr>
        <w:t>rádiového spektra pro účely obrany</w:t>
      </w:r>
      <w:r w:rsidR="00205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 </w:t>
      </w:r>
      <w:r w:rsidR="00205A1E" w:rsidRPr="006B664D">
        <w:rPr>
          <w:rFonts w:ascii="Times New Roman" w:hAnsi="Times New Roman"/>
        </w:rPr>
        <w:t xml:space="preserve">vytvoření </w:t>
      </w:r>
      <w:r w:rsidR="00205A1E">
        <w:rPr>
          <w:rFonts w:ascii="Times New Roman" w:hAnsi="Times New Roman"/>
        </w:rPr>
        <w:t>podmínek</w:t>
      </w:r>
      <w:r w:rsidR="00205A1E" w:rsidRPr="006B664D">
        <w:rPr>
          <w:rFonts w:ascii="Times New Roman" w:hAnsi="Times New Roman"/>
        </w:rPr>
        <w:t xml:space="preserve"> sdílení spektra pro necivilní a civilní využití. </w:t>
      </w:r>
    </w:p>
    <w:p w:rsidR="0061302A" w:rsidRPr="00037A37" w:rsidRDefault="0061302A" w:rsidP="00D77E60">
      <w:pPr>
        <w:rPr>
          <w:rFonts w:ascii="Times New Roman" w:hAnsi="Times New Roman"/>
          <w:szCs w:val="24"/>
        </w:rPr>
      </w:pPr>
    </w:p>
    <w:p w:rsidR="00395F8A" w:rsidRPr="00037A37" w:rsidRDefault="00395F8A" w:rsidP="00FC095F">
      <w:pPr>
        <w:rPr>
          <w:rFonts w:ascii="Times New Roman" w:hAnsi="Times New Roman"/>
          <w:szCs w:val="24"/>
        </w:rPr>
      </w:pPr>
    </w:p>
    <w:p w:rsidR="00FC095F" w:rsidRPr="00037A37" w:rsidRDefault="00FC095F" w:rsidP="00FC095F">
      <w:pPr>
        <w:rPr>
          <w:rFonts w:ascii="Times New Roman" w:hAnsi="Times New Roman"/>
          <w:szCs w:val="24"/>
        </w:rPr>
      </w:pPr>
    </w:p>
    <w:p w:rsidR="00FD3F03" w:rsidRPr="00037A37" w:rsidRDefault="00FD3F03" w:rsidP="00FD3F03">
      <w:pPr>
        <w:ind w:firstLine="0"/>
        <w:rPr>
          <w:rFonts w:ascii="Times New Roman" w:hAnsi="Times New Roman"/>
          <w:b/>
          <w:szCs w:val="24"/>
          <w:u w:val="single"/>
        </w:rPr>
      </w:pPr>
      <w:r w:rsidRPr="00037A37">
        <w:rPr>
          <w:rFonts w:ascii="Times New Roman" w:hAnsi="Times New Roman"/>
          <w:b/>
          <w:szCs w:val="24"/>
          <w:u w:val="single"/>
        </w:rPr>
        <w:t>Provedou:</w:t>
      </w:r>
    </w:p>
    <w:p w:rsidR="006444F2" w:rsidRDefault="00E432D9" w:rsidP="00D039F0">
      <w:pPr>
        <w:spacing w:after="0"/>
        <w:ind w:firstLine="0"/>
        <w:rPr>
          <w:rFonts w:ascii="Times New Roman" w:hAnsi="Times New Roman"/>
          <w:szCs w:val="24"/>
        </w:rPr>
      </w:pPr>
      <w:r w:rsidRPr="00037A37">
        <w:rPr>
          <w:rFonts w:ascii="Times New Roman" w:hAnsi="Times New Roman"/>
          <w:szCs w:val="24"/>
        </w:rPr>
        <w:t>m</w:t>
      </w:r>
      <w:r w:rsidR="006444F2" w:rsidRPr="00037A37">
        <w:rPr>
          <w:rFonts w:ascii="Times New Roman" w:hAnsi="Times New Roman"/>
          <w:szCs w:val="24"/>
        </w:rPr>
        <w:t>inistr průmyslu a obchodu</w:t>
      </w:r>
    </w:p>
    <w:p w:rsidR="00D77E60" w:rsidRDefault="00D77E60" w:rsidP="00D039F0">
      <w:pPr>
        <w:spacing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 kultury</w:t>
      </w:r>
    </w:p>
    <w:p w:rsidR="00D77E60" w:rsidRDefault="00D77E60" w:rsidP="00D039F0">
      <w:pPr>
        <w:spacing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 vnitra</w:t>
      </w:r>
    </w:p>
    <w:p w:rsidR="00D77E60" w:rsidRPr="00037A37" w:rsidRDefault="00D77E60" w:rsidP="00D039F0">
      <w:pPr>
        <w:spacing w:after="0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ministr obrany</w:t>
      </w:r>
    </w:p>
    <w:p w:rsidR="00830DE5" w:rsidRPr="00037A37" w:rsidRDefault="00830DE5" w:rsidP="00830DE5">
      <w:pPr>
        <w:spacing w:after="0"/>
        <w:ind w:firstLine="0"/>
        <w:rPr>
          <w:rFonts w:ascii="Times New Roman" w:hAnsi="Times New Roman"/>
          <w:szCs w:val="24"/>
        </w:rPr>
      </w:pPr>
      <w:r w:rsidRPr="00037A37">
        <w:rPr>
          <w:rFonts w:ascii="Times New Roman" w:hAnsi="Times New Roman"/>
          <w:szCs w:val="24"/>
        </w:rPr>
        <w:t>předseda Rady Českého telekomunikačního úřadu</w:t>
      </w:r>
    </w:p>
    <w:p w:rsidR="00FD3F03" w:rsidRPr="00037A37" w:rsidRDefault="00FD3F03" w:rsidP="00D039F0">
      <w:pPr>
        <w:spacing w:after="0"/>
        <w:ind w:firstLine="0"/>
        <w:rPr>
          <w:rFonts w:ascii="Times New Roman" w:hAnsi="Times New Roman"/>
          <w:szCs w:val="24"/>
        </w:rPr>
      </w:pPr>
    </w:p>
    <w:sectPr w:rsidR="00FD3F03" w:rsidRPr="00037A37" w:rsidSect="0084080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92" w:right="1418" w:bottom="184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78" w:rsidRDefault="00935F78">
      <w:r>
        <w:separator/>
      </w:r>
    </w:p>
  </w:endnote>
  <w:endnote w:type="continuationSeparator" w:id="0">
    <w:p w:rsidR="00935F78" w:rsidRDefault="0093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4" w:rsidRDefault="00A20B64" w:rsidP="00CF59D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20B64" w:rsidRDefault="00A20B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4" w:rsidRPr="007D6772" w:rsidRDefault="00A20B64" w:rsidP="009A57B8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78" w:rsidRDefault="00935F78">
      <w:r>
        <w:separator/>
      </w:r>
    </w:p>
  </w:footnote>
  <w:footnote w:type="continuationSeparator" w:id="0">
    <w:p w:rsidR="00935F78" w:rsidRDefault="0093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4" w:rsidRDefault="00A20B64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A20B64" w:rsidRDefault="00A20B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B64" w:rsidRDefault="00A20B64" w:rsidP="00173823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AA4CABC6"/>
    <w:lvl w:ilvl="0">
      <w:numFmt w:val="decimal"/>
      <w:lvlText w:val="*"/>
      <w:lvlJc w:val="left"/>
    </w:lvl>
  </w:abstractNum>
  <w:abstractNum w:abstractNumId="1">
    <w:nsid w:val="03D529A4"/>
    <w:multiLevelType w:val="singleLevel"/>
    <w:tmpl w:val="7D0842E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">
    <w:nsid w:val="092C009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0E7B456F"/>
    <w:multiLevelType w:val="hybridMultilevel"/>
    <w:tmpl w:val="20467A12"/>
    <w:lvl w:ilvl="0" w:tplc="5C5226C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B42D71"/>
    <w:multiLevelType w:val="singleLevel"/>
    <w:tmpl w:val="0218B8D0"/>
    <w:lvl w:ilvl="0">
      <w:start w:val="1"/>
      <w:numFmt w:val="none"/>
      <w:lvlText w:val="?"/>
      <w:legacy w:legacy="1" w:legacySpace="0" w:legacyIndent="283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5">
    <w:nsid w:val="17E158D5"/>
    <w:multiLevelType w:val="singleLevel"/>
    <w:tmpl w:val="0218B8D0"/>
    <w:lvl w:ilvl="0">
      <w:start w:val="1"/>
      <w:numFmt w:val="none"/>
      <w:lvlText w:val="?"/>
      <w:legacy w:legacy="1" w:legacySpace="0" w:legacyIndent="283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6">
    <w:nsid w:val="1C5809AF"/>
    <w:multiLevelType w:val="hybridMultilevel"/>
    <w:tmpl w:val="0E3EDE2A"/>
    <w:lvl w:ilvl="0" w:tplc="AE5806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E14A2"/>
    <w:multiLevelType w:val="hybridMultilevel"/>
    <w:tmpl w:val="F0B85B22"/>
    <w:lvl w:ilvl="0" w:tplc="C5F02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A684FF4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0B0365E"/>
    <w:multiLevelType w:val="multilevel"/>
    <w:tmpl w:val="E7DC9E70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8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41EE8"/>
    <w:multiLevelType w:val="hybridMultilevel"/>
    <w:tmpl w:val="CFA0DCEA"/>
    <w:lvl w:ilvl="0" w:tplc="190A0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F2EB3"/>
    <w:multiLevelType w:val="hybridMultilevel"/>
    <w:tmpl w:val="58623BC4"/>
    <w:lvl w:ilvl="0" w:tplc="7A101D5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D93AC8"/>
    <w:multiLevelType w:val="hybridMultilevel"/>
    <w:tmpl w:val="FEEC3418"/>
    <w:lvl w:ilvl="0" w:tplc="02BC2A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181FC8"/>
    <w:multiLevelType w:val="hybridMultilevel"/>
    <w:tmpl w:val="6B76EDAC"/>
    <w:lvl w:ilvl="0" w:tplc="41F84F58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2D960CF6"/>
    <w:multiLevelType w:val="singleLevel"/>
    <w:tmpl w:val="C97E9D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4">
    <w:nsid w:val="2E1F1245"/>
    <w:multiLevelType w:val="singleLevel"/>
    <w:tmpl w:val="46663C4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2E5359FD"/>
    <w:multiLevelType w:val="hybridMultilevel"/>
    <w:tmpl w:val="18C6D2A4"/>
    <w:lvl w:ilvl="0" w:tplc="D0746E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C804A9C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812606D2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DA0D0B"/>
    <w:multiLevelType w:val="singleLevel"/>
    <w:tmpl w:val="3D4637B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7">
    <w:nsid w:val="2FDC4614"/>
    <w:multiLevelType w:val="hybridMultilevel"/>
    <w:tmpl w:val="E39ED1C0"/>
    <w:lvl w:ilvl="0" w:tplc="171CFF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F98A87A">
      <w:start w:val="28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ECE739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17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4" w:tplc="7F706E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4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5F663D"/>
    <w:multiLevelType w:val="hybridMultilevel"/>
    <w:tmpl w:val="CFA0DCEA"/>
    <w:lvl w:ilvl="0" w:tplc="190A03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22621C"/>
    <w:multiLevelType w:val="hybridMultilevel"/>
    <w:tmpl w:val="4D74CD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A41652"/>
    <w:multiLevelType w:val="hybridMultilevel"/>
    <w:tmpl w:val="EF949E78"/>
    <w:lvl w:ilvl="0" w:tplc="D494BF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757608"/>
    <w:multiLevelType w:val="singleLevel"/>
    <w:tmpl w:val="B6D2328E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ABA403B"/>
    <w:multiLevelType w:val="singleLevel"/>
    <w:tmpl w:val="C626454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B461DC1"/>
    <w:multiLevelType w:val="hybridMultilevel"/>
    <w:tmpl w:val="E3D4F92C"/>
    <w:lvl w:ilvl="0" w:tplc="8C4A728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5A009C"/>
    <w:multiLevelType w:val="singleLevel"/>
    <w:tmpl w:val="16E6C0D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E8772F4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2C1217F"/>
    <w:multiLevelType w:val="hybridMultilevel"/>
    <w:tmpl w:val="8B2A75F8"/>
    <w:lvl w:ilvl="0" w:tplc="A440D23A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>
    <w:nsid w:val="430F6B7C"/>
    <w:multiLevelType w:val="hybridMultilevel"/>
    <w:tmpl w:val="031455C0"/>
    <w:lvl w:ilvl="0" w:tplc="4F1C4C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7E7D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4F68D9"/>
    <w:multiLevelType w:val="singleLevel"/>
    <w:tmpl w:val="277E6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39D2C64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46CC3228"/>
    <w:multiLevelType w:val="singleLevel"/>
    <w:tmpl w:val="AA725AF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u w:val="none"/>
      </w:rPr>
    </w:lvl>
  </w:abstractNum>
  <w:abstractNum w:abstractNumId="31">
    <w:nsid w:val="492D17F1"/>
    <w:multiLevelType w:val="hybridMultilevel"/>
    <w:tmpl w:val="994222DC"/>
    <w:lvl w:ilvl="0" w:tplc="4C1886F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32">
    <w:nsid w:val="49881E5F"/>
    <w:multiLevelType w:val="hybridMultilevel"/>
    <w:tmpl w:val="32B8047E"/>
    <w:lvl w:ilvl="0" w:tplc="B19AE04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AC584590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  <w:sz w:val="24"/>
        <w:szCs w:val="24"/>
      </w:rPr>
    </w:lvl>
    <w:lvl w:ilvl="2" w:tplc="A2C60FE4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3">
    <w:nsid w:val="4BC57D68"/>
    <w:multiLevelType w:val="multilevel"/>
    <w:tmpl w:val="FF8EAECC"/>
    <w:lvl w:ilvl="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4">
    <w:nsid w:val="4CAE61D2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>
    <w:nsid w:val="504D6727"/>
    <w:multiLevelType w:val="singleLevel"/>
    <w:tmpl w:val="FB9062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51892FD3"/>
    <w:multiLevelType w:val="hybridMultilevel"/>
    <w:tmpl w:val="D0AA993E"/>
    <w:lvl w:ilvl="0" w:tplc="8C646EAE">
      <w:numFmt w:val="bullet"/>
      <w:lvlText w:val="-"/>
      <w:legacy w:legacy="1" w:legacySpace="0" w:legacyIndent="360"/>
      <w:lvlJc w:val="left"/>
      <w:pPr>
        <w:ind w:left="644" w:hanging="360"/>
      </w:pPr>
      <w:rPr>
        <w:rFonts w:ascii="Univers" w:hAnsi="Univer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A553AC"/>
    <w:multiLevelType w:val="hybridMultilevel"/>
    <w:tmpl w:val="77E647C6"/>
    <w:lvl w:ilvl="0" w:tplc="6C5C7860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>
    <w:nsid w:val="5604311A"/>
    <w:multiLevelType w:val="hybridMultilevel"/>
    <w:tmpl w:val="AFC23F52"/>
    <w:lvl w:ilvl="0" w:tplc="8F86760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AE00CD38">
      <w:start w:val="1"/>
      <w:numFmt w:val="lowerLetter"/>
      <w:lvlText w:val="%2)"/>
      <w:lvlJc w:val="left"/>
      <w:pPr>
        <w:tabs>
          <w:tab w:val="num" w:pos="2415"/>
        </w:tabs>
        <w:ind w:left="2415" w:hanging="675"/>
      </w:pPr>
      <w:rPr>
        <w:rFonts w:ascii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9">
    <w:nsid w:val="5A9253F1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0">
    <w:nsid w:val="5A9B462B"/>
    <w:multiLevelType w:val="singleLevel"/>
    <w:tmpl w:val="444A3EF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1">
    <w:nsid w:val="5FDE21E7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2">
    <w:nsid w:val="64956651"/>
    <w:multiLevelType w:val="hybridMultilevel"/>
    <w:tmpl w:val="235E2958"/>
    <w:lvl w:ilvl="0" w:tplc="58A2C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6C13D48"/>
    <w:multiLevelType w:val="hybridMultilevel"/>
    <w:tmpl w:val="9C18CC38"/>
    <w:lvl w:ilvl="0" w:tplc="709A27E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6223EF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>
    <w:nsid w:val="76AD255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74613D8"/>
    <w:multiLevelType w:val="singleLevel"/>
    <w:tmpl w:val="12B4F6F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6">
    <w:nsid w:val="77E5606C"/>
    <w:multiLevelType w:val="singleLevel"/>
    <w:tmpl w:val="0218B8D0"/>
    <w:lvl w:ilvl="0">
      <w:start w:val="1"/>
      <w:numFmt w:val="none"/>
      <w:lvlText w:val="?"/>
      <w:legacy w:legacy="1" w:legacySpace="0" w:legacyIndent="283"/>
      <w:lvlJc w:val="left"/>
      <w:pPr>
        <w:ind w:left="283" w:hanging="283"/>
      </w:pPr>
      <w:rPr>
        <w:rFonts w:ascii="Times" w:hAnsi="Times" w:cs="Times" w:hint="default"/>
      </w:rPr>
    </w:lvl>
  </w:abstractNum>
  <w:abstractNum w:abstractNumId="47">
    <w:nsid w:val="7D4A5722"/>
    <w:multiLevelType w:val="singleLevel"/>
    <w:tmpl w:val="E2DA75E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4"/>
  </w:num>
  <w:num w:numId="2">
    <w:abstractNumId w:val="41"/>
  </w:num>
  <w:num w:numId="3">
    <w:abstractNumId w:val="39"/>
  </w:num>
  <w:num w:numId="4">
    <w:abstractNumId w:val="2"/>
  </w:num>
  <w:num w:numId="5">
    <w:abstractNumId w:val="16"/>
  </w:num>
  <w:num w:numId="6">
    <w:abstractNumId w:val="30"/>
  </w:num>
  <w:num w:numId="7">
    <w:abstractNumId w:val="29"/>
  </w:num>
  <w:num w:numId="8">
    <w:abstractNumId w:val="24"/>
  </w:num>
  <w:num w:numId="9">
    <w:abstractNumId w:val="35"/>
  </w:num>
  <w:num w:numId="10">
    <w:abstractNumId w:val="13"/>
  </w:num>
  <w:num w:numId="11">
    <w:abstractNumId w:val="22"/>
  </w:num>
  <w:num w:numId="12">
    <w:abstractNumId w:val="40"/>
  </w:num>
  <w:num w:numId="13">
    <w:abstractNumId w:val="28"/>
  </w:num>
  <w:num w:numId="14">
    <w:abstractNumId w:val="21"/>
  </w:num>
  <w:num w:numId="15">
    <w:abstractNumId w:val="45"/>
  </w:num>
  <w:num w:numId="16">
    <w:abstractNumId w:val="25"/>
  </w:num>
  <w:num w:numId="17">
    <w:abstractNumId w:val="34"/>
  </w:num>
  <w:num w:numId="18">
    <w:abstractNumId w:val="1"/>
  </w:num>
  <w:num w:numId="19">
    <w:abstractNumId w:val="44"/>
  </w:num>
  <w:num w:numId="20">
    <w:abstractNumId w:val="47"/>
  </w:num>
  <w:num w:numId="21">
    <w:abstractNumId w:val="43"/>
  </w:num>
  <w:num w:numId="2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36"/>
  </w:num>
  <w:num w:numId="24">
    <w:abstractNumId w:val="7"/>
  </w:num>
  <w:num w:numId="25">
    <w:abstractNumId w:val="27"/>
  </w:num>
  <w:num w:numId="26">
    <w:abstractNumId w:val="26"/>
  </w:num>
  <w:num w:numId="27">
    <w:abstractNumId w:val="37"/>
  </w:num>
  <w:num w:numId="28">
    <w:abstractNumId w:val="6"/>
  </w:num>
  <w:num w:numId="29">
    <w:abstractNumId w:val="32"/>
  </w:num>
  <w:num w:numId="30">
    <w:abstractNumId w:val="46"/>
  </w:num>
  <w:num w:numId="31">
    <w:abstractNumId w:val="5"/>
  </w:num>
  <w:num w:numId="32">
    <w:abstractNumId w:val="12"/>
  </w:num>
  <w:num w:numId="33">
    <w:abstractNumId w:val="15"/>
  </w:num>
  <w:num w:numId="34">
    <w:abstractNumId w:val="17"/>
  </w:num>
  <w:num w:numId="35">
    <w:abstractNumId w:val="3"/>
  </w:num>
  <w:num w:numId="36">
    <w:abstractNumId w:val="31"/>
  </w:num>
  <w:num w:numId="37">
    <w:abstractNumId w:val="38"/>
  </w:num>
  <w:num w:numId="38">
    <w:abstractNumId w:val="19"/>
  </w:num>
  <w:num w:numId="39">
    <w:abstractNumId w:val="4"/>
  </w:num>
  <w:num w:numId="40">
    <w:abstractNumId w:val="20"/>
  </w:num>
  <w:num w:numId="41">
    <w:abstractNumId w:val="11"/>
  </w:num>
  <w:num w:numId="42">
    <w:abstractNumId w:val="8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8"/>
  </w:num>
  <w:num w:numId="46">
    <w:abstractNumId w:val="9"/>
  </w:num>
  <w:num w:numId="47">
    <w:abstractNumId w:val="33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1"/>
    <w:rsid w:val="00000FF0"/>
    <w:rsid w:val="00037A37"/>
    <w:rsid w:val="00044A50"/>
    <w:rsid w:val="000535D3"/>
    <w:rsid w:val="00061E42"/>
    <w:rsid w:val="0006218A"/>
    <w:rsid w:val="00074272"/>
    <w:rsid w:val="000925DB"/>
    <w:rsid w:val="00095DB1"/>
    <w:rsid w:val="000A030B"/>
    <w:rsid w:val="000A237D"/>
    <w:rsid w:val="000B3820"/>
    <w:rsid w:val="000C322D"/>
    <w:rsid w:val="000C7FEB"/>
    <w:rsid w:val="000D53C2"/>
    <w:rsid w:val="000E019E"/>
    <w:rsid w:val="000F07AE"/>
    <w:rsid w:val="000F100E"/>
    <w:rsid w:val="000F6CF4"/>
    <w:rsid w:val="00103B91"/>
    <w:rsid w:val="00123A36"/>
    <w:rsid w:val="00123C54"/>
    <w:rsid w:val="0012696B"/>
    <w:rsid w:val="00127786"/>
    <w:rsid w:val="00137EE5"/>
    <w:rsid w:val="001423D0"/>
    <w:rsid w:val="00146D71"/>
    <w:rsid w:val="00147980"/>
    <w:rsid w:val="00147CD2"/>
    <w:rsid w:val="00167BAE"/>
    <w:rsid w:val="0017254A"/>
    <w:rsid w:val="00173823"/>
    <w:rsid w:val="0018151E"/>
    <w:rsid w:val="00181FA4"/>
    <w:rsid w:val="00187D8C"/>
    <w:rsid w:val="00191930"/>
    <w:rsid w:val="001A3FAC"/>
    <w:rsid w:val="001A5393"/>
    <w:rsid w:val="001A5F42"/>
    <w:rsid w:val="001B04E6"/>
    <w:rsid w:val="001B2529"/>
    <w:rsid w:val="001B5FDC"/>
    <w:rsid w:val="001C7B99"/>
    <w:rsid w:val="001F0E4C"/>
    <w:rsid w:val="001F4461"/>
    <w:rsid w:val="00205A1E"/>
    <w:rsid w:val="00205F17"/>
    <w:rsid w:val="002116D1"/>
    <w:rsid w:val="002357FF"/>
    <w:rsid w:val="00235EC1"/>
    <w:rsid w:val="00236137"/>
    <w:rsid w:val="00237D44"/>
    <w:rsid w:val="00251B60"/>
    <w:rsid w:val="0025528A"/>
    <w:rsid w:val="00261AF5"/>
    <w:rsid w:val="0027016D"/>
    <w:rsid w:val="00273959"/>
    <w:rsid w:val="002763E9"/>
    <w:rsid w:val="00283D04"/>
    <w:rsid w:val="00297AB8"/>
    <w:rsid w:val="002A2EC9"/>
    <w:rsid w:val="002A6933"/>
    <w:rsid w:val="002D24E1"/>
    <w:rsid w:val="002D4048"/>
    <w:rsid w:val="00304274"/>
    <w:rsid w:val="00312376"/>
    <w:rsid w:val="00314D1E"/>
    <w:rsid w:val="003154A0"/>
    <w:rsid w:val="003201CE"/>
    <w:rsid w:val="00330112"/>
    <w:rsid w:val="00335473"/>
    <w:rsid w:val="00346108"/>
    <w:rsid w:val="0035085B"/>
    <w:rsid w:val="00363D24"/>
    <w:rsid w:val="00373683"/>
    <w:rsid w:val="003750B6"/>
    <w:rsid w:val="003808E9"/>
    <w:rsid w:val="00386C36"/>
    <w:rsid w:val="00387FBF"/>
    <w:rsid w:val="00395F8A"/>
    <w:rsid w:val="003978C3"/>
    <w:rsid w:val="003A3E25"/>
    <w:rsid w:val="003A4066"/>
    <w:rsid w:val="003A5561"/>
    <w:rsid w:val="003A69AC"/>
    <w:rsid w:val="003B050C"/>
    <w:rsid w:val="003B31DD"/>
    <w:rsid w:val="003B6B0D"/>
    <w:rsid w:val="003C3E01"/>
    <w:rsid w:val="003C6734"/>
    <w:rsid w:val="003E1F2F"/>
    <w:rsid w:val="003F2E71"/>
    <w:rsid w:val="004064DF"/>
    <w:rsid w:val="00414A21"/>
    <w:rsid w:val="00427ADA"/>
    <w:rsid w:val="00441A1A"/>
    <w:rsid w:val="00445EA0"/>
    <w:rsid w:val="004502CC"/>
    <w:rsid w:val="0048070A"/>
    <w:rsid w:val="00481B1A"/>
    <w:rsid w:val="0048214B"/>
    <w:rsid w:val="00486DB3"/>
    <w:rsid w:val="004A14B5"/>
    <w:rsid w:val="004A25DC"/>
    <w:rsid w:val="004A32B2"/>
    <w:rsid w:val="004A6765"/>
    <w:rsid w:val="004B2A2A"/>
    <w:rsid w:val="004B46D2"/>
    <w:rsid w:val="004B6C5A"/>
    <w:rsid w:val="004C0A95"/>
    <w:rsid w:val="004C52C2"/>
    <w:rsid w:val="004E4819"/>
    <w:rsid w:val="004F1433"/>
    <w:rsid w:val="004F5175"/>
    <w:rsid w:val="00500E71"/>
    <w:rsid w:val="00515762"/>
    <w:rsid w:val="00536BD2"/>
    <w:rsid w:val="00537CEB"/>
    <w:rsid w:val="00540E4E"/>
    <w:rsid w:val="005513C4"/>
    <w:rsid w:val="00564DF0"/>
    <w:rsid w:val="00577304"/>
    <w:rsid w:val="00577880"/>
    <w:rsid w:val="005815C1"/>
    <w:rsid w:val="00582824"/>
    <w:rsid w:val="00597C44"/>
    <w:rsid w:val="005A7788"/>
    <w:rsid w:val="005A7CD5"/>
    <w:rsid w:val="005B570A"/>
    <w:rsid w:val="005B7A4F"/>
    <w:rsid w:val="005C1F2F"/>
    <w:rsid w:val="005C5375"/>
    <w:rsid w:val="005E113B"/>
    <w:rsid w:val="005E3343"/>
    <w:rsid w:val="005E3818"/>
    <w:rsid w:val="0061302A"/>
    <w:rsid w:val="00625B22"/>
    <w:rsid w:val="00626B56"/>
    <w:rsid w:val="006444F2"/>
    <w:rsid w:val="006448C8"/>
    <w:rsid w:val="00646522"/>
    <w:rsid w:val="006471DB"/>
    <w:rsid w:val="00655C4A"/>
    <w:rsid w:val="00663693"/>
    <w:rsid w:val="0066666F"/>
    <w:rsid w:val="0067203E"/>
    <w:rsid w:val="006732E9"/>
    <w:rsid w:val="00680B70"/>
    <w:rsid w:val="00691DE9"/>
    <w:rsid w:val="006964E0"/>
    <w:rsid w:val="006A0613"/>
    <w:rsid w:val="006A51B4"/>
    <w:rsid w:val="006A7485"/>
    <w:rsid w:val="006B480F"/>
    <w:rsid w:val="006B4972"/>
    <w:rsid w:val="006B664D"/>
    <w:rsid w:val="006D1938"/>
    <w:rsid w:val="006D2924"/>
    <w:rsid w:val="006D7BC3"/>
    <w:rsid w:val="006E3A8D"/>
    <w:rsid w:val="006F699E"/>
    <w:rsid w:val="007018BA"/>
    <w:rsid w:val="00703888"/>
    <w:rsid w:val="007125CB"/>
    <w:rsid w:val="00723A4A"/>
    <w:rsid w:val="00764C95"/>
    <w:rsid w:val="0076505B"/>
    <w:rsid w:val="00765C5E"/>
    <w:rsid w:val="00771A42"/>
    <w:rsid w:val="00774069"/>
    <w:rsid w:val="0077531B"/>
    <w:rsid w:val="007761FC"/>
    <w:rsid w:val="00791A24"/>
    <w:rsid w:val="007929D3"/>
    <w:rsid w:val="007B06F7"/>
    <w:rsid w:val="007C6B12"/>
    <w:rsid w:val="007D0999"/>
    <w:rsid w:val="007D2A8E"/>
    <w:rsid w:val="007D4C75"/>
    <w:rsid w:val="007D6044"/>
    <w:rsid w:val="007D6772"/>
    <w:rsid w:val="007E1628"/>
    <w:rsid w:val="00804DA1"/>
    <w:rsid w:val="00815374"/>
    <w:rsid w:val="0081730F"/>
    <w:rsid w:val="00825D15"/>
    <w:rsid w:val="00830DE5"/>
    <w:rsid w:val="00833BDA"/>
    <w:rsid w:val="0084080F"/>
    <w:rsid w:val="008447EE"/>
    <w:rsid w:val="00844DA8"/>
    <w:rsid w:val="00855522"/>
    <w:rsid w:val="008608CC"/>
    <w:rsid w:val="00866997"/>
    <w:rsid w:val="00867C7C"/>
    <w:rsid w:val="00872A53"/>
    <w:rsid w:val="008759D5"/>
    <w:rsid w:val="0087748E"/>
    <w:rsid w:val="00884589"/>
    <w:rsid w:val="00895B05"/>
    <w:rsid w:val="008A026C"/>
    <w:rsid w:val="008C13E2"/>
    <w:rsid w:val="008C52E5"/>
    <w:rsid w:val="008D2096"/>
    <w:rsid w:val="008D644D"/>
    <w:rsid w:val="008D692C"/>
    <w:rsid w:val="008E3B98"/>
    <w:rsid w:val="008E5C76"/>
    <w:rsid w:val="00916756"/>
    <w:rsid w:val="00926217"/>
    <w:rsid w:val="00926597"/>
    <w:rsid w:val="00926771"/>
    <w:rsid w:val="009327A8"/>
    <w:rsid w:val="00935F78"/>
    <w:rsid w:val="0093751D"/>
    <w:rsid w:val="009378B4"/>
    <w:rsid w:val="00942912"/>
    <w:rsid w:val="00966A10"/>
    <w:rsid w:val="00974C54"/>
    <w:rsid w:val="009768DC"/>
    <w:rsid w:val="00977603"/>
    <w:rsid w:val="009828F6"/>
    <w:rsid w:val="0098428E"/>
    <w:rsid w:val="0099134E"/>
    <w:rsid w:val="00994342"/>
    <w:rsid w:val="009A57B8"/>
    <w:rsid w:val="009B242D"/>
    <w:rsid w:val="009D60CE"/>
    <w:rsid w:val="009E1A95"/>
    <w:rsid w:val="009F4E81"/>
    <w:rsid w:val="00A06DE6"/>
    <w:rsid w:val="00A11070"/>
    <w:rsid w:val="00A153A8"/>
    <w:rsid w:val="00A20B64"/>
    <w:rsid w:val="00A32F50"/>
    <w:rsid w:val="00A36E6E"/>
    <w:rsid w:val="00A46761"/>
    <w:rsid w:val="00A60617"/>
    <w:rsid w:val="00A6158C"/>
    <w:rsid w:val="00A724F7"/>
    <w:rsid w:val="00A72585"/>
    <w:rsid w:val="00A92A04"/>
    <w:rsid w:val="00A97E3D"/>
    <w:rsid w:val="00AB26B5"/>
    <w:rsid w:val="00AD7E80"/>
    <w:rsid w:val="00AF1AF4"/>
    <w:rsid w:val="00B04504"/>
    <w:rsid w:val="00B16FBD"/>
    <w:rsid w:val="00B16FF9"/>
    <w:rsid w:val="00B24F14"/>
    <w:rsid w:val="00B25A83"/>
    <w:rsid w:val="00B351EB"/>
    <w:rsid w:val="00B3539C"/>
    <w:rsid w:val="00B45A6D"/>
    <w:rsid w:val="00B5205A"/>
    <w:rsid w:val="00B60098"/>
    <w:rsid w:val="00B67D24"/>
    <w:rsid w:val="00B7088B"/>
    <w:rsid w:val="00B74E89"/>
    <w:rsid w:val="00B878F3"/>
    <w:rsid w:val="00BA05FF"/>
    <w:rsid w:val="00BA2DC1"/>
    <w:rsid w:val="00BA5FEC"/>
    <w:rsid w:val="00BB001E"/>
    <w:rsid w:val="00BC06A8"/>
    <w:rsid w:val="00BD4ED2"/>
    <w:rsid w:val="00BD7612"/>
    <w:rsid w:val="00BE3B99"/>
    <w:rsid w:val="00C24688"/>
    <w:rsid w:val="00C31321"/>
    <w:rsid w:val="00C3149B"/>
    <w:rsid w:val="00C4215C"/>
    <w:rsid w:val="00C47810"/>
    <w:rsid w:val="00C506B6"/>
    <w:rsid w:val="00C52993"/>
    <w:rsid w:val="00C637BC"/>
    <w:rsid w:val="00C71702"/>
    <w:rsid w:val="00C80D32"/>
    <w:rsid w:val="00C81D92"/>
    <w:rsid w:val="00C85728"/>
    <w:rsid w:val="00C86B79"/>
    <w:rsid w:val="00C87B0A"/>
    <w:rsid w:val="00C91374"/>
    <w:rsid w:val="00CA4371"/>
    <w:rsid w:val="00CB66BE"/>
    <w:rsid w:val="00CB789B"/>
    <w:rsid w:val="00CC0A18"/>
    <w:rsid w:val="00CC0F0E"/>
    <w:rsid w:val="00CC364C"/>
    <w:rsid w:val="00CC56CF"/>
    <w:rsid w:val="00CD649A"/>
    <w:rsid w:val="00CD6C59"/>
    <w:rsid w:val="00CE2CB9"/>
    <w:rsid w:val="00CF19D1"/>
    <w:rsid w:val="00CF59D9"/>
    <w:rsid w:val="00D039F0"/>
    <w:rsid w:val="00D03A1E"/>
    <w:rsid w:val="00D1298A"/>
    <w:rsid w:val="00D435B7"/>
    <w:rsid w:val="00D45A11"/>
    <w:rsid w:val="00D514C3"/>
    <w:rsid w:val="00D56864"/>
    <w:rsid w:val="00D6696F"/>
    <w:rsid w:val="00D71A24"/>
    <w:rsid w:val="00D72B7F"/>
    <w:rsid w:val="00D77E60"/>
    <w:rsid w:val="00D80865"/>
    <w:rsid w:val="00D84772"/>
    <w:rsid w:val="00D87F62"/>
    <w:rsid w:val="00DA1C21"/>
    <w:rsid w:val="00DA2B7E"/>
    <w:rsid w:val="00DD40FB"/>
    <w:rsid w:val="00DD6BBC"/>
    <w:rsid w:val="00DE11BF"/>
    <w:rsid w:val="00DE71DA"/>
    <w:rsid w:val="00E22D5C"/>
    <w:rsid w:val="00E30CF3"/>
    <w:rsid w:val="00E424EB"/>
    <w:rsid w:val="00E432D9"/>
    <w:rsid w:val="00E463A7"/>
    <w:rsid w:val="00E506E5"/>
    <w:rsid w:val="00E51F12"/>
    <w:rsid w:val="00E55E67"/>
    <w:rsid w:val="00E55EA4"/>
    <w:rsid w:val="00E56CF0"/>
    <w:rsid w:val="00E660F8"/>
    <w:rsid w:val="00E81F19"/>
    <w:rsid w:val="00EB051C"/>
    <w:rsid w:val="00ED5D64"/>
    <w:rsid w:val="00EE53FD"/>
    <w:rsid w:val="00EF4E72"/>
    <w:rsid w:val="00F0780F"/>
    <w:rsid w:val="00F105D4"/>
    <w:rsid w:val="00F11954"/>
    <w:rsid w:val="00F310A9"/>
    <w:rsid w:val="00F33C3D"/>
    <w:rsid w:val="00F505DD"/>
    <w:rsid w:val="00F630AA"/>
    <w:rsid w:val="00F653E7"/>
    <w:rsid w:val="00F6594E"/>
    <w:rsid w:val="00F70190"/>
    <w:rsid w:val="00F72AFB"/>
    <w:rsid w:val="00F77B51"/>
    <w:rsid w:val="00F80224"/>
    <w:rsid w:val="00F85362"/>
    <w:rsid w:val="00FA02BC"/>
    <w:rsid w:val="00FA5F0A"/>
    <w:rsid w:val="00FB11D9"/>
    <w:rsid w:val="00FB12DD"/>
    <w:rsid w:val="00FB1C85"/>
    <w:rsid w:val="00FC095F"/>
    <w:rsid w:val="00FC0A37"/>
    <w:rsid w:val="00FC26E5"/>
    <w:rsid w:val="00FD3F03"/>
    <w:rsid w:val="00FD71AB"/>
    <w:rsid w:val="00FE198C"/>
    <w:rsid w:val="00FE2084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91A52-8174-41D4-82EF-9AF456CBC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7D8C"/>
    <w:pPr>
      <w:spacing w:after="120"/>
      <w:ind w:firstLine="709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jc w:val="right"/>
      <w:outlineLvl w:val="1"/>
    </w:pPr>
    <w:rPr>
      <w:u w:val="single"/>
    </w:rPr>
  </w:style>
  <w:style w:type="paragraph" w:styleId="Nadpis3">
    <w:name w:val="heading 3"/>
    <w:basedOn w:val="Normln"/>
    <w:next w:val="Normln"/>
    <w:qFormat/>
    <w:pPr>
      <w:keepNext/>
      <w:ind w:firstLine="0"/>
      <w:jc w:val="center"/>
      <w:outlineLvl w:val="2"/>
    </w:pPr>
    <w:rPr>
      <w:b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sodrkami">
    <w:name w:val="List Bullet"/>
    <w:basedOn w:val="Normln"/>
    <w:pPr>
      <w:ind w:left="283" w:hanging="283"/>
    </w:pPr>
  </w:style>
  <w:style w:type="paragraph" w:styleId="Seznamsodrkami2">
    <w:name w:val="List Bullet 2"/>
    <w:basedOn w:val="Normln"/>
    <w:pPr>
      <w:ind w:left="566" w:hanging="283"/>
    </w:pPr>
  </w:style>
  <w:style w:type="paragraph" w:styleId="Zkladntext">
    <w:name w:val="Body Text"/>
    <w:basedOn w:val="Normln"/>
    <w:pPr>
      <w:spacing w:line="360" w:lineRule="auto"/>
      <w:ind w:firstLine="0"/>
    </w:pPr>
    <w:rPr>
      <w:rFonts w:ascii="Century Schoolbook" w:hAnsi="Century Schoolbook"/>
    </w:rPr>
  </w:style>
  <w:style w:type="paragraph" w:styleId="Zkladntextodsazen">
    <w:name w:val="Body Text Indent"/>
    <w:basedOn w:val="Normln"/>
    <w:pPr>
      <w:spacing w:before="120"/>
      <w:ind w:left="993" w:hanging="284"/>
    </w:pPr>
    <w:rPr>
      <w:rFonts w:ascii="Century Schoolbook" w:hAnsi="Century Schoolbook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spacing w:after="0" w:line="360" w:lineRule="auto"/>
      <w:ind w:firstLine="0"/>
      <w:textAlignment w:val="baseline"/>
    </w:pPr>
    <w:rPr>
      <w:rFonts w:ascii="Times New Roman" w:hAnsi="Times New Roman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ormlnweb">
    <w:name w:val="Normal (Web)"/>
    <w:basedOn w:val="Normln"/>
    <w:rsid w:val="00FD3F03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paragraph" w:customStyle="1" w:styleId="arial">
    <w:name w:val="arial"/>
    <w:basedOn w:val="Normln"/>
    <w:rsid w:val="00833BDA"/>
    <w:pPr>
      <w:spacing w:after="0" w:line="360" w:lineRule="auto"/>
      <w:ind w:firstLine="0"/>
    </w:pPr>
  </w:style>
  <w:style w:type="paragraph" w:styleId="Zpat">
    <w:name w:val="footer"/>
    <w:basedOn w:val="Normln"/>
    <w:link w:val="ZpatChar"/>
    <w:rsid w:val="0092659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C31321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semiHidden/>
    <w:locked/>
    <w:rsid w:val="00CB789B"/>
    <w:rPr>
      <w:rFonts w:ascii="Arial" w:hAnsi="Arial"/>
      <w:sz w:val="24"/>
      <w:lang w:val="cs-CZ" w:eastAsia="cs-CZ" w:bidi="ar-SA"/>
    </w:rPr>
  </w:style>
  <w:style w:type="character" w:styleId="slodku">
    <w:name w:val="line number"/>
    <w:basedOn w:val="Standardnpsmoodstavce"/>
    <w:rsid w:val="00BD4ED2"/>
  </w:style>
  <w:style w:type="paragraph" w:customStyle="1" w:styleId="Char4CharCharCharCharCharCharCharCharCharCharCharCharChar">
    <w:name w:val="Char4 Char Char Char Char Char Char Char Char Char Char Char Char Char"/>
    <w:basedOn w:val="Normln"/>
    <w:rsid w:val="00F630AA"/>
    <w:pPr>
      <w:spacing w:after="160" w:line="240" w:lineRule="exact"/>
      <w:ind w:firstLine="0"/>
      <w:jc w:val="lef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3751D"/>
    <w:pPr>
      <w:shd w:val="clear" w:color="auto" w:fill="000080"/>
    </w:pPr>
    <w:rPr>
      <w:rFonts w:ascii="Tahoma" w:hAnsi="Tahoma" w:cs="Tahoma"/>
      <w:sz w:val="20"/>
    </w:rPr>
  </w:style>
  <w:style w:type="paragraph" w:styleId="Odstavecseseznamem">
    <w:name w:val="List Paragraph"/>
    <w:basedOn w:val="Normln"/>
    <w:uiPriority w:val="34"/>
    <w:qFormat/>
    <w:rsid w:val="0079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VLASTNI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21215-C32A-498E-B051-4BFC9023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VLASTNI</Template>
  <TotalTime>0</TotalTime>
  <Pages>2</Pages>
  <Words>359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ČMZRB, a.s.</Company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MF</dc:creator>
  <cp:keywords/>
  <cp:lastModifiedBy>STACHOVSKÝ Vítězslav</cp:lastModifiedBy>
  <cp:revision>3</cp:revision>
  <cp:lastPrinted>2014-06-02T13:37:00Z</cp:lastPrinted>
  <dcterms:created xsi:type="dcterms:W3CDTF">2014-06-02T09:31:00Z</dcterms:created>
  <dcterms:modified xsi:type="dcterms:W3CDTF">2014-06-02T13:37:00Z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bor">
    <vt:lpwstr>S20</vt:lpwstr>
  </property>
  <property fmtid="{D5CDD505-2E9C-101B-9397-08002B2CF9AE}" pid="3" name="Bod jednání">
    <vt:lpwstr/>
  </property>
  <property fmtid="{D5CDD505-2E9C-101B-9397-08002B2CF9AE}" pid="4" name="Obsah">
    <vt:lpwstr>3S</vt:lpwstr>
  </property>
  <property fmtid="{D5CDD505-2E9C-101B-9397-08002B2CF9AE}" pid="5" name="ContentType">
    <vt:lpwstr>Dokument</vt:lpwstr>
  </property>
  <property fmtid="{D5CDD505-2E9C-101B-9397-08002B2CF9AE}" pid="6" name="Stav projednávání">
    <vt:lpwstr/>
  </property>
</Properties>
</file>