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60" w:rsidRDefault="00AD2FDE" w:rsidP="00C15E60">
      <w:pPr>
        <w:pStyle w:val="Nadpis1"/>
        <w:rPr>
          <w:lang w:val="cs-CZ"/>
        </w:rPr>
      </w:pPr>
      <w:bookmarkStart w:id="0" w:name="_GoBack"/>
      <w:bookmarkEnd w:id="0"/>
      <w:r>
        <w:rPr>
          <w:lang w:val="cs-CZ"/>
        </w:rPr>
        <w:t>P</w:t>
      </w:r>
      <w:r w:rsidR="00C15E60">
        <w:rPr>
          <w:lang w:val="cs-CZ"/>
        </w:rPr>
        <w:t>řipomínk</w:t>
      </w:r>
      <w:r>
        <w:rPr>
          <w:lang w:val="cs-CZ"/>
        </w:rPr>
        <w:t>y</w:t>
      </w:r>
      <w:r w:rsidR="00C15E60">
        <w:rPr>
          <w:lang w:val="cs-CZ"/>
        </w:rPr>
        <w:t xml:space="preserve"> k</w:t>
      </w:r>
      <w:r w:rsidR="00F71379">
        <w:rPr>
          <w:lang w:val="cs-CZ"/>
        </w:rPr>
        <w:t xml:space="preserve"> návrhu</w:t>
      </w:r>
      <w:r w:rsidR="00C15E60">
        <w:rPr>
          <w:lang w:val="cs-CZ"/>
        </w:rPr>
        <w:t xml:space="preserve"> </w:t>
      </w:r>
      <w:r w:rsidRPr="00AD2FDE">
        <w:rPr>
          <w:lang w:val="cs-CZ"/>
        </w:rPr>
        <w:t>textu Vyhlášení výběrového řízení za účelem udělení práv k využívání rádiových kmitočtů pro zajištění sítí elektronických komunikací v kmitočtových pásmech 700 MHz a 34</w:t>
      </w:r>
      <w:r w:rsidR="002D3F48">
        <w:rPr>
          <w:lang w:val="cs-CZ"/>
        </w:rPr>
        <w:t>4</w:t>
      </w:r>
      <w:r w:rsidRPr="00AD2FDE">
        <w:rPr>
          <w:lang w:val="cs-CZ"/>
        </w:rPr>
        <w:t>0–3600 MHz</w:t>
      </w:r>
    </w:p>
    <w:p w:rsidR="00C15E60" w:rsidRDefault="00536AC9" w:rsidP="00C15E60">
      <w:pPr>
        <w:rPr>
          <w:lang w:val="cs-CZ"/>
        </w:rPr>
      </w:pPr>
      <w:r>
        <w:rPr>
          <w:lang w:val="cs-CZ"/>
        </w:rPr>
        <w:t>Zveřejněného pod č</w:t>
      </w:r>
      <w:r w:rsidR="00C15E60">
        <w:rPr>
          <w:lang w:val="cs-CZ"/>
        </w:rPr>
        <w:t>j. ČTÚ-</w:t>
      </w:r>
      <w:r w:rsidR="002D3F48">
        <w:rPr>
          <w:lang w:val="cs-CZ"/>
        </w:rPr>
        <w:t>12</w:t>
      </w:r>
      <w:r w:rsidR="003603F1">
        <w:rPr>
          <w:lang w:val="cs-CZ"/>
        </w:rPr>
        <w:t xml:space="preserve"> </w:t>
      </w:r>
      <w:r w:rsidR="002D3F48">
        <w:rPr>
          <w:lang w:val="cs-CZ"/>
        </w:rPr>
        <w:t>711</w:t>
      </w:r>
      <w:r w:rsidR="00C15E60">
        <w:rPr>
          <w:lang w:val="cs-CZ"/>
        </w:rPr>
        <w:t>/20</w:t>
      </w:r>
      <w:r w:rsidR="002D3F48">
        <w:rPr>
          <w:lang w:val="cs-CZ"/>
        </w:rPr>
        <w:t>20</w:t>
      </w:r>
      <w:r w:rsidR="00C15E60">
        <w:rPr>
          <w:lang w:val="cs-CZ"/>
        </w:rPr>
        <w:t>-613</w:t>
      </w:r>
    </w:p>
    <w:p w:rsidR="00AD2FDE" w:rsidRPr="00AD2FDE" w:rsidRDefault="00AD2FDE" w:rsidP="00C15E60">
      <w:pPr>
        <w:rPr>
          <w:b/>
          <w:lang w:val="cs-CZ"/>
        </w:rPr>
      </w:pPr>
      <w:r w:rsidRPr="00AD2FDE">
        <w:rPr>
          <w:b/>
          <w:lang w:val="cs-CZ"/>
        </w:rPr>
        <w:t xml:space="preserve">Subjekt: </w:t>
      </w:r>
    </w:p>
    <w:p w:rsidR="001E520E" w:rsidRDefault="00AD2FDE" w:rsidP="001E520E">
      <w:pPr>
        <w:pStyle w:val="Nadpis2"/>
        <w:rPr>
          <w:lang w:val="cs-CZ"/>
        </w:rPr>
      </w:pPr>
      <w:r>
        <w:rPr>
          <w:lang w:val="cs-CZ"/>
        </w:rPr>
        <w:t>Připomínky</w:t>
      </w:r>
    </w:p>
    <w:tbl>
      <w:tblPr>
        <w:tblStyle w:val="Svtltabulkasmkou1"/>
        <w:tblW w:w="0" w:type="auto"/>
        <w:tblLook w:val="0620" w:firstRow="1" w:lastRow="0" w:firstColumn="0" w:lastColumn="0" w:noHBand="1" w:noVBand="1"/>
      </w:tblPr>
      <w:tblGrid>
        <w:gridCol w:w="1557"/>
        <w:gridCol w:w="1557"/>
        <w:gridCol w:w="4091"/>
        <w:gridCol w:w="4091"/>
        <w:gridCol w:w="4092"/>
      </w:tblGrid>
      <w:tr w:rsidR="00AD2FDE" w:rsidTr="00CE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7" w:type="dxa"/>
          </w:tcPr>
          <w:p w:rsidR="00AD2FDE" w:rsidRPr="00AD2FDE" w:rsidRDefault="00AD2FDE" w:rsidP="00AD2FDE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Kap</w:t>
            </w:r>
            <w:r w:rsidR="0038072E">
              <w:rPr>
                <w:b w:val="0"/>
                <w:lang w:val="cs-CZ"/>
              </w:rPr>
              <w:t>itola</w:t>
            </w:r>
          </w:p>
        </w:tc>
        <w:tc>
          <w:tcPr>
            <w:tcW w:w="1557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Řád</w:t>
            </w:r>
            <w:r w:rsidR="0038072E">
              <w:rPr>
                <w:b w:val="0"/>
                <w:lang w:val="cs-CZ"/>
              </w:rPr>
              <w:t>ky</w:t>
            </w:r>
          </w:p>
        </w:tc>
        <w:tc>
          <w:tcPr>
            <w:tcW w:w="4091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Připomínka</w:t>
            </w:r>
          </w:p>
        </w:tc>
        <w:tc>
          <w:tcPr>
            <w:tcW w:w="4091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Odůvodnění</w:t>
            </w:r>
          </w:p>
        </w:tc>
        <w:tc>
          <w:tcPr>
            <w:tcW w:w="4092" w:type="dxa"/>
          </w:tcPr>
          <w:p w:rsidR="00AD2FDE" w:rsidRPr="00AD2FDE" w:rsidRDefault="00AD2FDE" w:rsidP="00A23CB9">
            <w:pPr>
              <w:rPr>
                <w:b w:val="0"/>
                <w:lang w:val="cs-CZ"/>
              </w:rPr>
            </w:pPr>
            <w:r w:rsidRPr="00AD2FDE">
              <w:rPr>
                <w:b w:val="0"/>
                <w:lang w:val="cs-CZ"/>
              </w:rPr>
              <w:t>Návrh změny</w:t>
            </w: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EC7C86" w:rsidRPr="003603F1" w:rsidTr="00CE0F71">
        <w:tc>
          <w:tcPr>
            <w:tcW w:w="1557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Pr="003603F1" w:rsidRDefault="00EC7C86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EC7C86" w:rsidRDefault="00EC7C86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  <w:tr w:rsidR="00AD2FDE" w:rsidRPr="003603F1" w:rsidTr="00CE0F71">
        <w:tc>
          <w:tcPr>
            <w:tcW w:w="1557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1557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Pr="003603F1" w:rsidRDefault="00AD2FDE" w:rsidP="00AD2FDE">
            <w:pPr>
              <w:rPr>
                <w:lang w:val="cs-CZ"/>
              </w:rPr>
            </w:pPr>
          </w:p>
        </w:tc>
        <w:tc>
          <w:tcPr>
            <w:tcW w:w="4091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  <w:tc>
          <w:tcPr>
            <w:tcW w:w="4092" w:type="dxa"/>
          </w:tcPr>
          <w:p w:rsidR="00AD2FDE" w:rsidRDefault="00AD2FDE" w:rsidP="00AD2FDE">
            <w:pPr>
              <w:rPr>
                <w:lang w:val="cs-CZ"/>
              </w:rPr>
            </w:pPr>
          </w:p>
        </w:tc>
      </w:tr>
    </w:tbl>
    <w:p w:rsidR="00C15E60" w:rsidRPr="00C15E60" w:rsidRDefault="00C15E60" w:rsidP="00C15E60">
      <w:pPr>
        <w:rPr>
          <w:lang w:val="cs-CZ"/>
        </w:rPr>
      </w:pPr>
    </w:p>
    <w:sectPr w:rsidR="00C15E60" w:rsidRPr="00C15E60" w:rsidSect="00AA3631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42" w:rsidRDefault="00447242" w:rsidP="006D4DE5">
      <w:pPr>
        <w:spacing w:after="0" w:line="240" w:lineRule="auto"/>
      </w:pPr>
      <w:r>
        <w:separator/>
      </w:r>
    </w:p>
  </w:endnote>
  <w:endnote w:type="continuationSeparator" w:id="0">
    <w:p w:rsidR="00447242" w:rsidRDefault="00447242" w:rsidP="006D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E5" w:rsidRPr="006D4DE5" w:rsidRDefault="006D4DE5">
    <w:pPr>
      <w:pStyle w:val="Zpat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20787835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2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  <w:p w:rsidR="006D4DE5" w:rsidRPr="006D4DE5" w:rsidRDefault="006D4DE5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AA3631" w:rsidP="00AA3631">
    <w:pPr>
      <w:pStyle w:val="Zpat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132075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1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42" w:rsidRDefault="00447242" w:rsidP="006D4DE5">
      <w:pPr>
        <w:spacing w:after="0" w:line="240" w:lineRule="auto"/>
      </w:pPr>
      <w:r>
        <w:separator/>
      </w:r>
    </w:p>
  </w:footnote>
  <w:footnote w:type="continuationSeparator" w:id="0">
    <w:p w:rsidR="00447242" w:rsidRDefault="00447242" w:rsidP="006D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AA3631">
    <w:pPr>
      <w:pStyle w:val="Zhlav"/>
      <w:rPr>
        <w:lang w:val="cs-CZ"/>
      </w:rPr>
    </w:pPr>
    <w:r w:rsidRPr="00AA3631">
      <w:rPr>
        <w:lang w:val="cs-CZ"/>
      </w:rPr>
      <w:t>Vypořádání připomínek ve veřejné konzultaci k upravenému návrhu textu Vyhlášení výběrového řízení za účelem udělení práv k využívání rádiových kmitočtů pro zajištění sítí elektronických komunikací v kmitočtovém pásmu 3,7 GHz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690"/>
    <w:multiLevelType w:val="hybridMultilevel"/>
    <w:tmpl w:val="F3F8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891"/>
    <w:multiLevelType w:val="hybridMultilevel"/>
    <w:tmpl w:val="9C18B716"/>
    <w:lvl w:ilvl="0" w:tplc="5E905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32E"/>
    <w:multiLevelType w:val="hybridMultilevel"/>
    <w:tmpl w:val="9FB0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677"/>
    <w:multiLevelType w:val="hybridMultilevel"/>
    <w:tmpl w:val="1112257C"/>
    <w:lvl w:ilvl="0" w:tplc="D6B2F4DA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536D"/>
    <w:multiLevelType w:val="hybridMultilevel"/>
    <w:tmpl w:val="124EA75A"/>
    <w:lvl w:ilvl="0" w:tplc="50900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C9B"/>
    <w:multiLevelType w:val="hybridMultilevel"/>
    <w:tmpl w:val="9ACCE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7198"/>
    <w:multiLevelType w:val="hybridMultilevel"/>
    <w:tmpl w:val="38F8DFDE"/>
    <w:lvl w:ilvl="0" w:tplc="887C85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707A"/>
    <w:multiLevelType w:val="hybridMultilevel"/>
    <w:tmpl w:val="99E6A7B4"/>
    <w:lvl w:ilvl="0" w:tplc="417E07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4FB"/>
    <w:multiLevelType w:val="hybridMultilevel"/>
    <w:tmpl w:val="63701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5258"/>
    <w:multiLevelType w:val="hybridMultilevel"/>
    <w:tmpl w:val="9628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C47"/>
    <w:multiLevelType w:val="hybridMultilevel"/>
    <w:tmpl w:val="9D065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2C15"/>
    <w:multiLevelType w:val="hybridMultilevel"/>
    <w:tmpl w:val="AAACF422"/>
    <w:lvl w:ilvl="0" w:tplc="B4EE9BD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E4C"/>
    <w:multiLevelType w:val="hybridMultilevel"/>
    <w:tmpl w:val="D47C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F35"/>
    <w:multiLevelType w:val="hybridMultilevel"/>
    <w:tmpl w:val="B768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07C1"/>
    <w:multiLevelType w:val="hybridMultilevel"/>
    <w:tmpl w:val="555A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20D9"/>
    <w:multiLevelType w:val="hybridMultilevel"/>
    <w:tmpl w:val="C03689B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2230"/>
    <w:multiLevelType w:val="hybridMultilevel"/>
    <w:tmpl w:val="C86698CA"/>
    <w:lvl w:ilvl="0" w:tplc="1A8005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activeWritingStyle w:appName="MSWord" w:lang="en-GB" w:vendorID="64" w:dllVersion="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60"/>
    <w:rsid w:val="00037402"/>
    <w:rsid w:val="0008239E"/>
    <w:rsid w:val="000841AD"/>
    <w:rsid w:val="0009283F"/>
    <w:rsid w:val="00161C73"/>
    <w:rsid w:val="001E520E"/>
    <w:rsid w:val="0020695B"/>
    <w:rsid w:val="00262BF9"/>
    <w:rsid w:val="00272B2C"/>
    <w:rsid w:val="002A3167"/>
    <w:rsid w:val="002D3F48"/>
    <w:rsid w:val="00335FF5"/>
    <w:rsid w:val="003579AD"/>
    <w:rsid w:val="003603F1"/>
    <w:rsid w:val="0037247A"/>
    <w:rsid w:val="00373ADC"/>
    <w:rsid w:val="00380634"/>
    <w:rsid w:val="0038072E"/>
    <w:rsid w:val="003A62F3"/>
    <w:rsid w:val="003D6C3E"/>
    <w:rsid w:val="00434AE1"/>
    <w:rsid w:val="00447242"/>
    <w:rsid w:val="00497534"/>
    <w:rsid w:val="004A2C33"/>
    <w:rsid w:val="004B3E17"/>
    <w:rsid w:val="00536AC9"/>
    <w:rsid w:val="005A2019"/>
    <w:rsid w:val="0064650F"/>
    <w:rsid w:val="006B468D"/>
    <w:rsid w:val="006D4DE5"/>
    <w:rsid w:val="0071118C"/>
    <w:rsid w:val="00797CD0"/>
    <w:rsid w:val="007B5F1B"/>
    <w:rsid w:val="007D0F52"/>
    <w:rsid w:val="007D7458"/>
    <w:rsid w:val="008A5968"/>
    <w:rsid w:val="008C4299"/>
    <w:rsid w:val="008D0C4E"/>
    <w:rsid w:val="009022D3"/>
    <w:rsid w:val="00911659"/>
    <w:rsid w:val="0092725A"/>
    <w:rsid w:val="00954994"/>
    <w:rsid w:val="00A7311F"/>
    <w:rsid w:val="00A84973"/>
    <w:rsid w:val="00AA3631"/>
    <w:rsid w:val="00AD2FDE"/>
    <w:rsid w:val="00AE2737"/>
    <w:rsid w:val="00AF3A25"/>
    <w:rsid w:val="00B20E1B"/>
    <w:rsid w:val="00B24047"/>
    <w:rsid w:val="00BD3B00"/>
    <w:rsid w:val="00C15E60"/>
    <w:rsid w:val="00C370BE"/>
    <w:rsid w:val="00C751F8"/>
    <w:rsid w:val="00CA2211"/>
    <w:rsid w:val="00CC2EAA"/>
    <w:rsid w:val="00CE0F71"/>
    <w:rsid w:val="00D17638"/>
    <w:rsid w:val="00D51177"/>
    <w:rsid w:val="00D67B53"/>
    <w:rsid w:val="00D7240B"/>
    <w:rsid w:val="00D72793"/>
    <w:rsid w:val="00DB55F0"/>
    <w:rsid w:val="00DB6EF0"/>
    <w:rsid w:val="00DD6F12"/>
    <w:rsid w:val="00E51C12"/>
    <w:rsid w:val="00E5562B"/>
    <w:rsid w:val="00E87214"/>
    <w:rsid w:val="00EB7239"/>
    <w:rsid w:val="00EC1AEE"/>
    <w:rsid w:val="00EC7C86"/>
    <w:rsid w:val="00F71379"/>
    <w:rsid w:val="00F720CA"/>
    <w:rsid w:val="00FA0E1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FD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D2FD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2FDE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5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FDE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D2FDE"/>
    <w:rPr>
      <w:rFonts w:ascii="Arial" w:eastAsiaTheme="majorEastAsia" w:hAnsi="Arial" w:cstheme="majorBidi"/>
      <w:b/>
      <w:sz w:val="24"/>
      <w:szCs w:val="26"/>
    </w:rPr>
  </w:style>
  <w:style w:type="table" w:styleId="Mkatabulky">
    <w:name w:val="Table Grid"/>
    <w:basedOn w:val="Normlntabulka"/>
    <w:uiPriority w:val="39"/>
    <w:rsid w:val="00C1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C15E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D511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1E520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B5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Barevntabulkaseznamu6zvraznn3">
    <w:name w:val="List Table 6 Colorful Accent 3"/>
    <w:basedOn w:val="Normlntabulka"/>
    <w:uiPriority w:val="51"/>
    <w:rsid w:val="00536A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F63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DE5"/>
  </w:style>
  <w:style w:type="paragraph" w:styleId="Zpat">
    <w:name w:val="footer"/>
    <w:basedOn w:val="Normln"/>
    <w:link w:val="Zpat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DE5"/>
  </w:style>
  <w:style w:type="paragraph" w:styleId="Textbubliny">
    <w:name w:val="Balloon Text"/>
    <w:basedOn w:val="Normln"/>
    <w:link w:val="TextbublinyChar"/>
    <w:uiPriority w:val="99"/>
    <w:semiHidden/>
    <w:unhideWhenUsed/>
    <w:rsid w:val="003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C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AD2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BFB9EF51.dotm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2020-03-16T11:23:00Z</dcterms:created>
  <dcterms:modified xsi:type="dcterms:W3CDTF">2020-03-16T11:24:00Z</dcterms:modified>
</cp:coreProperties>
</file>