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76" w:rsidRPr="00DA3176" w:rsidRDefault="00DA3176" w:rsidP="00DA3176">
      <w:pPr>
        <w:rPr>
          <w:rFonts w:ascii="Arial" w:hAnsi="Arial" w:cs="Arial"/>
          <w:sz w:val="22"/>
          <w:szCs w:val="22"/>
        </w:rPr>
      </w:pPr>
      <w:r w:rsidRPr="00DA3176">
        <w:rPr>
          <w:rFonts w:ascii="Arial" w:hAnsi="Arial" w:cs="Arial"/>
          <w:sz w:val="22"/>
          <w:szCs w:val="22"/>
        </w:rPr>
        <w:t>Vážený pane,</w:t>
      </w:r>
    </w:p>
    <w:p w:rsidR="00DA3176" w:rsidRPr="00DA3176" w:rsidRDefault="00DA3176" w:rsidP="00DA3176">
      <w:pPr>
        <w:rPr>
          <w:rFonts w:ascii="Arial" w:hAnsi="Arial" w:cs="Arial"/>
          <w:sz w:val="22"/>
          <w:szCs w:val="22"/>
        </w:rPr>
      </w:pPr>
    </w:p>
    <w:p w:rsidR="00DA3176" w:rsidRPr="00DA3176" w:rsidRDefault="00DA3176" w:rsidP="00B220F7">
      <w:pPr>
        <w:ind w:firstLine="708"/>
        <w:rPr>
          <w:rFonts w:ascii="Arial" w:hAnsi="Arial" w:cs="Arial"/>
          <w:sz w:val="22"/>
          <w:szCs w:val="22"/>
        </w:rPr>
      </w:pPr>
      <w:r w:rsidRPr="00DA3176">
        <w:rPr>
          <w:rFonts w:ascii="Arial" w:hAnsi="Arial" w:cs="Arial"/>
          <w:sz w:val="22"/>
          <w:szCs w:val="22"/>
        </w:rPr>
        <w:t>k Vaší žádosti o informace podle zákona č. 106/1999 Sb., o svobodném přístupu k informacím, podané dne 31. 5. 2016 sdělujeme následující.</w:t>
      </w:r>
    </w:p>
    <w:p w:rsidR="00DA3176" w:rsidRPr="00DA3176" w:rsidRDefault="00DA3176" w:rsidP="00B220F7">
      <w:pPr>
        <w:ind w:firstLine="708"/>
        <w:rPr>
          <w:rFonts w:ascii="Arial" w:hAnsi="Arial" w:cs="Arial"/>
          <w:sz w:val="22"/>
          <w:szCs w:val="22"/>
        </w:rPr>
      </w:pPr>
      <w:r w:rsidRPr="00DA3176">
        <w:rPr>
          <w:rFonts w:ascii="Arial" w:hAnsi="Arial" w:cs="Arial"/>
          <w:sz w:val="22"/>
          <w:szCs w:val="22"/>
        </w:rPr>
        <w:t>Český telekomunikační úřad (dále jen „ČTÚ“) má se společností RADNICE a.s., Velké náměstí 1, Hradec Králové, IČO 25265083 uzavřeny dvě nájemní smlouvy. Na základě těchto dvou smluv ČTÚ užívá nebytové prostory v budově Velké náměstí 1, Hradec Králové, které slouží jako pracoviště odboru pro východočeskou oblast. Obě nájemní smlouvy včetně všech dodatků přikládáme v příloze.</w:t>
      </w:r>
    </w:p>
    <w:p w:rsidR="00DA3176" w:rsidRPr="00DA3176" w:rsidRDefault="00DA3176" w:rsidP="00B220F7">
      <w:pPr>
        <w:ind w:firstLine="708"/>
        <w:rPr>
          <w:rFonts w:ascii="Arial" w:hAnsi="Arial" w:cs="Arial"/>
          <w:sz w:val="22"/>
          <w:szCs w:val="22"/>
        </w:rPr>
      </w:pPr>
      <w:bookmarkStart w:id="0" w:name="_GoBack"/>
      <w:bookmarkEnd w:id="0"/>
      <w:r w:rsidRPr="00DA3176">
        <w:rPr>
          <w:rFonts w:ascii="Arial" w:hAnsi="Arial" w:cs="Arial"/>
          <w:sz w:val="22"/>
          <w:szCs w:val="22"/>
        </w:rPr>
        <w:t>V odboru pro východočeskou oblast byl k 31. 5. 2016 evidenční počet zaměstnanců 69. Z toho 68 zaměstnanců pracovalo na plný úvazek a 1 zaměstnanec na poloviční úvazek.</w:t>
      </w:r>
    </w:p>
    <w:p w:rsidR="00DA3176" w:rsidRPr="00DA3176" w:rsidRDefault="00DA3176" w:rsidP="00DA3176">
      <w:pPr>
        <w:rPr>
          <w:rFonts w:ascii="Arial" w:hAnsi="Arial" w:cs="Arial"/>
          <w:sz w:val="22"/>
          <w:szCs w:val="22"/>
        </w:rPr>
      </w:pPr>
    </w:p>
    <w:p w:rsidR="00DA3176" w:rsidRPr="00DA3176" w:rsidRDefault="00DA3176" w:rsidP="00DA3176">
      <w:pPr>
        <w:rPr>
          <w:rFonts w:ascii="Arial" w:hAnsi="Arial" w:cs="Arial"/>
          <w:sz w:val="22"/>
          <w:szCs w:val="22"/>
        </w:rPr>
      </w:pPr>
      <w:r w:rsidRPr="00DA3176">
        <w:rPr>
          <w:rFonts w:ascii="Arial" w:hAnsi="Arial" w:cs="Arial"/>
          <w:sz w:val="22"/>
          <w:szCs w:val="22"/>
        </w:rPr>
        <w:t>S pozdravem</w:t>
      </w:r>
    </w:p>
    <w:p w:rsidR="00DA3176" w:rsidRPr="00DA3176" w:rsidRDefault="00DA3176" w:rsidP="00DA3176">
      <w:pPr>
        <w:rPr>
          <w:rFonts w:ascii="Arial" w:hAnsi="Arial" w:cs="Arial"/>
          <w:sz w:val="22"/>
          <w:szCs w:val="22"/>
        </w:rPr>
      </w:pPr>
    </w:p>
    <w:p w:rsidR="00DA3176" w:rsidRPr="00DA3176" w:rsidRDefault="00DA3176" w:rsidP="00DA3176">
      <w:pPr>
        <w:rPr>
          <w:rFonts w:ascii="Arial" w:hAnsi="Arial" w:cs="Arial"/>
          <w:sz w:val="22"/>
          <w:szCs w:val="22"/>
        </w:rPr>
      </w:pPr>
      <w:r w:rsidRPr="00DA3176">
        <w:rPr>
          <w:rFonts w:ascii="Arial" w:hAnsi="Arial" w:cs="Arial"/>
          <w:sz w:val="22"/>
          <w:szCs w:val="22"/>
        </w:rPr>
        <w:t xml:space="preserve">Mgr. Michal Havelka, </w:t>
      </w:r>
      <w:proofErr w:type="gramStart"/>
      <w:r w:rsidRPr="00DA3176">
        <w:rPr>
          <w:rFonts w:ascii="Arial" w:hAnsi="Arial" w:cs="Arial"/>
          <w:sz w:val="22"/>
          <w:szCs w:val="22"/>
        </w:rPr>
        <w:t>v.r.</w:t>
      </w:r>
      <w:proofErr w:type="gramEnd"/>
    </w:p>
    <w:p w:rsidR="005A4C1C" w:rsidRPr="00DA3176" w:rsidRDefault="00DA3176" w:rsidP="00DA3176">
      <w:pPr>
        <w:rPr>
          <w:rFonts w:ascii="Arial" w:hAnsi="Arial" w:cs="Arial"/>
          <w:sz w:val="22"/>
          <w:szCs w:val="22"/>
        </w:rPr>
      </w:pPr>
      <w:r w:rsidRPr="00DA3176">
        <w:rPr>
          <w:rFonts w:ascii="Arial" w:hAnsi="Arial" w:cs="Arial"/>
          <w:sz w:val="22"/>
          <w:szCs w:val="22"/>
        </w:rPr>
        <w:t>ředitel ekonomického odboru</w:t>
      </w:r>
    </w:p>
    <w:sectPr w:rsidR="005A4C1C" w:rsidRPr="00DA3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76"/>
    <w:rsid w:val="000407F0"/>
    <w:rsid w:val="001747E2"/>
    <w:rsid w:val="002D3686"/>
    <w:rsid w:val="002F1C40"/>
    <w:rsid w:val="00383FFA"/>
    <w:rsid w:val="003A6484"/>
    <w:rsid w:val="004D5F4F"/>
    <w:rsid w:val="00502259"/>
    <w:rsid w:val="00507B08"/>
    <w:rsid w:val="005A4C1C"/>
    <w:rsid w:val="005C5561"/>
    <w:rsid w:val="00602B13"/>
    <w:rsid w:val="00666377"/>
    <w:rsid w:val="006941DE"/>
    <w:rsid w:val="006C4976"/>
    <w:rsid w:val="006E4F39"/>
    <w:rsid w:val="0073047F"/>
    <w:rsid w:val="00753EA9"/>
    <w:rsid w:val="00773106"/>
    <w:rsid w:val="007B0240"/>
    <w:rsid w:val="00877525"/>
    <w:rsid w:val="008E3155"/>
    <w:rsid w:val="008F5938"/>
    <w:rsid w:val="00907616"/>
    <w:rsid w:val="00931F0B"/>
    <w:rsid w:val="00951F22"/>
    <w:rsid w:val="009D7CF5"/>
    <w:rsid w:val="00A408FC"/>
    <w:rsid w:val="00A43114"/>
    <w:rsid w:val="00A53284"/>
    <w:rsid w:val="00B115BD"/>
    <w:rsid w:val="00B220F7"/>
    <w:rsid w:val="00B35747"/>
    <w:rsid w:val="00B902B9"/>
    <w:rsid w:val="00BF7477"/>
    <w:rsid w:val="00CB3346"/>
    <w:rsid w:val="00DA3176"/>
    <w:rsid w:val="00E753E1"/>
    <w:rsid w:val="00E9051B"/>
    <w:rsid w:val="00EC5F3F"/>
    <w:rsid w:val="00EE5E48"/>
    <w:rsid w:val="00F86EE6"/>
    <w:rsid w:val="00FB46BC"/>
    <w:rsid w:val="00FD4787"/>
    <w:rsid w:val="00FF3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CC39D0-ADC6-4AB6-B131-711CD902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7F808037</Template>
  <TotalTime>1</TotalTime>
  <Pages>1</Pages>
  <Words>116</Words>
  <Characters>648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ctu</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DĚDIČ Lukáš</dc:creator>
  <cp:keywords/>
  <dc:description/>
  <cp:lastModifiedBy>DĚDIČ Lukáš</cp:lastModifiedBy>
  <cp:revision>2</cp:revision>
  <dcterms:created xsi:type="dcterms:W3CDTF">2016-06-13T07:38:00Z</dcterms:created>
  <dcterms:modified xsi:type="dcterms:W3CDTF">2016-06-13T07:39:00Z</dcterms:modified>
</cp:coreProperties>
</file>