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>55 158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0D527F">
        <w:rPr>
          <w:b/>
          <w:bCs/>
          <w:color w:val="000000"/>
        </w:rPr>
        <w:t xml:space="preserve">České </w:t>
      </w:r>
      <w:r w:rsidR="009F123D">
        <w:rPr>
          <w:b/>
          <w:bCs/>
          <w:color w:val="000000"/>
        </w:rPr>
        <w:t>R</w:t>
      </w:r>
      <w:r w:rsidR="000D527F">
        <w:rPr>
          <w:b/>
          <w:bCs/>
          <w:color w:val="000000"/>
        </w:rPr>
        <w:t>adiokomunikace</w:t>
      </w:r>
      <w:r w:rsidRPr="00867296">
        <w:rPr>
          <w:b/>
          <w:bCs/>
          <w:color w:val="000000"/>
        </w:rPr>
        <w:t xml:space="preserve"> a.s., </w:t>
      </w:r>
      <w:r w:rsidRPr="00867296">
        <w:rPr>
          <w:bCs/>
          <w:color w:val="000000"/>
        </w:rPr>
        <w:t xml:space="preserve">se sídlem </w:t>
      </w:r>
      <w:r w:rsidR="000D527F">
        <w:rPr>
          <w:bCs/>
          <w:color w:val="000000"/>
        </w:rPr>
        <w:t>Skokanská 2117/1</w:t>
      </w:r>
      <w:r w:rsidRPr="00867296">
        <w:rPr>
          <w:bCs/>
          <w:color w:val="000000"/>
        </w:rPr>
        <w:t xml:space="preserve">, </w:t>
      </w:r>
      <w:r w:rsidR="000D527F">
        <w:rPr>
          <w:bCs/>
          <w:color w:val="000000"/>
        </w:rPr>
        <w:t>169 00 Praha 6 - Břevnov</w:t>
      </w:r>
      <w:r w:rsidRPr="00867296">
        <w:rPr>
          <w:bCs/>
          <w:color w:val="000000"/>
        </w:rPr>
        <w:t>, IČO:</w:t>
      </w:r>
      <w:r w:rsidR="00060D15">
        <w:rPr>
          <w:bCs/>
          <w:color w:val="000000"/>
        </w:rPr>
        <w:t> </w:t>
      </w:r>
      <w:r w:rsidR="000D527F">
        <w:rPr>
          <w:bCs/>
          <w:color w:val="000000"/>
        </w:rPr>
        <w:t>24738875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060D15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0D527F" w:rsidRPr="000D527F">
        <w:rPr>
          <w:bCs/>
          <w:color w:val="000000"/>
        </w:rPr>
        <w:t xml:space="preserve">České </w:t>
      </w:r>
      <w:r w:rsidR="009F123D">
        <w:rPr>
          <w:bCs/>
          <w:color w:val="000000"/>
        </w:rPr>
        <w:t>R</w:t>
      </w:r>
      <w:r w:rsidR="000D527F" w:rsidRPr="000D527F">
        <w:rPr>
          <w:bCs/>
          <w:color w:val="000000"/>
        </w:rPr>
        <w:t>adiokomunikace a.s.,</w:t>
      </w:r>
      <w:r w:rsidR="000D527F" w:rsidRPr="00867296">
        <w:rPr>
          <w:b/>
          <w:bCs/>
          <w:color w:val="000000"/>
        </w:rPr>
        <w:t xml:space="preserve"> </w:t>
      </w:r>
      <w:r w:rsidR="000D527F" w:rsidRPr="00867296">
        <w:rPr>
          <w:bCs/>
          <w:color w:val="000000"/>
        </w:rPr>
        <w:t xml:space="preserve">se sídlem </w:t>
      </w:r>
      <w:r w:rsidR="000D527F">
        <w:rPr>
          <w:bCs/>
          <w:color w:val="000000"/>
        </w:rPr>
        <w:t>Skokanská 2117/1</w:t>
      </w:r>
      <w:r w:rsidR="000D527F" w:rsidRPr="00867296">
        <w:rPr>
          <w:bCs/>
          <w:color w:val="000000"/>
        </w:rPr>
        <w:t xml:space="preserve">, </w:t>
      </w:r>
      <w:r w:rsidR="000D527F">
        <w:rPr>
          <w:bCs/>
          <w:color w:val="000000"/>
        </w:rPr>
        <w:t>169 00 Praha 6 - Břevnov</w:t>
      </w:r>
      <w:r w:rsidR="000D527F" w:rsidRPr="00867296">
        <w:rPr>
          <w:bCs/>
          <w:color w:val="000000"/>
        </w:rPr>
        <w:t xml:space="preserve">, IČO: </w:t>
      </w:r>
      <w:r w:rsidR="000D527F">
        <w:rPr>
          <w:bCs/>
          <w:color w:val="000000"/>
        </w:rPr>
        <w:t>24738875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0D527F">
        <w:t>44</w:t>
      </w:r>
      <w:r w:rsidRPr="00867296">
        <w:t xml:space="preserve">, čj. </w:t>
      </w:r>
      <w:r w:rsidR="00DF19AF" w:rsidRPr="00867296">
        <w:t>ČTÚ-</w:t>
      </w:r>
      <w:r w:rsidRPr="00867296">
        <w:t xml:space="preserve">130 </w:t>
      </w:r>
      <w:r w:rsidR="000D527F">
        <w:t>803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C8070F" w:rsidRPr="00C8070F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0D527F">
        <w:t>44</w:t>
      </w:r>
      <w:r w:rsidR="001E5B64" w:rsidRPr="00867296">
        <w:t xml:space="preserve">, </w:t>
      </w:r>
      <w:r w:rsidRPr="00867296">
        <w:t xml:space="preserve">čj. 130 </w:t>
      </w:r>
      <w:r w:rsidR="000D527F">
        <w:t>803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060D15" w:rsidRDefault="00DF19AF" w:rsidP="00DF19AF">
      <w:pPr>
        <w:spacing w:after="120"/>
        <w:ind w:firstLine="720"/>
        <w:rPr>
          <w:rFonts w:cs="Arial"/>
          <w:szCs w:val="22"/>
        </w:rPr>
      </w:pPr>
      <w:r w:rsidRPr="00060D15">
        <w:rPr>
          <w:rFonts w:cs="Arial"/>
          <w:szCs w:val="22"/>
        </w:rPr>
        <w:lastRenderedPageBreak/>
        <w:t xml:space="preserve">S ohledem na uvedené bylo dne </w:t>
      </w:r>
      <w:r w:rsidR="00060D15" w:rsidRPr="00060D15">
        <w:rPr>
          <w:rFonts w:cs="Arial"/>
          <w:szCs w:val="22"/>
        </w:rPr>
        <w:t>20</w:t>
      </w:r>
      <w:r w:rsidRPr="00060D15">
        <w:rPr>
          <w:rFonts w:cs="Arial"/>
          <w:szCs w:val="22"/>
        </w:rPr>
        <w:t xml:space="preserve">. </w:t>
      </w:r>
      <w:r w:rsidR="00867296" w:rsidRPr="00060D15">
        <w:rPr>
          <w:rFonts w:cs="Arial"/>
          <w:szCs w:val="22"/>
        </w:rPr>
        <w:t>června</w:t>
      </w:r>
      <w:r w:rsidRPr="00060D15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060D15" w:rsidRPr="00060D15">
        <w:rPr>
          <w:rFonts w:cs="Arial"/>
          <w:szCs w:val="22"/>
        </w:rPr>
        <w:t>14</w:t>
      </w:r>
      <w:r w:rsidRPr="00060D15">
        <w:rPr>
          <w:rFonts w:cs="Arial"/>
          <w:szCs w:val="22"/>
        </w:rPr>
        <w:t xml:space="preserve"> dnů ode dne doručení oznámení.  </w:t>
      </w:r>
    </w:p>
    <w:p w:rsidR="00DF19AF" w:rsidRPr="00060D15" w:rsidRDefault="00060D15" w:rsidP="00DF19AF">
      <w:pPr>
        <w:spacing w:after="120"/>
        <w:ind w:firstLine="720"/>
        <w:rPr>
          <w:rFonts w:cs="Arial"/>
          <w:szCs w:val="22"/>
        </w:rPr>
      </w:pPr>
      <w:r w:rsidRPr="00060D15">
        <w:rPr>
          <w:rFonts w:cs="Arial"/>
          <w:szCs w:val="22"/>
        </w:rPr>
        <w:t>Účastník řízení se v uvedené lhůtě nevyjádřil</w:t>
      </w:r>
      <w:r w:rsidR="00DF19AF" w:rsidRPr="00060D15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0F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60D15"/>
    <w:rsid w:val="000D527F"/>
    <w:rsid w:val="001E5B64"/>
    <w:rsid w:val="00335A9A"/>
    <w:rsid w:val="00342F96"/>
    <w:rsid w:val="00352338"/>
    <w:rsid w:val="00374634"/>
    <w:rsid w:val="006625D8"/>
    <w:rsid w:val="00867296"/>
    <w:rsid w:val="00877C9E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C5CCD"/>
    <w:rsid w:val="00C8070F"/>
    <w:rsid w:val="00C97906"/>
    <w:rsid w:val="00D20225"/>
    <w:rsid w:val="00DF19AF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1524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2016-07-18T16:55:00Z</dcterms:created>
  <dcterms:modified xsi:type="dcterms:W3CDTF">2016-07-21T07:55:00Z</dcterms:modified>
</cp:coreProperties>
</file>