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41" w:rsidRPr="003D6CDD" w:rsidRDefault="00373656" w:rsidP="007B2C41">
      <w:pPr>
        <w:spacing w:before="1440"/>
        <w:ind w:left="6237"/>
        <w:jc w:val="right"/>
      </w:pPr>
      <w:proofErr w:type="gramStart"/>
      <w:r w:rsidRPr="003D6CDD">
        <w:t xml:space="preserve">Praha </w:t>
      </w:r>
      <w:r w:rsidR="003D6CDD" w:rsidRPr="003D6CDD">
        <w:t>..</w:t>
      </w:r>
      <w:r w:rsidRPr="003D6CDD">
        <w:t xml:space="preserve"> 2016</w:t>
      </w:r>
      <w:proofErr w:type="gramEnd"/>
    </w:p>
    <w:p w:rsidR="007B2C41" w:rsidRPr="003D6CDD" w:rsidRDefault="00373656" w:rsidP="007B2C41">
      <w:pPr>
        <w:spacing w:after="240"/>
        <w:jc w:val="right"/>
        <w:rPr>
          <w:i/>
        </w:rPr>
      </w:pPr>
      <w:r w:rsidRPr="003D6CDD">
        <w:t>Čj. ČTÚ-</w:t>
      </w:r>
      <w:r w:rsidR="00A310C4">
        <w:t>55 18</w:t>
      </w:r>
      <w:r w:rsidR="00E51557">
        <w:t>4</w:t>
      </w:r>
      <w:r w:rsidRPr="003D6CDD">
        <w:t>/2016-610/XX</w:t>
      </w:r>
      <w:r w:rsidR="007B2C41" w:rsidRPr="003D6CDD">
        <w:t xml:space="preserve">. </w:t>
      </w:r>
      <w:proofErr w:type="spellStart"/>
      <w:r w:rsidR="007B2C41" w:rsidRPr="003D6CDD">
        <w:t>vyř</w:t>
      </w:r>
      <w:proofErr w:type="spellEnd"/>
      <w:r w:rsidR="007B2C41" w:rsidRPr="003D6CDD">
        <w:t>.</w:t>
      </w:r>
    </w:p>
    <w:p w:rsidR="007B2C41" w:rsidRPr="003D6CDD" w:rsidRDefault="007B2C41" w:rsidP="007B2C41">
      <w:pPr>
        <w:pStyle w:val="HlavStyl"/>
        <w:spacing w:after="240"/>
        <w:ind w:firstLine="709"/>
      </w:pPr>
      <w:r w:rsidRPr="003D6CDD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3D6CDD">
        <w:rPr>
          <w:b/>
        </w:rPr>
        <w:t xml:space="preserve"> </w:t>
      </w:r>
      <w:r w:rsidR="00911321">
        <w:rPr>
          <w:b/>
        </w:rPr>
        <w:t>T-Mobile</w:t>
      </w:r>
      <w:r w:rsidRPr="003D6CDD">
        <w:rPr>
          <w:b/>
        </w:rPr>
        <w:t xml:space="preserve"> Czech Republic a.s., </w:t>
      </w:r>
      <w:r w:rsidRPr="003D6CDD">
        <w:t xml:space="preserve">se sídlem </w:t>
      </w:r>
      <w:r w:rsidR="00911321">
        <w:t>Tomíčkova 2144/1</w:t>
      </w:r>
      <w:r w:rsidR="00561D65" w:rsidRPr="003D6CDD">
        <w:t xml:space="preserve">, </w:t>
      </w:r>
      <w:r w:rsidR="00911321">
        <w:t>148</w:t>
      </w:r>
      <w:r w:rsidR="00561D65" w:rsidRPr="003D6CDD">
        <w:t xml:space="preserve"> 00 Praha </w:t>
      </w:r>
      <w:r w:rsidR="00911321">
        <w:t>4</w:t>
      </w:r>
      <w:r w:rsidR="00561D65" w:rsidRPr="003D6CDD">
        <w:t xml:space="preserve"> - </w:t>
      </w:r>
      <w:r w:rsidR="00911321">
        <w:t>Chodov</w:t>
      </w:r>
      <w:r w:rsidRPr="003D6CDD">
        <w:t xml:space="preserve">, IČO: </w:t>
      </w:r>
      <w:r w:rsidR="00911321">
        <w:t>64949681</w:t>
      </w:r>
      <w:r w:rsidRPr="003D6CDD">
        <w:t xml:space="preserve"> (dá</w:t>
      </w:r>
      <w:r w:rsidR="008F7718" w:rsidRPr="003D6CDD">
        <w:t xml:space="preserve">le jen „účastník řízení“) dne </w:t>
      </w:r>
      <w:r w:rsidR="006B60FD">
        <w:t>20</w:t>
      </w:r>
      <w:r w:rsidR="008F7718" w:rsidRPr="003D6CDD">
        <w:t xml:space="preserve">. </w:t>
      </w:r>
      <w:r w:rsidR="003D6CDD" w:rsidRPr="003D6CDD">
        <w:t>června</w:t>
      </w:r>
      <w:r w:rsidR="008F7718" w:rsidRPr="003D6CDD">
        <w:t xml:space="preserve"> 2016</w:t>
      </w:r>
      <w:r w:rsidRPr="003D6CDD">
        <w:t>, ve věci uložení povinností podniku s významnou tržní silou toto</w:t>
      </w:r>
    </w:p>
    <w:p w:rsidR="007B2C41" w:rsidRPr="003D6CDD" w:rsidRDefault="008F7718" w:rsidP="007B2C41">
      <w:pPr>
        <w:pStyle w:val="HlavStyl"/>
        <w:spacing w:after="240"/>
        <w:jc w:val="center"/>
        <w:rPr>
          <w:b/>
        </w:rPr>
      </w:pPr>
      <w:r w:rsidRPr="003D6CDD">
        <w:rPr>
          <w:b/>
        </w:rPr>
        <w:t>rozhodnutí č. REM/2/XX.2016-YY</w:t>
      </w:r>
    </w:p>
    <w:p w:rsidR="007B2C41" w:rsidRPr="003D6CDD" w:rsidRDefault="007B2C41" w:rsidP="007B2C41">
      <w:pPr>
        <w:spacing w:after="240"/>
        <w:jc w:val="center"/>
        <w:rPr>
          <w:b/>
        </w:rPr>
      </w:pPr>
      <w:r w:rsidRPr="003D6CDD">
        <w:rPr>
          <w:b/>
        </w:rPr>
        <w:t>I.</w:t>
      </w:r>
    </w:p>
    <w:p w:rsidR="007B2C41" w:rsidRPr="003D6CDD" w:rsidRDefault="007B2C41" w:rsidP="007B2C41">
      <w:pPr>
        <w:pStyle w:val="HlavStyl"/>
        <w:spacing w:after="240"/>
        <w:ind w:firstLine="709"/>
      </w:pPr>
      <w:r w:rsidRPr="003D6CDD">
        <w:t xml:space="preserve">Podle § 51 odst. 5 a 8 Zákona a podle výsledků analýzy relevantního trhu vydané opatřením obecné povahy Českého telekomunikačního úřadu </w:t>
      </w:r>
      <w:r w:rsidR="008F7718" w:rsidRPr="003D6CDD">
        <w:t>č. A/2/</w:t>
      </w:r>
      <w:r w:rsidR="00561D65" w:rsidRPr="003D6CDD">
        <w:t>04</w:t>
      </w:r>
      <w:r w:rsidR="008F7718" w:rsidRPr="003D6CDD">
        <w:t>.2016</w:t>
      </w:r>
      <w:r w:rsidR="008F7718" w:rsidRPr="003D6CDD">
        <w:noBreakHyphen/>
      </w:r>
      <w:r w:rsidR="00561D65" w:rsidRPr="003D6CDD">
        <w:t>6</w:t>
      </w:r>
      <w:r w:rsidRPr="003D6CDD">
        <w:t xml:space="preserve"> se podniku s významnou tržní silou na relevantním trhu „</w:t>
      </w:r>
      <w:r w:rsidR="00CB0011">
        <w:t>V</w:t>
      </w:r>
      <w:r w:rsidR="00CB0011" w:rsidRPr="00253B36">
        <w:t>elkoobchodní služby ukončení hlasového volání v jednotlivých mobilních sítích</w:t>
      </w:r>
      <w:r w:rsidRPr="003D6CDD">
        <w:t xml:space="preserve">“, společnosti </w:t>
      </w:r>
      <w:r w:rsidR="00911321">
        <w:rPr>
          <w:rStyle w:val="platne1"/>
        </w:rPr>
        <w:t>T-Mobile</w:t>
      </w:r>
      <w:r w:rsidRPr="003D6CDD">
        <w:rPr>
          <w:rStyle w:val="platne1"/>
        </w:rPr>
        <w:t xml:space="preserve"> Czech Republic a.s.</w:t>
      </w:r>
      <w:r w:rsidRPr="003D6CDD">
        <w:t xml:space="preserve">, se sídlem </w:t>
      </w:r>
      <w:r w:rsidR="00911321">
        <w:t>Tomíčkova 2144/1</w:t>
      </w:r>
      <w:r w:rsidR="00911321" w:rsidRPr="003D6CDD">
        <w:t xml:space="preserve">, </w:t>
      </w:r>
      <w:r w:rsidR="00911321">
        <w:t>148</w:t>
      </w:r>
      <w:r w:rsidR="00911321" w:rsidRPr="003D6CDD">
        <w:t xml:space="preserve"> 00 Praha </w:t>
      </w:r>
      <w:r w:rsidR="00911321">
        <w:t>4</w:t>
      </w:r>
      <w:r w:rsidR="00911321" w:rsidRPr="003D6CDD">
        <w:t xml:space="preserve"> - </w:t>
      </w:r>
      <w:r w:rsidR="00911321">
        <w:t>Chodov</w:t>
      </w:r>
      <w:r w:rsidR="00911321" w:rsidRPr="003D6CDD">
        <w:t xml:space="preserve">, IČO: </w:t>
      </w:r>
      <w:r w:rsidR="00911321">
        <w:t>64949681</w:t>
      </w:r>
      <w:r w:rsidRPr="003D6CDD">
        <w:t>, ukládají následující povinnosti:</w:t>
      </w:r>
    </w:p>
    <w:p w:rsidR="007B2C41" w:rsidRPr="003D6CDD" w:rsidRDefault="007B2C41" w:rsidP="007B2C41">
      <w:pPr>
        <w:numPr>
          <w:ilvl w:val="0"/>
          <w:numId w:val="1"/>
        </w:numPr>
        <w:spacing w:after="240"/>
        <w:rPr>
          <w:b/>
        </w:rPr>
      </w:pPr>
      <w:r w:rsidRPr="003D6CDD">
        <w:rPr>
          <w:b/>
        </w:rPr>
        <w:t xml:space="preserve">Povinnost umožnit přístup ke specifickým síťovým prvkům a přiřazeným prostředkům pro účel služby ukončení volání (terminace) ve veřejné mobilní telefonní síti účastníka řízení podle § 84 Zákona, a to </w:t>
      </w:r>
    </w:p>
    <w:p w:rsidR="007B2C41" w:rsidRPr="003D6CDD" w:rsidRDefault="007B2C41" w:rsidP="007B2C41">
      <w:pPr>
        <w:numPr>
          <w:ilvl w:val="1"/>
          <w:numId w:val="1"/>
        </w:numPr>
        <w:tabs>
          <w:tab w:val="num" w:pos="0"/>
        </w:tabs>
        <w:spacing w:after="240"/>
        <w:ind w:left="1094" w:hanging="357"/>
        <w:rPr>
          <w:rFonts w:cs="Arial"/>
          <w:szCs w:val="22"/>
        </w:rPr>
      </w:pPr>
      <w:r w:rsidRPr="003D6CDD">
        <w:rPr>
          <w:rFonts w:cs="Arial"/>
          <w:szCs w:val="22"/>
        </w:rPr>
        <w:t>vyhovět přiměřeným požadavkům jiného podnikatele na propojení sítí nebo síťových zařízení pro službu ukončení volání,</w:t>
      </w:r>
    </w:p>
    <w:p w:rsidR="007B2C41" w:rsidRPr="003D6CDD" w:rsidRDefault="007B2C41" w:rsidP="007B2C41">
      <w:pPr>
        <w:numPr>
          <w:ilvl w:val="1"/>
          <w:numId w:val="1"/>
        </w:numPr>
        <w:tabs>
          <w:tab w:val="num" w:pos="0"/>
        </w:tabs>
        <w:spacing w:after="240"/>
        <w:ind w:left="1094" w:hanging="357"/>
        <w:rPr>
          <w:rFonts w:cs="Arial"/>
          <w:szCs w:val="22"/>
        </w:rPr>
      </w:pPr>
      <w:r w:rsidRPr="003D6CDD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7B2C41" w:rsidRPr="003D6CDD" w:rsidRDefault="007B2C41" w:rsidP="007B2C41">
      <w:pPr>
        <w:numPr>
          <w:ilvl w:val="1"/>
          <w:numId w:val="1"/>
        </w:numPr>
        <w:tabs>
          <w:tab w:val="num" w:pos="1134"/>
        </w:tabs>
        <w:spacing w:after="240"/>
        <w:ind w:left="1134" w:hanging="425"/>
      </w:pPr>
      <w:r w:rsidRPr="003D6CDD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7B2C41" w:rsidRPr="003D6CDD" w:rsidRDefault="007B2C41" w:rsidP="007B2C41">
      <w:pPr>
        <w:spacing w:after="240"/>
        <w:ind w:left="737"/>
        <w:rPr>
          <w:rFonts w:cs="Arial"/>
          <w:szCs w:val="22"/>
        </w:rPr>
      </w:pPr>
      <w:r w:rsidRPr="003D6CDD">
        <w:rPr>
          <w:rFonts w:cs="Arial"/>
          <w:szCs w:val="22"/>
        </w:rPr>
        <w:t>a to za podmínek určených referenční nabídkou propojení.</w:t>
      </w:r>
    </w:p>
    <w:p w:rsidR="007B2C41" w:rsidRPr="003D6CDD" w:rsidRDefault="007B2C41" w:rsidP="007B2C41">
      <w:pPr>
        <w:numPr>
          <w:ilvl w:val="0"/>
          <w:numId w:val="1"/>
        </w:numPr>
        <w:spacing w:after="240"/>
        <w:rPr>
          <w:b/>
        </w:rPr>
      </w:pPr>
      <w:r w:rsidRPr="003D6CDD">
        <w:rPr>
          <w:b/>
        </w:rPr>
        <w:t>Povinnost průhlednosti podle § 82 Zákona, a to</w:t>
      </w:r>
    </w:p>
    <w:p w:rsidR="007B2C41" w:rsidRPr="003D6CDD" w:rsidRDefault="007B2C41" w:rsidP="007B2C41">
      <w:pPr>
        <w:spacing w:after="240"/>
        <w:ind w:left="993"/>
      </w:pPr>
      <w:r w:rsidRPr="003D6CDD">
        <w:rPr>
          <w:rFonts w:cs="Arial"/>
        </w:rPr>
        <w:t>uveřejňovat informace týkající se propojení sítí elektronických komunikací v souladu s opatřením obecné povahy vydaným k provedení § 82 odst. 4 Zákona, kterým se stanoví rozsah, forma a způsob uveřejňování informací týkajících se přístupu k síti nebo propojení sítí elektronických komunikací, jakož i náležitosti, rozsah a forma referenční nabídky přístupu a propojení.</w:t>
      </w:r>
    </w:p>
    <w:p w:rsidR="007B2C41" w:rsidRPr="003D6CDD" w:rsidRDefault="007B2C41" w:rsidP="007B2C41">
      <w:pPr>
        <w:keepNext/>
        <w:numPr>
          <w:ilvl w:val="0"/>
          <w:numId w:val="1"/>
        </w:numPr>
        <w:spacing w:after="240"/>
        <w:rPr>
          <w:b/>
        </w:rPr>
      </w:pPr>
      <w:r w:rsidRPr="003D6CDD">
        <w:rPr>
          <w:b/>
        </w:rPr>
        <w:t>Povinnost nediskriminace při poskytování propojení podle § 81 Zákona, a to</w:t>
      </w:r>
    </w:p>
    <w:p w:rsidR="007B2C41" w:rsidRPr="003D6CDD" w:rsidRDefault="007B2C41" w:rsidP="007B2C41">
      <w:pPr>
        <w:numPr>
          <w:ilvl w:val="0"/>
          <w:numId w:val="2"/>
        </w:numPr>
        <w:spacing w:after="240"/>
        <w:ind w:left="1021" w:hanging="284"/>
      </w:pPr>
      <w:r w:rsidRPr="003D6CDD">
        <w:t xml:space="preserve">uplatňovat rovnocenné podmínky za rovnocenných okolností pro ostatní podnikatele, </w:t>
      </w:r>
    </w:p>
    <w:p w:rsidR="007B2C41" w:rsidRPr="003D6CDD" w:rsidRDefault="007B2C41" w:rsidP="007B2C41">
      <w:pPr>
        <w:numPr>
          <w:ilvl w:val="0"/>
          <w:numId w:val="2"/>
        </w:numPr>
        <w:spacing w:after="240"/>
        <w:ind w:left="1021" w:hanging="284"/>
      </w:pPr>
      <w:r w:rsidRPr="003D6CDD">
        <w:lastRenderedPageBreak/>
        <w:t xml:space="preserve">poskytovat ostatním podnikatelům služby a informace za stejných podmínek a ve stejné kvalitě, v jaké je poskytuje pro služby vlastní. </w:t>
      </w:r>
    </w:p>
    <w:p w:rsidR="007B2C41" w:rsidRPr="003D6CDD" w:rsidRDefault="007B2C41" w:rsidP="007B2C41">
      <w:pPr>
        <w:keepNext/>
        <w:numPr>
          <w:ilvl w:val="0"/>
          <w:numId w:val="1"/>
        </w:numPr>
        <w:spacing w:after="240"/>
        <w:rPr>
          <w:b/>
        </w:rPr>
      </w:pPr>
      <w:r w:rsidRPr="003D6CDD">
        <w:rPr>
          <w:b/>
        </w:rPr>
        <w:t>Povinnost oddělené evidence nákladů a výnosů podle § 86 Zákona, a to</w:t>
      </w:r>
    </w:p>
    <w:p w:rsidR="007B2C41" w:rsidRPr="003D6CDD" w:rsidRDefault="007B2C41" w:rsidP="007B2C41">
      <w:pPr>
        <w:spacing w:after="240"/>
        <w:ind w:firstLine="709"/>
      </w:pPr>
      <w:r w:rsidRPr="003D6CDD">
        <w:t>vést oddělenou evidenci nákladů a výnosů v souladu s opatřením obecné povahy vydaným k provedení § 86 odst. 3 Zákona tak, aby</w:t>
      </w:r>
    </w:p>
    <w:p w:rsidR="007B2C41" w:rsidRPr="003D6CDD" w:rsidRDefault="007B2C41" w:rsidP="00506981">
      <w:pPr>
        <w:pStyle w:val="Zkladntextodsazen2"/>
        <w:spacing w:after="240" w:line="240" w:lineRule="auto"/>
        <w:ind w:left="1021" w:hanging="284"/>
      </w:pPr>
      <w:r w:rsidRPr="003D6CDD">
        <w:t>a)</w:t>
      </w:r>
      <w:r w:rsidRPr="003D6CDD">
        <w:tab/>
        <w:t>při sjednávání cen na maloobchodní i velkoobchodní úrovni bylo prokazatelné, že nedochází k neodůvodněnému křížovému financování,</w:t>
      </w:r>
    </w:p>
    <w:p w:rsidR="007B2C41" w:rsidRPr="003D6CDD" w:rsidRDefault="007B2C41" w:rsidP="00506981">
      <w:pPr>
        <w:pStyle w:val="Zkladntextodsazen2"/>
        <w:spacing w:after="240" w:line="240" w:lineRule="auto"/>
        <w:ind w:left="1021" w:hanging="284"/>
      </w:pPr>
      <w:r w:rsidRPr="003D6CDD">
        <w:t>b)</w:t>
      </w:r>
      <w:r w:rsidRPr="003D6CDD">
        <w:tab/>
        <w:t>byly k dispozici podklady pro ověření nákladů a výnosů za jednotlivé služby poskytované zvlášť na velkoobchodním i souvisejícím maloobchodním trhu.</w:t>
      </w:r>
    </w:p>
    <w:p w:rsidR="007B2C41" w:rsidRPr="003D6CDD" w:rsidRDefault="007B2C41" w:rsidP="007B2C41">
      <w:pPr>
        <w:spacing w:after="240"/>
        <w:jc w:val="center"/>
        <w:rPr>
          <w:b/>
        </w:rPr>
      </w:pPr>
      <w:r w:rsidRPr="003D6CDD">
        <w:rPr>
          <w:b/>
        </w:rPr>
        <w:t>II.</w:t>
      </w:r>
    </w:p>
    <w:p w:rsidR="007B2C41" w:rsidRPr="003D6CDD" w:rsidRDefault="007B2C41" w:rsidP="007B2C41">
      <w:pPr>
        <w:spacing w:after="240"/>
      </w:pPr>
      <w:r w:rsidRPr="003D6CDD">
        <w:rPr>
          <w:b/>
        </w:rPr>
        <w:tab/>
      </w:r>
      <w:r w:rsidRPr="003D6CDD">
        <w:t>Účastník řízení je povinen plnit povinnosti podle části I. výroku tohoto rozhodnutí od nabytí právní moci tohoto rozhodnutí.</w:t>
      </w:r>
    </w:p>
    <w:p w:rsidR="007B2C41" w:rsidRPr="003D6CDD" w:rsidRDefault="007B2C41" w:rsidP="007B2C41">
      <w:pPr>
        <w:spacing w:after="240"/>
        <w:jc w:val="center"/>
        <w:rPr>
          <w:b/>
        </w:rPr>
      </w:pPr>
      <w:r w:rsidRPr="003D6CDD">
        <w:rPr>
          <w:b/>
        </w:rPr>
        <w:t>III.</w:t>
      </w:r>
    </w:p>
    <w:p w:rsidR="007B2C41" w:rsidRPr="003D6CDD" w:rsidRDefault="007B2C41" w:rsidP="007B2C41">
      <w:pPr>
        <w:spacing w:after="240"/>
      </w:pPr>
      <w:r w:rsidRPr="003D6CDD">
        <w:rPr>
          <w:b/>
        </w:rPr>
        <w:tab/>
      </w:r>
      <w:r w:rsidRPr="003D6CDD">
        <w:t>Podle § 101 písm. e) a § 102 odst. 9 Správního řádu nabytím právní moci tohoto rozhodnutí pozbývá vykonatelnosti a jiných právních účinků rozhodnutí Rady Českého telekomunikačního úřadu ve věci uložení povinností podniku s významnou tržní silou na relevantním trhu „</w:t>
      </w:r>
      <w:r w:rsidR="00D47370">
        <w:t>Ukončení hlasového volání (terminace) v jednotlivých veřejných mobilních telefonních sítích</w:t>
      </w:r>
      <w:r w:rsidRPr="003D6CDD">
        <w:t>“ č. REM/7/06.2014-</w:t>
      </w:r>
      <w:r w:rsidR="00911321">
        <w:t>94</w:t>
      </w:r>
      <w:r w:rsidRPr="003D6CDD">
        <w:t xml:space="preserve">, čj. </w:t>
      </w:r>
      <w:r w:rsidR="00506981" w:rsidRPr="003D6CDD">
        <w:t>ČTÚ-</w:t>
      </w:r>
      <w:r w:rsidRPr="003D6CDD">
        <w:t xml:space="preserve">131 </w:t>
      </w:r>
      <w:r w:rsidR="00911321">
        <w:t>594</w:t>
      </w:r>
      <w:r w:rsidRPr="003D6CDD">
        <w:t xml:space="preserve">/2013-610/IV. </w:t>
      </w:r>
      <w:proofErr w:type="spellStart"/>
      <w:r w:rsidRPr="003D6CDD">
        <w:t>vyř</w:t>
      </w:r>
      <w:proofErr w:type="spellEnd"/>
      <w:r w:rsidRPr="003D6CDD">
        <w:t>. ze dne 26. června 2014, kterým byly účastníku řízení uloženy povinnosti podle výsledků analýzy relevantního trhu vydané opatřením obecné povahy Českého telekomunikačního úřadu č. A/7/12.2013</w:t>
      </w:r>
      <w:r w:rsidRPr="003D6CDD">
        <w:noBreakHyphen/>
        <w:t>9.</w:t>
      </w:r>
    </w:p>
    <w:p w:rsidR="007B2C41" w:rsidRPr="003D6CDD" w:rsidRDefault="007B2C41" w:rsidP="007B2C41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3D6CDD">
        <w:rPr>
          <w:rFonts w:ascii="Arial" w:hAnsi="Arial" w:cs="Arial"/>
          <w:i w:val="0"/>
          <w:sz w:val="22"/>
          <w:szCs w:val="22"/>
        </w:rPr>
        <w:t>Odůvodnění:</w:t>
      </w:r>
    </w:p>
    <w:p w:rsidR="007B2C41" w:rsidRPr="003D6CDD" w:rsidRDefault="007B2C41" w:rsidP="007B2C41">
      <w:pPr>
        <w:spacing w:after="240"/>
        <w:ind w:firstLine="709"/>
        <w:rPr>
          <w:rFonts w:cs="Arial"/>
        </w:rPr>
      </w:pPr>
      <w:r w:rsidRPr="003D6CDD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3D6CDD">
          <w:t>1 a</w:t>
        </w:r>
      </w:smartTag>
      <w:r w:rsidR="00C00878" w:rsidRPr="003D6CDD">
        <w:t xml:space="preserve"> 2 Zákona analýzu trhu č. 2</w:t>
      </w:r>
      <w:r w:rsidRPr="003D6CDD">
        <w:t xml:space="preserve"> „</w:t>
      </w:r>
      <w:r w:rsidR="00CB0011">
        <w:t>V</w:t>
      </w:r>
      <w:r w:rsidR="00CB0011" w:rsidRPr="00253B36">
        <w:t>elkoobchodní služby ukončení hlasového volání v jednotlivých mobilních sítích</w:t>
      </w:r>
      <w:r w:rsidRPr="003D6CDD">
        <w:t xml:space="preserve">“ (dále jen „trh č. 2“), </w:t>
      </w:r>
      <w:r w:rsidR="00554F7A" w:rsidRPr="003D6CDD">
        <w:t>kterou vydal jako opatření obecné povahy č. A/2/04.2016-6 a uveřejnil dne 13.</w:t>
      </w:r>
      <w:r w:rsidR="00A310C4">
        <w:t> </w:t>
      </w:r>
      <w:r w:rsidR="00554F7A" w:rsidRPr="003D6CDD">
        <w:t>dubna 2016 v částce 8/2016 Telekomunikačního věstníku</w:t>
      </w:r>
      <w:r w:rsidR="003D6CDD" w:rsidRPr="003D6CDD">
        <w:t xml:space="preserve"> (dále jen „analýza“)</w:t>
      </w:r>
      <w:r w:rsidRPr="003D6CDD">
        <w:t>.</w:t>
      </w:r>
      <w:r w:rsidRPr="003D6CDD">
        <w:rPr>
          <w:i/>
        </w:rPr>
        <w:t xml:space="preserve"> </w:t>
      </w:r>
      <w:r w:rsidRPr="003D6CDD">
        <w:t xml:space="preserve">Výsledky analýzy prokázaly, že trh č. 2 není efektivně konkurenčním trhem, neboť na něm působí podniky s významnou tržní silou. </w:t>
      </w:r>
      <w:r w:rsidR="0023578B" w:rsidRPr="0023578B">
        <w:t>Na základě provedené analýzy Úřad v případě účastníka řízení dále identifikoval potenciální tržní problémy: odmítání požadavku na propojení nebo přístup ostatním podnikatelům v elektronických komunikacích a diskriminační jednání nebo zadržování informací, a tedy naplnění podmínek pro uložení povinností podle § 51 odst. 5 Zákona. Správní orgán proto přistoupil k uložení povinností uvedených ve výroku tohoto rozhodnutí</w:t>
      </w:r>
      <w:bookmarkStart w:id="0" w:name="_GoBack"/>
      <w:bookmarkEnd w:id="0"/>
      <w:r w:rsidRPr="003D6CDD">
        <w:rPr>
          <w:rFonts w:cs="Arial"/>
        </w:rPr>
        <w:t xml:space="preserve">. </w:t>
      </w:r>
    </w:p>
    <w:p w:rsidR="007B2C41" w:rsidRPr="003D6CDD" w:rsidRDefault="007B2C41" w:rsidP="007B2C41">
      <w:pPr>
        <w:spacing w:after="240"/>
        <w:ind w:firstLine="709"/>
      </w:pPr>
      <w:r w:rsidRPr="003D6CDD">
        <w:t xml:space="preserve">Rozhodnutím správního orgánu </w:t>
      </w:r>
      <w:r w:rsidR="0078625D" w:rsidRPr="003D6CDD">
        <w:t xml:space="preserve">č. SMP/2/XX.2016-YY ze dne </w:t>
      </w:r>
      <w:r w:rsidR="00554F7A" w:rsidRPr="003D6CDD">
        <w:t>…</w:t>
      </w:r>
      <w:r w:rsidR="0078625D" w:rsidRPr="003D6CDD">
        <w:t xml:space="preserve"> 2016</w:t>
      </w:r>
      <w:r w:rsidRPr="003D6CDD">
        <w:t>, k</w:t>
      </w:r>
      <w:r w:rsidR="0078625D" w:rsidRPr="003D6CDD">
        <w:t>teré bylo vydáno pod čj. ČTÚ-</w:t>
      </w:r>
      <w:r w:rsidR="00506981" w:rsidRPr="003D6CDD">
        <w:t xml:space="preserve">XX </w:t>
      </w:r>
      <w:r w:rsidR="0078625D" w:rsidRPr="003D6CDD">
        <w:t>XXX/2016-611/XX</w:t>
      </w:r>
      <w:r w:rsidRPr="003D6CDD">
        <w:t xml:space="preserve">. </w:t>
      </w:r>
      <w:proofErr w:type="spellStart"/>
      <w:r w:rsidRPr="003D6CDD">
        <w:t>vyř</w:t>
      </w:r>
      <w:proofErr w:type="spellEnd"/>
      <w:r w:rsidRPr="003D6CDD">
        <w:t>.</w:t>
      </w:r>
      <w:r w:rsidR="0078625D" w:rsidRPr="003D6CDD">
        <w:t xml:space="preserve"> a nabylo právní moci dne </w:t>
      </w:r>
      <w:r w:rsidR="00554F7A" w:rsidRPr="003D6CDD">
        <w:t>..</w:t>
      </w:r>
      <w:r w:rsidR="0078625D" w:rsidRPr="003D6CDD">
        <w:t>. ledna 2016</w:t>
      </w:r>
      <w:r w:rsidRPr="003D6CDD">
        <w:t>, byl účastník řízení stanoven jako podnik s významnou tržní silou.</w:t>
      </w:r>
    </w:p>
    <w:p w:rsidR="007B2C41" w:rsidRPr="003D6CDD" w:rsidRDefault="007B2C41" w:rsidP="007B2C41">
      <w:pPr>
        <w:keepNext/>
        <w:spacing w:after="240"/>
        <w:ind w:firstLine="709"/>
      </w:pPr>
      <w:r w:rsidRPr="003D6CDD">
        <w:t xml:space="preserve">K části I. výroku </w:t>
      </w:r>
    </w:p>
    <w:p w:rsidR="007B2C41" w:rsidRPr="003D6CDD" w:rsidRDefault="007B2C41" w:rsidP="007B2C41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3D6CDD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ve veřejné mobilní telefonní síti účastníka řízení.</w:t>
      </w:r>
      <w:r w:rsidR="00554F7A" w:rsidRPr="003D6CDD">
        <w:rPr>
          <w:rFonts w:ascii="Arial" w:hAnsi="Arial" w:cs="Arial"/>
          <w:sz w:val="22"/>
          <w:szCs w:val="22"/>
        </w:rPr>
        <w:t xml:space="preserve"> Účastník řízení je povinen vyhovět požadavku jiného podnikatele na propojení sítí, a to ve lhůtách uvedených v referenční nabídce propojení.</w:t>
      </w:r>
      <w:r w:rsidRPr="003D6CDD">
        <w:rPr>
          <w:rFonts w:ascii="Arial" w:hAnsi="Arial" w:cs="Arial"/>
          <w:sz w:val="22"/>
          <w:szCs w:val="22"/>
        </w:rPr>
        <w:t xml:space="preserve"> </w:t>
      </w:r>
    </w:p>
    <w:p w:rsidR="00554F7A" w:rsidRPr="003D6CDD" w:rsidRDefault="00554F7A" w:rsidP="007B2C41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3D6CDD">
        <w:rPr>
          <w:rFonts w:ascii="Arial" w:hAnsi="Arial" w:cs="Arial"/>
          <w:sz w:val="22"/>
        </w:rPr>
        <w:lastRenderedPageBreak/>
        <w:t>Povinnost průhlednosti správní orgán ukládá tak, aby všem podnikatelům byly dostupné všechny potřebné informace. Tyto informace všem podnikatelům indikují, za jakých podmínek jsou nabízeny velkoobchodní služby ukončení volání (terminace) v mobilních sítích, a usnadní jim rozhodování o vstupu na trh a spuštění poskytování vlastních maloobchodních služeb. Míra informovanosti subjektů působících na tomto trhu tak pozitivně ovlivňuje jejich možnosti podnikání a v úzké souvislosti s povinností nediskriminace poté napomáhá vytvoření konkurenčního prostředí</w:t>
      </w:r>
      <w:r w:rsidR="00C6449C" w:rsidRPr="003D6CDD">
        <w:rPr>
          <w:rFonts w:ascii="Arial" w:hAnsi="Arial" w:cs="Arial"/>
          <w:sz w:val="22"/>
        </w:rPr>
        <w:t>.</w:t>
      </w:r>
    </w:p>
    <w:p w:rsidR="007B2C41" w:rsidRPr="003D6CDD" w:rsidRDefault="007B2C41" w:rsidP="007B2C41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3D6CDD">
        <w:rPr>
          <w:rFonts w:ascii="Arial" w:hAnsi="Arial" w:cs="Arial"/>
          <w:sz w:val="22"/>
          <w:szCs w:val="22"/>
        </w:rPr>
        <w:t>V rámci povinnosti průhlednosti správní orgán neukládá povinnost vydat referenční nabídk</w:t>
      </w:r>
      <w:r w:rsidR="00E061EA" w:rsidRPr="003D6CDD">
        <w:rPr>
          <w:rFonts w:ascii="Arial" w:hAnsi="Arial" w:cs="Arial"/>
          <w:sz w:val="22"/>
          <w:szCs w:val="22"/>
        </w:rPr>
        <w:t>u</w:t>
      </w:r>
      <w:r w:rsidRPr="003D6CDD">
        <w:rPr>
          <w:rFonts w:ascii="Arial" w:hAnsi="Arial" w:cs="Arial"/>
          <w:sz w:val="22"/>
          <w:szCs w:val="22"/>
        </w:rPr>
        <w:t xml:space="preserve"> propojení. Důvodem je skutečnost, že podnik, kterému byla uložena v rozhodnutí o uložení povinností povinnost přístupu ke specifickým síťovým prvkům a</w:t>
      </w:r>
      <w:r w:rsidR="00E061EA" w:rsidRPr="003D6CDD">
        <w:rPr>
          <w:rFonts w:ascii="Arial" w:hAnsi="Arial" w:cs="Arial"/>
          <w:sz w:val="22"/>
          <w:szCs w:val="22"/>
        </w:rPr>
        <w:t> </w:t>
      </w:r>
      <w:r w:rsidRPr="003D6CDD">
        <w:rPr>
          <w:rFonts w:ascii="Arial" w:hAnsi="Arial" w:cs="Arial"/>
          <w:sz w:val="22"/>
          <w:szCs w:val="22"/>
        </w:rPr>
        <w:t>přiřazeným prostředkům podle § 84 odst. 2 Zákona, je totiž povinen podle § 84 odst. 3 Zákona zveřejnit referenční nabídku.</w:t>
      </w:r>
    </w:p>
    <w:p w:rsidR="007B2C41" w:rsidRPr="003D6CDD" w:rsidRDefault="007B2C41" w:rsidP="007B2C41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3D6CDD">
        <w:rPr>
          <w:rFonts w:ascii="Arial" w:hAnsi="Arial" w:cs="Arial"/>
          <w:sz w:val="22"/>
          <w:szCs w:val="22"/>
        </w:rPr>
        <w:t xml:space="preserve">Účastník řízení tedy vydá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 Účastník řízení může povinnost splnit také prodloužením platnosti stávající referenční nabídky.         </w:t>
      </w:r>
    </w:p>
    <w:p w:rsidR="007B2C41" w:rsidRPr="003D6CDD" w:rsidRDefault="00554F7A" w:rsidP="007B2C41">
      <w:pPr>
        <w:spacing w:after="240"/>
        <w:ind w:firstLine="709"/>
        <w:rPr>
          <w:rFonts w:cs="Arial"/>
          <w:szCs w:val="22"/>
        </w:rPr>
      </w:pPr>
      <w:r w:rsidRPr="003D6CDD">
        <w:t>Povinnost nediskriminace se ukládá s úmyslem docílit poskytování služeb terminace volání náležících do trhu č. 2 za rovnocenných podmínek</w:t>
      </w:r>
      <w:r w:rsidR="007B2C41" w:rsidRPr="003D6CDD">
        <w:t xml:space="preserve">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7B2C41" w:rsidRPr="003D6CDD" w:rsidRDefault="007B2C41" w:rsidP="007B2C41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3D6CDD">
        <w:rPr>
          <w:rFonts w:ascii="Arial" w:hAnsi="Arial" w:cs="Arial"/>
          <w:sz w:val="22"/>
          <w:szCs w:val="22"/>
        </w:rPr>
        <w:t xml:space="preserve">Vedení oddělené evidence nákladů a výnosů podle opatření obecné povahy vydaného k provedení § 86 odst. 3 Zákona, kterým se stanoví metodika účelového členění nákladů a výnosů a jejich přiřazování a určuje se struktura vykazovaných informací, umožní určit náklady na jednotlivé služby poskytované jak na velkoobchodním, tak na maloobchodním trhu a prokázat, že nedochází k neodůvodněnému křížovému financování. Tato povinnost úzce souvisí s povinností nediskriminace, neboť na podkladech z oddělené evidence nákladů a výnosů účastník řízení může prokázat, že uplatňuje shodné podmínky za rovnocenných okolností pro ostatní podnikatele poskytující srovnatelné služby a poskytuje jim služby za stejných cenových podmínek, jako je poskytuje vlastním organizačním složkám, popř. svým dceřiným společnostem. Současně budou výstupy z oddělené evidence nákladů a výnosů využity jako jeden ze vstupů do nákladového modelu pro výpočet regulované maximální ceny za terminaci.  </w:t>
      </w:r>
    </w:p>
    <w:p w:rsidR="007B2C41" w:rsidRPr="003D6CDD" w:rsidRDefault="007B2C41" w:rsidP="007B2C41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3D6CDD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3D6CDD" w:rsidRPr="003D6CDD">
        <w:rPr>
          <w:rFonts w:ascii="Arial" w:hAnsi="Arial" w:cs="Arial"/>
          <w:sz w:val="22"/>
          <w:szCs w:val="22"/>
        </w:rPr>
        <w:t xml:space="preserve">identifikovaných </w:t>
      </w:r>
      <w:r w:rsidRPr="003D6CDD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7B2C41" w:rsidRPr="003D6CDD" w:rsidRDefault="007B2C41" w:rsidP="007B2C41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3D6CDD">
        <w:rPr>
          <w:rFonts w:ascii="Arial" w:hAnsi="Arial" w:cs="Arial"/>
          <w:sz w:val="22"/>
          <w:szCs w:val="22"/>
        </w:rPr>
        <w:t>K části II. výroku</w:t>
      </w:r>
    </w:p>
    <w:p w:rsidR="007B2C41" w:rsidRPr="003D6CDD" w:rsidRDefault="003D6CDD" w:rsidP="007B2C41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3D6CDD">
        <w:rPr>
          <w:rFonts w:ascii="Arial" w:hAnsi="Arial" w:cs="Arial"/>
          <w:sz w:val="22"/>
          <w:szCs w:val="22"/>
        </w:rPr>
        <w:t>Vykonatelnost</w:t>
      </w:r>
      <w:r w:rsidR="007B2C41" w:rsidRPr="003D6CDD">
        <w:rPr>
          <w:rFonts w:ascii="Arial" w:hAnsi="Arial" w:cs="Arial"/>
          <w:sz w:val="22"/>
          <w:szCs w:val="22"/>
        </w:rPr>
        <w:t xml:space="preserve"> uložených povinností je stanovena </w:t>
      </w:r>
      <w:r w:rsidRPr="003D6CDD">
        <w:rPr>
          <w:rFonts w:ascii="Arial" w:hAnsi="Arial" w:cs="Arial"/>
          <w:sz w:val="22"/>
          <w:szCs w:val="22"/>
        </w:rPr>
        <w:t xml:space="preserve">bezprostředně </w:t>
      </w:r>
      <w:r w:rsidR="007B2C41" w:rsidRPr="003D6CDD">
        <w:rPr>
          <w:rFonts w:ascii="Arial" w:hAnsi="Arial" w:cs="Arial"/>
          <w:sz w:val="22"/>
          <w:szCs w:val="22"/>
        </w:rPr>
        <w:t>od nabytí právní moci tohoto rozhodnutí</w:t>
      </w:r>
      <w:r w:rsidRPr="003D6CDD">
        <w:rPr>
          <w:rFonts w:ascii="Arial" w:hAnsi="Arial" w:cs="Arial"/>
          <w:sz w:val="22"/>
          <w:szCs w:val="22"/>
        </w:rPr>
        <w:t>. Tyto účinky lze považovat za přiměřené</w:t>
      </w:r>
      <w:r w:rsidR="007B2C41" w:rsidRPr="003D6CDD">
        <w:rPr>
          <w:rFonts w:ascii="Arial" w:hAnsi="Arial" w:cs="Arial"/>
          <w:sz w:val="22"/>
          <w:szCs w:val="22"/>
        </w:rPr>
        <w:t xml:space="preserve"> s ohledem na skutečnost, že stejné povinnosti byly účastníku řízení uloženy podle výsledku předchozí analýzy relevantního trhu. </w:t>
      </w:r>
    </w:p>
    <w:p w:rsidR="007B2C41" w:rsidRPr="003D6CDD" w:rsidRDefault="007B2C41" w:rsidP="007B2C41">
      <w:pPr>
        <w:keepNext/>
        <w:spacing w:after="240"/>
        <w:ind w:firstLine="709"/>
      </w:pPr>
      <w:r w:rsidRPr="003D6CDD">
        <w:lastRenderedPageBreak/>
        <w:t>K části III. výroku</w:t>
      </w:r>
    </w:p>
    <w:p w:rsidR="007B2C41" w:rsidRPr="003D6CDD" w:rsidRDefault="007B2C41" w:rsidP="007B2C41">
      <w:pPr>
        <w:keepNext/>
        <w:spacing w:after="120"/>
        <w:ind w:firstLine="709"/>
      </w:pPr>
      <w:r w:rsidRPr="003D6CDD">
        <w:t>S ohledem na ustanovení § 101 písm. e) správního řádu a § 51 odst. 5 a 8 Zákona vydal správní orgán nové rozhodnutí ve věci uložení povinností podniku s významnou tržní silou na předmětném relevantním trhu.</w:t>
      </w:r>
    </w:p>
    <w:p w:rsidR="007B2C41" w:rsidRPr="003D6CDD" w:rsidRDefault="007B2C41" w:rsidP="007B2C41">
      <w:pPr>
        <w:pStyle w:val="Zkladntextodsazen"/>
        <w:spacing w:after="120"/>
        <w:ind w:firstLine="709"/>
      </w:pPr>
      <w:r w:rsidRPr="003D6CDD">
        <w:t xml:space="preserve">Původní rozhodnutí </w:t>
      </w:r>
      <w:r w:rsidR="00101985" w:rsidRPr="003D6CDD">
        <w:t>č. REM/7/06.2014-</w:t>
      </w:r>
      <w:r w:rsidR="00911321">
        <w:t>94</w:t>
      </w:r>
      <w:r w:rsidR="00101985" w:rsidRPr="003D6CDD">
        <w:t xml:space="preserve">, čj. </w:t>
      </w:r>
      <w:r w:rsidR="00506981" w:rsidRPr="003D6CDD">
        <w:t>ČTÚ-</w:t>
      </w:r>
      <w:r w:rsidR="00101985" w:rsidRPr="003D6CDD">
        <w:t xml:space="preserve">131 </w:t>
      </w:r>
      <w:r w:rsidR="00911321">
        <w:t>594</w:t>
      </w:r>
      <w:r w:rsidR="00101985" w:rsidRPr="003D6CDD">
        <w:t xml:space="preserve">/2013-610/IV. </w:t>
      </w:r>
      <w:proofErr w:type="spellStart"/>
      <w:r w:rsidR="00101985" w:rsidRPr="003D6CDD">
        <w:t>vyř</w:t>
      </w:r>
      <w:proofErr w:type="spellEnd"/>
      <w:r w:rsidR="00101985" w:rsidRPr="003D6CDD">
        <w:t>. ze dne 26. června 2014</w:t>
      </w:r>
      <w:r w:rsidRPr="003D6CDD">
        <w:t xml:space="preserve">, kterým byly účastníku řízení uloženy povinnosti, pozbývá podle § 102 odst. 9 Správního řádu vykonatelnosti a jiných právních účinků nabytím právní moci tohoto rozhodnutí. </w:t>
      </w:r>
    </w:p>
    <w:p w:rsidR="007B2C41" w:rsidRPr="003D6CDD" w:rsidRDefault="007B2C41" w:rsidP="007B2C41">
      <w:pPr>
        <w:keepNext/>
        <w:spacing w:after="120"/>
        <w:ind w:firstLine="709"/>
      </w:pPr>
      <w:r w:rsidRPr="003D6CDD">
        <w:t>Tímto rozhodnutím je zachována povinnost umožnit přístup, povinnost nediskriminace</w:t>
      </w:r>
      <w:r w:rsidR="00FE6D5F" w:rsidRPr="003D6CDD">
        <w:t>, povinnost průhlednosti</w:t>
      </w:r>
      <w:r w:rsidRPr="003D6CDD">
        <w:t xml:space="preserve"> a povinnost vést oddělenou evidenci nákladů a výnosů.</w:t>
      </w:r>
      <w:r w:rsidR="00FE6D5F" w:rsidRPr="003D6CDD">
        <w:t xml:space="preserve"> Nad rámec tohoto rozhodnutí bude mít účastník řízení dále za povinnost vydat referenční nabídku propojení, povinnost vydat referenční nabídku plyne v případě uložení povinnosti umožnit přístup </w:t>
      </w:r>
      <w:r w:rsidR="00333708">
        <w:t>přímo</w:t>
      </w:r>
      <w:r w:rsidR="00FE6D5F" w:rsidRPr="003D6CDD">
        <w:t xml:space="preserve"> ze Zákona.</w:t>
      </w:r>
      <w:r w:rsidRPr="003D6CDD">
        <w:t xml:space="preserve"> </w:t>
      </w:r>
    </w:p>
    <w:p w:rsidR="007B2C41" w:rsidRPr="003D6CDD" w:rsidRDefault="007B2C41" w:rsidP="007B2C41">
      <w:pPr>
        <w:spacing w:after="240"/>
        <w:jc w:val="center"/>
      </w:pPr>
      <w:r w:rsidRPr="003D6CDD">
        <w:t>***</w:t>
      </w:r>
    </w:p>
    <w:p w:rsidR="00506981" w:rsidRPr="006B60FD" w:rsidRDefault="00506981" w:rsidP="00506981">
      <w:pPr>
        <w:spacing w:after="120"/>
        <w:ind w:firstLine="720"/>
        <w:rPr>
          <w:rFonts w:cs="Arial"/>
          <w:szCs w:val="22"/>
        </w:rPr>
      </w:pPr>
      <w:r w:rsidRPr="006B60FD">
        <w:rPr>
          <w:rFonts w:cs="Arial"/>
          <w:szCs w:val="22"/>
        </w:rPr>
        <w:t xml:space="preserve">S ohledem na uvedené bylo dne </w:t>
      </w:r>
      <w:r w:rsidR="006B60FD" w:rsidRPr="006B60FD">
        <w:rPr>
          <w:rFonts w:cs="Arial"/>
          <w:szCs w:val="22"/>
        </w:rPr>
        <w:t>20</w:t>
      </w:r>
      <w:r w:rsidRPr="006B60FD">
        <w:rPr>
          <w:rFonts w:cs="Arial"/>
          <w:szCs w:val="22"/>
        </w:rPr>
        <w:t xml:space="preserve">. </w:t>
      </w:r>
      <w:r w:rsidR="003D6CDD" w:rsidRPr="006B60FD">
        <w:rPr>
          <w:rFonts w:cs="Arial"/>
          <w:szCs w:val="22"/>
        </w:rPr>
        <w:t>června</w:t>
      </w:r>
      <w:r w:rsidRPr="006B60FD">
        <w:rPr>
          <w:rFonts w:cs="Arial"/>
          <w:szCs w:val="22"/>
        </w:rPr>
        <w:t xml:space="preserve"> 2016 s účastníkem řízení zahájeno správní řízení podle § 51 odst. 5 Zákona ve věci uložení povinností podniku s významnou tržní silou. Účastník řízení byl správním orgánem v zaslaném oznámení o zahájení správního řízení vyzván k vyjádření a navržení důkazů a byla mu poskytnuta lhůta </w:t>
      </w:r>
      <w:r w:rsidR="006B60FD">
        <w:rPr>
          <w:rFonts w:cs="Arial"/>
          <w:szCs w:val="22"/>
        </w:rPr>
        <w:t>14</w:t>
      </w:r>
      <w:r w:rsidRPr="006B60FD">
        <w:rPr>
          <w:rFonts w:cs="Arial"/>
          <w:szCs w:val="22"/>
        </w:rPr>
        <w:t xml:space="preserve"> dnů ode dne doručení oznámení.  </w:t>
      </w:r>
    </w:p>
    <w:p w:rsidR="00506981" w:rsidRDefault="006B60FD" w:rsidP="00506981">
      <w:pPr>
        <w:spacing w:after="120"/>
        <w:ind w:firstLine="720"/>
        <w:rPr>
          <w:rFonts w:cs="Arial"/>
          <w:szCs w:val="22"/>
        </w:rPr>
      </w:pPr>
      <w:r w:rsidRPr="006B60FD">
        <w:rPr>
          <w:rFonts w:cs="Arial"/>
          <w:szCs w:val="22"/>
        </w:rPr>
        <w:t xml:space="preserve">Účastník řízení zaslal své vyjádření dopisem ze dne 30. června 2016 a navrhoval změnit text v úvodním odstavci návrhu rozhodnutí, kde je chybně uvedena adresa účastníka řízení. </w:t>
      </w:r>
    </w:p>
    <w:p w:rsidR="006B60FD" w:rsidRPr="006B60FD" w:rsidRDefault="006B60FD" w:rsidP="00506981">
      <w:pPr>
        <w:spacing w:after="120"/>
        <w:ind w:firstLine="720"/>
        <w:rPr>
          <w:rFonts w:cs="Arial"/>
          <w:szCs w:val="22"/>
        </w:rPr>
      </w:pPr>
      <w:r>
        <w:rPr>
          <w:rFonts w:cs="Arial"/>
          <w:szCs w:val="22"/>
        </w:rPr>
        <w:t xml:space="preserve">Správní orgán upravil v návrhu rozhodnutí adresu účastníka řízení tak, aby odpovídala skutečnosti.  </w:t>
      </w:r>
    </w:p>
    <w:p w:rsidR="00506981" w:rsidRPr="003D6CDD" w:rsidRDefault="00506981" w:rsidP="00506981">
      <w:pPr>
        <w:spacing w:after="120"/>
        <w:jc w:val="center"/>
        <w:rPr>
          <w:rFonts w:cs="Arial"/>
          <w:i/>
          <w:szCs w:val="22"/>
        </w:rPr>
      </w:pPr>
      <w:r w:rsidRPr="003D6CDD">
        <w:rPr>
          <w:rFonts w:cs="Arial"/>
          <w:i/>
          <w:szCs w:val="22"/>
        </w:rPr>
        <w:t>***</w:t>
      </w:r>
    </w:p>
    <w:p w:rsidR="00506981" w:rsidRPr="003D6CDD" w:rsidRDefault="00506981" w:rsidP="00506981">
      <w:pPr>
        <w:spacing w:after="120"/>
        <w:ind w:firstLine="720"/>
        <w:rPr>
          <w:rFonts w:cs="Arial"/>
          <w:i/>
          <w:szCs w:val="22"/>
        </w:rPr>
      </w:pPr>
      <w:r w:rsidRPr="003D6CDD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506981" w:rsidRPr="003D6CDD" w:rsidRDefault="00506981" w:rsidP="00506981">
      <w:pPr>
        <w:spacing w:after="120"/>
        <w:jc w:val="center"/>
        <w:rPr>
          <w:rFonts w:cs="Arial"/>
          <w:i/>
          <w:szCs w:val="22"/>
        </w:rPr>
      </w:pPr>
      <w:r w:rsidRPr="003D6CDD">
        <w:rPr>
          <w:rFonts w:cs="Arial"/>
          <w:i/>
          <w:szCs w:val="22"/>
        </w:rPr>
        <w:t>***</w:t>
      </w:r>
    </w:p>
    <w:p w:rsidR="00506981" w:rsidRPr="003D6CDD" w:rsidRDefault="00506981" w:rsidP="00506981">
      <w:pPr>
        <w:spacing w:after="120"/>
        <w:ind w:firstLine="720"/>
        <w:rPr>
          <w:rFonts w:cs="Arial"/>
          <w:i/>
          <w:szCs w:val="22"/>
        </w:rPr>
      </w:pPr>
      <w:r w:rsidRPr="003D6CDD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506981" w:rsidRPr="003D6CDD" w:rsidRDefault="00506981" w:rsidP="00506981">
      <w:pPr>
        <w:spacing w:after="120"/>
        <w:jc w:val="center"/>
        <w:rPr>
          <w:rFonts w:cs="Arial"/>
          <w:i/>
          <w:szCs w:val="22"/>
        </w:rPr>
      </w:pPr>
      <w:r w:rsidRPr="003D6CDD">
        <w:rPr>
          <w:rFonts w:cs="Arial"/>
          <w:i/>
          <w:szCs w:val="22"/>
        </w:rPr>
        <w:t>***</w:t>
      </w:r>
    </w:p>
    <w:p w:rsidR="00506981" w:rsidRPr="003D6CDD" w:rsidRDefault="00506981" w:rsidP="00506981">
      <w:pPr>
        <w:spacing w:after="120"/>
        <w:ind w:firstLine="708"/>
        <w:rPr>
          <w:rFonts w:cs="Arial"/>
          <w:i/>
          <w:szCs w:val="22"/>
        </w:rPr>
      </w:pPr>
      <w:r w:rsidRPr="003D6CDD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506981" w:rsidRPr="003D6CDD" w:rsidRDefault="00506981" w:rsidP="00506981">
      <w:pPr>
        <w:spacing w:after="120"/>
        <w:jc w:val="center"/>
        <w:rPr>
          <w:rFonts w:cs="Arial"/>
          <w:i/>
          <w:szCs w:val="22"/>
        </w:rPr>
      </w:pPr>
      <w:r w:rsidRPr="003D6CDD">
        <w:rPr>
          <w:rFonts w:cs="Arial"/>
          <w:i/>
          <w:szCs w:val="22"/>
        </w:rPr>
        <w:t>***</w:t>
      </w:r>
    </w:p>
    <w:p w:rsidR="00506981" w:rsidRPr="003D6CDD" w:rsidRDefault="00506981" w:rsidP="00506981">
      <w:pPr>
        <w:spacing w:after="240"/>
        <w:ind w:firstLine="709"/>
      </w:pPr>
      <w:r w:rsidRPr="003D6CDD">
        <w:rPr>
          <w:rFonts w:cs="Arial"/>
          <w:i/>
          <w:szCs w:val="22"/>
        </w:rPr>
        <w:t>Správní orgán dal účastníku řízení možnost, aby se v souladu s § 36 odst. 3 správního řádu vyjádřil k podkladům rozhodnutí a navrhl případné doplnění, k čemuž mu byla poskytnuta lhůta .. dnů. Účastník řízení zaslal doplňující připomínky podáním ze dne ... 2016.</w:t>
      </w:r>
    </w:p>
    <w:p w:rsidR="007B2C41" w:rsidRPr="003D6CDD" w:rsidRDefault="007B2C41" w:rsidP="007B2C41">
      <w:pPr>
        <w:spacing w:after="120"/>
        <w:jc w:val="center"/>
      </w:pPr>
      <w:r w:rsidRPr="003D6CDD">
        <w:t>***</w:t>
      </w:r>
    </w:p>
    <w:p w:rsidR="007B2C41" w:rsidRPr="003D6CDD" w:rsidRDefault="007B2C41" w:rsidP="007B2C41">
      <w:pPr>
        <w:spacing w:after="240"/>
        <w:ind w:firstLine="709"/>
      </w:pPr>
      <w:r w:rsidRPr="003D6CDD">
        <w:t xml:space="preserve">S ohledem na výše uvedené, v souladu se základními principy vycházejícími z právního rámce Evropské unie, s cílem nahradit chybějící účinky hospodářské soutěže, </w:t>
      </w:r>
      <w:r w:rsidRPr="003D6CDD">
        <w:lastRenderedPageBreak/>
        <w:t>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3D6CDD">
        <w:rPr>
          <w:rFonts w:cs="Arial"/>
          <w:szCs w:val="22"/>
        </w:rPr>
        <w:t>.</w:t>
      </w:r>
    </w:p>
    <w:p w:rsidR="007B2C41" w:rsidRPr="003D6CDD" w:rsidRDefault="007B2C41" w:rsidP="007B2C41">
      <w:pPr>
        <w:spacing w:after="240"/>
        <w:ind w:firstLine="709"/>
        <w:rPr>
          <w:i/>
        </w:rPr>
      </w:pPr>
    </w:p>
    <w:p w:rsidR="007B2C41" w:rsidRPr="003D6CDD" w:rsidRDefault="007B2C41" w:rsidP="007B2C41">
      <w:pPr>
        <w:keepNext/>
        <w:spacing w:after="240"/>
        <w:jc w:val="center"/>
        <w:rPr>
          <w:b/>
        </w:rPr>
      </w:pPr>
      <w:r w:rsidRPr="003D6CDD">
        <w:rPr>
          <w:b/>
        </w:rPr>
        <w:t>Poučení:</w:t>
      </w:r>
    </w:p>
    <w:p w:rsidR="007B2C41" w:rsidRPr="003D6CDD" w:rsidRDefault="007B2C41" w:rsidP="007B2C41">
      <w:pPr>
        <w:ind w:firstLine="709"/>
      </w:pPr>
      <w:r w:rsidRPr="003D6CDD">
        <w:t>Proti tomuto rozhodnutí není přípustný opravný prostředek.</w:t>
      </w:r>
    </w:p>
    <w:p w:rsidR="007B2C41" w:rsidRPr="003D6CDD" w:rsidRDefault="007B2C41" w:rsidP="007B2C41">
      <w:pPr>
        <w:ind w:firstLine="709"/>
      </w:pPr>
    </w:p>
    <w:p w:rsidR="007B2C41" w:rsidRPr="003D6CDD" w:rsidRDefault="007B2C41" w:rsidP="007B2C41">
      <w:pPr>
        <w:spacing w:before="1440"/>
        <w:ind w:left="4820" w:hanging="425"/>
        <w:jc w:val="center"/>
      </w:pPr>
      <w:r w:rsidRPr="003D6CDD">
        <w:t xml:space="preserve">Za Radu </w:t>
      </w:r>
      <w:r w:rsidRPr="003D6CDD">
        <w:rPr>
          <w:rFonts w:cs="Arial"/>
          <w:szCs w:val="22"/>
        </w:rPr>
        <w:t>Českého telekomunikačního Úřadu</w:t>
      </w:r>
      <w:r w:rsidRPr="003D6CDD">
        <w:t>:</w:t>
      </w:r>
    </w:p>
    <w:p w:rsidR="007B2C41" w:rsidRPr="003D6CDD" w:rsidRDefault="007B2C41" w:rsidP="007B2C41">
      <w:pPr>
        <w:ind w:left="4820" w:hanging="425"/>
        <w:jc w:val="center"/>
      </w:pPr>
      <w:r w:rsidRPr="003D6CDD">
        <w:t>Ing. Mgr. Jaromír Novák</w:t>
      </w:r>
    </w:p>
    <w:p w:rsidR="007B2C41" w:rsidRPr="003D6CDD" w:rsidRDefault="007B2C41" w:rsidP="007B2C41">
      <w:pPr>
        <w:ind w:left="4820" w:hanging="425"/>
        <w:jc w:val="center"/>
      </w:pPr>
      <w:r w:rsidRPr="003D6CDD">
        <w:t>předseda Rady</w:t>
      </w:r>
    </w:p>
    <w:p w:rsidR="00537E49" w:rsidRDefault="007B2C41" w:rsidP="00506981">
      <w:pPr>
        <w:ind w:left="4820" w:hanging="425"/>
        <w:jc w:val="center"/>
      </w:pPr>
      <w:r w:rsidRPr="003D6CDD">
        <w:t>Českého telekomunikačního úřadu</w:t>
      </w:r>
    </w:p>
    <w:sectPr w:rsidR="00537E49" w:rsidSect="00506981">
      <w:footerReference w:type="default" r:id="rId7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575" w:rsidRDefault="00F92575" w:rsidP="00F92575">
      <w:r>
        <w:separator/>
      </w:r>
    </w:p>
  </w:endnote>
  <w:endnote w:type="continuationSeparator" w:id="0">
    <w:p w:rsidR="00F92575" w:rsidRDefault="00F92575" w:rsidP="00F9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824449"/>
      <w:docPartObj>
        <w:docPartGallery w:val="Page Numbers (Bottom of Page)"/>
        <w:docPartUnique/>
      </w:docPartObj>
    </w:sdtPr>
    <w:sdtEndPr/>
    <w:sdtContent>
      <w:p w:rsidR="00F92575" w:rsidRDefault="00F925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78B">
          <w:rPr>
            <w:noProof/>
          </w:rPr>
          <w:t>4</w:t>
        </w:r>
        <w:r>
          <w:fldChar w:fldCharType="end"/>
        </w:r>
        <w:r>
          <w:t>/5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575" w:rsidRDefault="00F92575" w:rsidP="00F92575">
      <w:r>
        <w:separator/>
      </w:r>
    </w:p>
  </w:footnote>
  <w:footnote w:type="continuationSeparator" w:id="0">
    <w:p w:rsidR="00F92575" w:rsidRDefault="00F92575" w:rsidP="00F92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4"/>
    <w:rsid w:val="00034FC8"/>
    <w:rsid w:val="00101985"/>
    <w:rsid w:val="0023578B"/>
    <w:rsid w:val="00333708"/>
    <w:rsid w:val="00373656"/>
    <w:rsid w:val="003D6CDD"/>
    <w:rsid w:val="00450FCB"/>
    <w:rsid w:val="004D2295"/>
    <w:rsid w:val="00506981"/>
    <w:rsid w:val="00537E49"/>
    <w:rsid w:val="00554F7A"/>
    <w:rsid w:val="00561D65"/>
    <w:rsid w:val="006A475E"/>
    <w:rsid w:val="006B60FD"/>
    <w:rsid w:val="006E7E9F"/>
    <w:rsid w:val="00745F94"/>
    <w:rsid w:val="0078625D"/>
    <w:rsid w:val="007B2C41"/>
    <w:rsid w:val="008F7718"/>
    <w:rsid w:val="00911321"/>
    <w:rsid w:val="00A310C4"/>
    <w:rsid w:val="00B8740B"/>
    <w:rsid w:val="00C00878"/>
    <w:rsid w:val="00C21F2F"/>
    <w:rsid w:val="00C6449C"/>
    <w:rsid w:val="00CB0011"/>
    <w:rsid w:val="00D47370"/>
    <w:rsid w:val="00DE089E"/>
    <w:rsid w:val="00E061EA"/>
    <w:rsid w:val="00E51557"/>
    <w:rsid w:val="00F92575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4EF0E-991F-41B8-9FF4-57F34C8C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C4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B2C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B2C41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B2C41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2C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B2C41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B2C41"/>
    <w:rPr>
      <w:rFonts w:ascii="Arial" w:eastAsia="Times New Roman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B2C4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B2C41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7B2C41"/>
    <w:pPr>
      <w:spacing w:after="120"/>
    </w:pPr>
  </w:style>
  <w:style w:type="character" w:customStyle="1" w:styleId="platne1">
    <w:name w:val="platne1"/>
    <w:basedOn w:val="Standardnpsmoodstavce"/>
    <w:rsid w:val="007B2C41"/>
  </w:style>
  <w:style w:type="paragraph" w:styleId="Textbubliny">
    <w:name w:val="Balloon Text"/>
    <w:basedOn w:val="Normln"/>
    <w:link w:val="TextbublinyChar"/>
    <w:uiPriority w:val="99"/>
    <w:semiHidden/>
    <w:unhideWhenUsed/>
    <w:rsid w:val="004D22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295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6A475E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506981"/>
  </w:style>
  <w:style w:type="paragraph" w:styleId="Zhlav">
    <w:name w:val="header"/>
    <w:basedOn w:val="Normln"/>
    <w:link w:val="ZhlavChar"/>
    <w:uiPriority w:val="99"/>
    <w:unhideWhenUsed/>
    <w:rsid w:val="00F925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257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25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257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F8792C.dotm</Template>
  <TotalTime>4</TotalTime>
  <Pages>5</Pages>
  <Words>1762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4</cp:revision>
  <dcterms:created xsi:type="dcterms:W3CDTF">2016-07-19T11:33:00Z</dcterms:created>
  <dcterms:modified xsi:type="dcterms:W3CDTF">2016-07-21T08:01:00Z</dcterms:modified>
</cp:coreProperties>
</file>